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57" w:rsidRDefault="00F30F57" w:rsidP="002C37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B7249" w:rsidRPr="009B7249" w:rsidRDefault="009B7249" w:rsidP="002C37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7249">
        <w:rPr>
          <w:rFonts w:asciiTheme="minorHAnsi" w:hAnsiTheme="minorHAnsi" w:cstheme="minorHAnsi"/>
          <w:b/>
          <w:sz w:val="28"/>
          <w:szCs w:val="28"/>
        </w:rPr>
        <w:t>Ankieta potrzeb dla osób z niepełnosprawnościami</w:t>
      </w:r>
    </w:p>
    <w:p w:rsidR="009B7249" w:rsidRPr="009B7249" w:rsidRDefault="009B7249" w:rsidP="009B72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7249">
        <w:rPr>
          <w:rFonts w:asciiTheme="minorHAnsi" w:hAnsiTheme="minorHAnsi" w:cstheme="minorHAnsi"/>
          <w:b/>
          <w:sz w:val="28"/>
          <w:szCs w:val="28"/>
        </w:rPr>
        <w:t>„OTWARCI NA ZMIANY”</w:t>
      </w:r>
    </w:p>
    <w:p w:rsidR="009B7249" w:rsidRPr="009B7249" w:rsidRDefault="009B7249" w:rsidP="009B7249">
      <w:pPr>
        <w:rPr>
          <w:rFonts w:asciiTheme="minorHAnsi" w:hAnsiTheme="minorHAnsi" w:cstheme="minorHAnsi"/>
          <w:sz w:val="22"/>
          <w:szCs w:val="22"/>
        </w:rPr>
      </w:pPr>
    </w:p>
    <w:p w:rsidR="009B7249" w:rsidRDefault="009B7249" w:rsidP="002C3737">
      <w:pPr>
        <w:jc w:val="both"/>
        <w:rPr>
          <w:rFonts w:asciiTheme="minorHAnsi" w:hAnsiTheme="minorHAnsi" w:cstheme="minorHAnsi"/>
          <w:sz w:val="22"/>
          <w:szCs w:val="22"/>
        </w:rPr>
      </w:pPr>
      <w:r w:rsidRPr="009B7249">
        <w:rPr>
          <w:rFonts w:asciiTheme="minorHAnsi" w:hAnsiTheme="minorHAnsi" w:cstheme="minorHAnsi"/>
          <w:sz w:val="22"/>
          <w:szCs w:val="22"/>
        </w:rPr>
        <w:t xml:space="preserve">Celem niniejszej ankiety jest ułatwienie osobom z </w:t>
      </w:r>
      <w:r>
        <w:rPr>
          <w:rFonts w:asciiTheme="minorHAnsi" w:hAnsiTheme="minorHAnsi" w:cstheme="minorHAnsi"/>
          <w:sz w:val="22"/>
          <w:szCs w:val="22"/>
        </w:rPr>
        <w:t xml:space="preserve">niepełnosprawnościami udziału we wsparciu </w:t>
      </w:r>
      <w:r w:rsidRPr="009B7249">
        <w:rPr>
          <w:rFonts w:asciiTheme="minorHAnsi" w:hAnsiTheme="minorHAnsi" w:cstheme="minorHAnsi"/>
          <w:sz w:val="22"/>
          <w:szCs w:val="22"/>
        </w:rPr>
        <w:t>oferowanym w ramach projektu. Poniższa ankieta ma pomóc w pozn</w:t>
      </w:r>
      <w:r>
        <w:rPr>
          <w:rFonts w:asciiTheme="minorHAnsi" w:hAnsiTheme="minorHAnsi" w:cstheme="minorHAnsi"/>
          <w:sz w:val="22"/>
          <w:szCs w:val="22"/>
        </w:rPr>
        <w:t xml:space="preserve">aniu rzeczywistych potrzeb osób </w:t>
      </w:r>
      <w:r w:rsidRPr="009B7249">
        <w:rPr>
          <w:rFonts w:asciiTheme="minorHAnsi" w:hAnsiTheme="minorHAnsi" w:cstheme="minorHAnsi"/>
          <w:sz w:val="22"/>
          <w:szCs w:val="22"/>
        </w:rPr>
        <w:t>z niepełnosprawn</w:t>
      </w:r>
      <w:r>
        <w:rPr>
          <w:rFonts w:asciiTheme="minorHAnsi" w:hAnsiTheme="minorHAnsi" w:cstheme="minorHAnsi"/>
          <w:sz w:val="22"/>
          <w:szCs w:val="22"/>
        </w:rPr>
        <w:t>ościami</w:t>
      </w:r>
      <w:r w:rsidRPr="009B7249">
        <w:rPr>
          <w:rFonts w:asciiTheme="minorHAnsi" w:hAnsiTheme="minorHAnsi" w:cstheme="minorHAnsi"/>
          <w:sz w:val="22"/>
          <w:szCs w:val="22"/>
        </w:rPr>
        <w:t>, by niwelować bariery osób niepełnosprawnych</w:t>
      </w:r>
    </w:p>
    <w:p w:rsidR="009B7249" w:rsidRDefault="009B7249" w:rsidP="009B7249">
      <w:pPr>
        <w:rPr>
          <w:rFonts w:asciiTheme="minorHAnsi" w:hAnsiTheme="minorHAnsi" w:cstheme="minorHAnsi"/>
          <w:sz w:val="22"/>
          <w:szCs w:val="22"/>
        </w:rPr>
      </w:pPr>
    </w:p>
    <w:p w:rsidR="002C3737" w:rsidRPr="009B7249" w:rsidRDefault="002C3737" w:rsidP="009B72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B7249" w:rsidTr="009B7249">
        <w:tc>
          <w:tcPr>
            <w:tcW w:w="4530" w:type="dxa"/>
          </w:tcPr>
          <w:p w:rsidR="009B7249" w:rsidRPr="009B7249" w:rsidRDefault="009B7249" w:rsidP="009B724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24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30" w:type="dxa"/>
          </w:tcPr>
          <w:p w:rsidR="009B7249" w:rsidRPr="009B7249" w:rsidRDefault="009B7249" w:rsidP="009B7249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B7249" w:rsidRDefault="009B7249" w:rsidP="009B7249">
      <w:pPr>
        <w:rPr>
          <w:rFonts w:asciiTheme="minorHAnsi" w:hAnsiTheme="minorHAnsi" w:cstheme="minorHAnsi"/>
          <w:sz w:val="22"/>
          <w:szCs w:val="22"/>
        </w:rPr>
      </w:pPr>
    </w:p>
    <w:p w:rsidR="002C3737" w:rsidRDefault="002C3737" w:rsidP="009B72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6112"/>
      </w:tblGrid>
      <w:tr w:rsidR="009B7249" w:rsidRPr="002C3737" w:rsidTr="002C3737">
        <w:trPr>
          <w:cantSplit/>
          <w:trHeight w:val="178"/>
        </w:trPr>
        <w:tc>
          <w:tcPr>
            <w:tcW w:w="29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Specjalne potrzeby Uczestnika:</w:t>
            </w:r>
          </w:p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  <w:t xml:space="preserve">(proszę w odpowiednim miejscu </w:t>
            </w:r>
            <w:r w:rsidRPr="002C3737"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  <w:u w:val="single"/>
              </w:rPr>
              <w:t>wpisać jakie</w:t>
            </w:r>
            <w:r w:rsidRPr="002C3737"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Przestrzeń dostosowana do niepełnosprawności ruchowych:</w:t>
            </w:r>
          </w:p>
        </w:tc>
      </w:tr>
      <w:tr w:rsidR="009B7249" w:rsidRPr="002C3737" w:rsidTr="002C3737">
        <w:trPr>
          <w:cantSplit/>
          <w:trHeight w:val="351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737" w:rsidRDefault="00F30F5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91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182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:rsid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3737" w:rsidRP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r w:rsidRPr="002C3737">
              <w:rPr>
                <w:rFonts w:asciiTheme="minorHAnsi" w:hAnsiTheme="minorHAnsi" w:cstheme="minorHAnsi"/>
                <w:sz w:val="22"/>
                <w:szCs w:val="22"/>
              </w:rPr>
              <w:t xml:space="preserve">dodatkowy opis: 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</w:tc>
      </w:tr>
      <w:tr w:rsidR="009B7249" w:rsidRPr="002C3737" w:rsidTr="002C3737">
        <w:trPr>
          <w:cantSplit/>
          <w:trHeight w:val="246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Alternatywne formy materiałów:</w:t>
            </w:r>
          </w:p>
        </w:tc>
      </w:tr>
      <w:tr w:rsidR="009B7249" w:rsidRPr="002C3737" w:rsidTr="002C3737">
        <w:trPr>
          <w:cantSplit/>
          <w:trHeight w:val="352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737" w:rsidRDefault="00F30F5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699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150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:rsid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3737" w:rsidRP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r w:rsidRPr="002C3737">
              <w:rPr>
                <w:rFonts w:asciiTheme="minorHAnsi" w:hAnsiTheme="minorHAnsi" w:cstheme="minorHAnsi"/>
                <w:sz w:val="22"/>
                <w:szCs w:val="22"/>
              </w:rPr>
              <w:t>dodatkowy opis: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</w:tc>
      </w:tr>
      <w:tr w:rsidR="009B7249" w:rsidRPr="002C3737" w:rsidTr="002C3737">
        <w:trPr>
          <w:cantSplit/>
          <w:trHeight w:val="102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Zapewnienie systemu wspomagającego słyszenie:</w:t>
            </w:r>
          </w:p>
        </w:tc>
      </w:tr>
      <w:tr w:rsidR="009B7249" w:rsidRPr="002C3737" w:rsidTr="002C3737">
        <w:trPr>
          <w:cantSplit/>
          <w:trHeight w:val="352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249" w:rsidRDefault="00F30F5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332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599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:rsid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3737" w:rsidRP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r w:rsidRPr="002C3737">
              <w:rPr>
                <w:rFonts w:asciiTheme="minorHAnsi" w:hAnsiTheme="minorHAnsi" w:cstheme="minorHAnsi"/>
                <w:sz w:val="22"/>
                <w:szCs w:val="22"/>
              </w:rPr>
              <w:t>dodatkowy opis: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</w:tc>
      </w:tr>
      <w:tr w:rsidR="009B7249" w:rsidRPr="002C3737" w:rsidTr="002C3737">
        <w:trPr>
          <w:cantSplit/>
          <w:trHeight w:val="249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Zapewnienie tłumacza języka migowego:</w:t>
            </w:r>
          </w:p>
        </w:tc>
      </w:tr>
      <w:tr w:rsidR="009B7249" w:rsidRPr="002C3737" w:rsidTr="002C3737">
        <w:trPr>
          <w:cantSplit/>
          <w:trHeight w:val="352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737" w:rsidRDefault="00F30F5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647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7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:rsid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3737" w:rsidRP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r w:rsidRPr="002C3737">
              <w:rPr>
                <w:rFonts w:asciiTheme="minorHAnsi" w:hAnsiTheme="minorHAnsi" w:cstheme="minorHAnsi"/>
                <w:sz w:val="22"/>
                <w:szCs w:val="22"/>
              </w:rPr>
              <w:t>dodatkowy opis: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</w:tc>
      </w:tr>
      <w:tr w:rsidR="009B7249" w:rsidRPr="002C3737" w:rsidTr="002C3737">
        <w:trPr>
          <w:cantSplit/>
          <w:trHeight w:val="262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Specjalne wyżywienie:</w:t>
            </w:r>
          </w:p>
        </w:tc>
      </w:tr>
      <w:tr w:rsidR="009B7249" w:rsidRPr="002C3737" w:rsidTr="002C3737">
        <w:trPr>
          <w:cantSplit/>
          <w:trHeight w:val="352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737" w:rsidRDefault="00F30F5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095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80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439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:rsid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3737" w:rsidRP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r w:rsidRPr="002C3737">
              <w:rPr>
                <w:rFonts w:asciiTheme="minorHAnsi" w:hAnsiTheme="minorHAnsi" w:cstheme="minorHAnsi"/>
                <w:sz w:val="22"/>
                <w:szCs w:val="22"/>
              </w:rPr>
              <w:t>dodatkowy opis: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</w:tc>
      </w:tr>
      <w:tr w:rsidR="009B7249" w:rsidRPr="002C3737" w:rsidTr="002C3737">
        <w:trPr>
          <w:cantSplit/>
          <w:trHeight w:val="282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249" w:rsidRPr="002C3737" w:rsidRDefault="009B7249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r w:rsidRPr="002C3737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Inne (np.: konieczność zapewnienia opieki nad osobą zależną</w:t>
            </w:r>
            <w:r w:rsidRPr="002C3737"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9B7249" w:rsidRPr="002C3737" w:rsidTr="002C3737">
        <w:trPr>
          <w:cantSplit/>
          <w:trHeight w:val="359"/>
        </w:trPr>
        <w:tc>
          <w:tcPr>
            <w:tcW w:w="2962" w:type="dxa"/>
            <w:vMerge/>
            <w:vAlign w:val="center"/>
            <w:hideMark/>
          </w:tcPr>
          <w:p w:rsidR="009B7249" w:rsidRPr="002C3737" w:rsidRDefault="009B7249" w:rsidP="002C3737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737" w:rsidRDefault="00F30F5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3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735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737" w:rsidRPr="00C70E2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C3737" w:rsidRPr="00C70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</w:p>
          <w:p w:rsid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3737" w:rsidRPr="002C3737" w:rsidRDefault="002C3737" w:rsidP="002C3737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Theme="minorHAnsi" w:eastAsia="ヒラギノ角ゴ Pro W3" w:hAnsiTheme="minorHAnsi" w:cstheme="minorHAnsi"/>
                <w:color w:val="000000"/>
                <w:sz w:val="22"/>
                <w:szCs w:val="22"/>
              </w:rPr>
            </w:pPr>
            <w:r w:rsidRPr="002C3737">
              <w:rPr>
                <w:rFonts w:asciiTheme="minorHAnsi" w:hAnsiTheme="minorHAnsi" w:cstheme="minorHAnsi"/>
                <w:sz w:val="22"/>
                <w:szCs w:val="22"/>
              </w:rPr>
              <w:t>dodatkowy opis: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9B7249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</w:tc>
      </w:tr>
    </w:tbl>
    <w:p w:rsidR="009B7249" w:rsidRDefault="009B7249" w:rsidP="009B7249">
      <w:pPr>
        <w:rPr>
          <w:rFonts w:asciiTheme="minorHAnsi" w:hAnsiTheme="minorHAnsi" w:cstheme="minorHAnsi"/>
          <w:sz w:val="22"/>
          <w:szCs w:val="22"/>
        </w:rPr>
      </w:pPr>
    </w:p>
    <w:p w:rsidR="002C3737" w:rsidRPr="002C3737" w:rsidRDefault="009B7249" w:rsidP="002C3737">
      <w:pPr>
        <w:jc w:val="both"/>
        <w:rPr>
          <w:rFonts w:asciiTheme="minorHAnsi" w:hAnsiTheme="minorHAnsi" w:cstheme="minorHAnsi"/>
        </w:rPr>
      </w:pPr>
      <w:r w:rsidRPr="002C3737">
        <w:rPr>
          <w:rFonts w:asciiTheme="minorHAnsi" w:hAnsiTheme="minorHAnsi" w:cstheme="minorHAnsi"/>
        </w:rPr>
        <w:t>Jakie problemy/bariery wynikające z niepełnosprawności widzi Pan/Pani w związku ze swoim udziałem w projekcie?</w:t>
      </w:r>
    </w:p>
    <w:p w:rsidR="002C3737" w:rsidRDefault="002C3737" w:rsidP="002C3737">
      <w:pPr>
        <w:rPr>
          <w:rFonts w:asciiTheme="minorHAnsi" w:hAnsiTheme="minorHAnsi" w:cstheme="minorHAnsi"/>
          <w:sz w:val="22"/>
          <w:szCs w:val="22"/>
        </w:rPr>
      </w:pPr>
    </w:p>
    <w:p w:rsidR="009B7249" w:rsidRDefault="009B7249" w:rsidP="002C3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72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737" w:rsidRPr="009B7249" w:rsidRDefault="002C3737" w:rsidP="009B7249">
      <w:pPr>
        <w:rPr>
          <w:rFonts w:asciiTheme="minorHAnsi" w:hAnsiTheme="minorHAnsi" w:cstheme="minorHAnsi"/>
          <w:sz w:val="22"/>
          <w:szCs w:val="22"/>
        </w:rPr>
      </w:pPr>
    </w:p>
    <w:p w:rsidR="002C3737" w:rsidRDefault="002C3737" w:rsidP="009B7249">
      <w:pPr>
        <w:rPr>
          <w:rFonts w:asciiTheme="minorHAnsi" w:hAnsiTheme="minorHAnsi" w:cstheme="minorHAnsi"/>
          <w:sz w:val="22"/>
          <w:szCs w:val="22"/>
        </w:rPr>
      </w:pPr>
    </w:p>
    <w:p w:rsidR="009B7249" w:rsidRDefault="009B7249" w:rsidP="002C3737">
      <w:pPr>
        <w:jc w:val="both"/>
        <w:rPr>
          <w:rFonts w:asciiTheme="minorHAnsi" w:hAnsiTheme="minorHAnsi" w:cstheme="minorHAnsi"/>
          <w:sz w:val="22"/>
          <w:szCs w:val="22"/>
        </w:rPr>
      </w:pPr>
      <w:r w:rsidRPr="009B7249">
        <w:rPr>
          <w:rFonts w:asciiTheme="minorHAnsi" w:hAnsiTheme="minorHAnsi" w:cstheme="minorHAnsi"/>
          <w:sz w:val="22"/>
          <w:szCs w:val="22"/>
        </w:rPr>
        <w:t>Jakie są Pana/Pani potrzeby wynikające z niepełnosprawności, których spełnienie</w:t>
      </w:r>
      <w:r w:rsidR="002C3737">
        <w:rPr>
          <w:rFonts w:asciiTheme="minorHAnsi" w:hAnsiTheme="minorHAnsi" w:cstheme="minorHAnsi"/>
          <w:sz w:val="22"/>
          <w:szCs w:val="22"/>
        </w:rPr>
        <w:t xml:space="preserve"> </w:t>
      </w:r>
      <w:r w:rsidRPr="009B7249">
        <w:rPr>
          <w:rFonts w:asciiTheme="minorHAnsi" w:hAnsiTheme="minorHAnsi" w:cstheme="minorHAnsi"/>
          <w:sz w:val="22"/>
          <w:szCs w:val="22"/>
        </w:rPr>
        <w:t>mogłoby ułatwić Panu/Pani udział w zajęciach oferowanych w ramach niniejszego projektu?</w:t>
      </w:r>
    </w:p>
    <w:p w:rsidR="002C3737" w:rsidRPr="009B7249" w:rsidRDefault="002C3737" w:rsidP="009B7249">
      <w:pPr>
        <w:rPr>
          <w:rFonts w:asciiTheme="minorHAnsi" w:hAnsiTheme="minorHAnsi" w:cstheme="minorHAnsi"/>
          <w:sz w:val="22"/>
          <w:szCs w:val="22"/>
        </w:rPr>
      </w:pPr>
    </w:p>
    <w:p w:rsidR="002C3737" w:rsidRDefault="002C3737" w:rsidP="002C3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724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737" w:rsidRDefault="002C3737" w:rsidP="009B7249">
      <w:pPr>
        <w:rPr>
          <w:rFonts w:asciiTheme="minorHAnsi" w:hAnsiTheme="minorHAnsi" w:cstheme="minorHAnsi"/>
          <w:sz w:val="22"/>
          <w:szCs w:val="22"/>
        </w:rPr>
      </w:pPr>
    </w:p>
    <w:p w:rsidR="002C3737" w:rsidRDefault="002C3737" w:rsidP="009B7249">
      <w:pPr>
        <w:rPr>
          <w:rFonts w:asciiTheme="minorHAnsi" w:hAnsiTheme="minorHAnsi" w:cstheme="minorHAnsi"/>
          <w:sz w:val="22"/>
          <w:szCs w:val="22"/>
        </w:rPr>
      </w:pPr>
    </w:p>
    <w:p w:rsidR="009B7249" w:rsidRPr="009B7249" w:rsidRDefault="009B7249" w:rsidP="002C3737">
      <w:pPr>
        <w:jc w:val="right"/>
        <w:rPr>
          <w:rFonts w:asciiTheme="minorHAnsi" w:hAnsiTheme="minorHAnsi" w:cstheme="minorHAnsi"/>
          <w:sz w:val="22"/>
          <w:szCs w:val="22"/>
        </w:rPr>
      </w:pPr>
      <w:r w:rsidRPr="009B7249">
        <w:rPr>
          <w:rFonts w:asciiTheme="minorHAnsi" w:hAnsiTheme="minorHAnsi" w:cstheme="minorHAnsi"/>
          <w:sz w:val="22"/>
          <w:szCs w:val="22"/>
        </w:rPr>
        <w:t>Dziękujemy za wypełnienie ankiety</w:t>
      </w:r>
    </w:p>
    <w:p w:rsidR="00C70E2D" w:rsidRDefault="00C70E2D" w:rsidP="0009425E">
      <w:pPr>
        <w:jc w:val="both"/>
        <w:rPr>
          <w:rFonts w:asciiTheme="minorHAnsi" w:hAnsiTheme="minorHAnsi" w:cstheme="minorHAnsi"/>
        </w:rPr>
      </w:pPr>
    </w:p>
    <w:p w:rsidR="002C3737" w:rsidRDefault="002C3737" w:rsidP="0009425E">
      <w:pPr>
        <w:jc w:val="both"/>
        <w:rPr>
          <w:rFonts w:asciiTheme="minorHAnsi" w:hAnsiTheme="minorHAnsi" w:cstheme="minorHAnsi"/>
        </w:rPr>
      </w:pPr>
    </w:p>
    <w:p w:rsidR="002C3737" w:rsidRDefault="002C3737" w:rsidP="0009425E">
      <w:pPr>
        <w:jc w:val="both"/>
        <w:rPr>
          <w:rFonts w:asciiTheme="minorHAnsi" w:hAnsiTheme="minorHAnsi" w:cstheme="minorHAnsi"/>
        </w:rPr>
      </w:pPr>
    </w:p>
    <w:p w:rsidR="002C3737" w:rsidRDefault="002C3737" w:rsidP="0009425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4553"/>
      </w:tblGrid>
      <w:tr w:rsidR="002C3737" w:rsidRPr="0009425E" w:rsidTr="00C314D6">
        <w:trPr>
          <w:trHeight w:val="284"/>
          <w:jc w:val="center"/>
        </w:trPr>
        <w:tc>
          <w:tcPr>
            <w:tcW w:w="4606" w:type="dxa"/>
            <w:shd w:val="clear" w:color="auto" w:fill="auto"/>
          </w:tcPr>
          <w:p w:rsidR="002C3737" w:rsidRPr="0009425E" w:rsidRDefault="002C3737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:rsidR="002C3737" w:rsidRPr="0009425E" w:rsidRDefault="002C3737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2C3737" w:rsidRPr="0009425E" w:rsidRDefault="002C3737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</w:t>
            </w:r>
          </w:p>
          <w:p w:rsidR="002C3737" w:rsidRPr="0009425E" w:rsidRDefault="002C3737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27580F" w:rsidRDefault="0027580F" w:rsidP="0009425E">
      <w:pPr>
        <w:jc w:val="both"/>
        <w:rPr>
          <w:rFonts w:asciiTheme="minorHAnsi" w:hAnsiTheme="minorHAnsi" w:cstheme="minorHAnsi"/>
        </w:rPr>
      </w:pPr>
    </w:p>
    <w:p w:rsidR="0027580F" w:rsidRPr="00F30F57" w:rsidRDefault="0027580F" w:rsidP="00F30F5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7580F" w:rsidRPr="00F30F57" w:rsidSect="00667F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9D" w:rsidRDefault="009A119D">
      <w:r>
        <w:separator/>
      </w:r>
    </w:p>
  </w:endnote>
  <w:endnote w:type="continuationSeparator" w:id="0">
    <w:p w:rsidR="009A119D" w:rsidRDefault="009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124D4A" w:rsidRDefault="009A119D" w:rsidP="00124D4A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EA5EF5D" wp14:editId="6EDCABE8">
          <wp:simplePos x="0" y="0"/>
          <wp:positionH relativeFrom="column">
            <wp:posOffset>4766945</wp:posOffset>
          </wp:positionH>
          <wp:positionV relativeFrom="paragraph">
            <wp:posOffset>94615</wp:posOffset>
          </wp:positionV>
          <wp:extent cx="1591310" cy="28638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BDF6B6D" wp14:editId="552916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B01F08" w:rsidRDefault="009A119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94615</wp:posOffset>
          </wp:positionV>
          <wp:extent cx="1589057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Z Gdańsk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57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9D" w:rsidRDefault="009A119D">
      <w:r>
        <w:separator/>
      </w:r>
    </w:p>
  </w:footnote>
  <w:footnote w:type="continuationSeparator" w:id="0">
    <w:p w:rsidR="009A119D" w:rsidRDefault="009A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E323435" wp14:editId="6709C6E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50382"/>
    <w:multiLevelType w:val="hybridMultilevel"/>
    <w:tmpl w:val="EAB49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E22"/>
    <w:multiLevelType w:val="hybridMultilevel"/>
    <w:tmpl w:val="9AF2DB64"/>
    <w:lvl w:ilvl="0" w:tplc="7482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008A"/>
    <w:multiLevelType w:val="hybridMultilevel"/>
    <w:tmpl w:val="D27EB84E"/>
    <w:lvl w:ilvl="0" w:tplc="39E6B1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370"/>
    <w:multiLevelType w:val="hybridMultilevel"/>
    <w:tmpl w:val="86F49ED4"/>
    <w:lvl w:ilvl="0" w:tplc="F4D4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120C3"/>
    <w:multiLevelType w:val="hybridMultilevel"/>
    <w:tmpl w:val="59CE96F8"/>
    <w:lvl w:ilvl="0" w:tplc="FA58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6C42"/>
    <w:multiLevelType w:val="hybridMultilevel"/>
    <w:tmpl w:val="41B4FF5E"/>
    <w:lvl w:ilvl="0" w:tplc="38627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4D1A"/>
    <w:multiLevelType w:val="hybridMultilevel"/>
    <w:tmpl w:val="966E6AA6"/>
    <w:lvl w:ilvl="0" w:tplc="23027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59210F"/>
    <w:multiLevelType w:val="hybridMultilevel"/>
    <w:tmpl w:val="A00E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8"/>
    <w:rsid w:val="000173AB"/>
    <w:rsid w:val="00061F20"/>
    <w:rsid w:val="00080D83"/>
    <w:rsid w:val="00086B70"/>
    <w:rsid w:val="0009425E"/>
    <w:rsid w:val="000C0FFE"/>
    <w:rsid w:val="000C4CD3"/>
    <w:rsid w:val="000D283E"/>
    <w:rsid w:val="00100DBB"/>
    <w:rsid w:val="00112498"/>
    <w:rsid w:val="00122D61"/>
    <w:rsid w:val="00124D4A"/>
    <w:rsid w:val="00130B23"/>
    <w:rsid w:val="00194C37"/>
    <w:rsid w:val="001A7485"/>
    <w:rsid w:val="001B210F"/>
    <w:rsid w:val="001C482F"/>
    <w:rsid w:val="001E7E00"/>
    <w:rsid w:val="001F29D1"/>
    <w:rsid w:val="00217BDF"/>
    <w:rsid w:val="002252C5"/>
    <w:rsid w:val="00237169"/>
    <w:rsid w:val="00241C1F"/>
    <w:rsid w:val="002425AE"/>
    <w:rsid w:val="00247546"/>
    <w:rsid w:val="0027580F"/>
    <w:rsid w:val="00287660"/>
    <w:rsid w:val="002B0124"/>
    <w:rsid w:val="002C3737"/>
    <w:rsid w:val="002C6138"/>
    <w:rsid w:val="002C6347"/>
    <w:rsid w:val="002D4081"/>
    <w:rsid w:val="002D5515"/>
    <w:rsid w:val="00320AAC"/>
    <w:rsid w:val="00325198"/>
    <w:rsid w:val="003262AE"/>
    <w:rsid w:val="00331A8E"/>
    <w:rsid w:val="0035482A"/>
    <w:rsid w:val="003619F2"/>
    <w:rsid w:val="00365820"/>
    <w:rsid w:val="00370BDC"/>
    <w:rsid w:val="003C554F"/>
    <w:rsid w:val="003E4B91"/>
    <w:rsid w:val="0040149C"/>
    <w:rsid w:val="00414478"/>
    <w:rsid w:val="00461B4C"/>
    <w:rsid w:val="004710A0"/>
    <w:rsid w:val="004861BD"/>
    <w:rsid w:val="00492BD3"/>
    <w:rsid w:val="004B4C4A"/>
    <w:rsid w:val="004B70BD"/>
    <w:rsid w:val="00507370"/>
    <w:rsid w:val="00517EE1"/>
    <w:rsid w:val="005209F6"/>
    <w:rsid w:val="0052111D"/>
    <w:rsid w:val="0053174A"/>
    <w:rsid w:val="00537F26"/>
    <w:rsid w:val="00557C57"/>
    <w:rsid w:val="005760A9"/>
    <w:rsid w:val="00587A41"/>
    <w:rsid w:val="00594464"/>
    <w:rsid w:val="00595F8E"/>
    <w:rsid w:val="005A0BC7"/>
    <w:rsid w:val="005C57BF"/>
    <w:rsid w:val="005D5FD7"/>
    <w:rsid w:val="006016C1"/>
    <w:rsid w:val="00621F12"/>
    <w:rsid w:val="00622781"/>
    <w:rsid w:val="0063361A"/>
    <w:rsid w:val="00640BFF"/>
    <w:rsid w:val="00640C35"/>
    <w:rsid w:val="00654D45"/>
    <w:rsid w:val="00667F4C"/>
    <w:rsid w:val="0069621B"/>
    <w:rsid w:val="006A5292"/>
    <w:rsid w:val="006E6C25"/>
    <w:rsid w:val="006F209E"/>
    <w:rsid w:val="00703CE6"/>
    <w:rsid w:val="0071215E"/>
    <w:rsid w:val="007147E9"/>
    <w:rsid w:val="0072679D"/>
    <w:rsid w:val="00727F94"/>
    <w:rsid w:val="007337EB"/>
    <w:rsid w:val="00745D18"/>
    <w:rsid w:val="00776530"/>
    <w:rsid w:val="007910C3"/>
    <w:rsid w:val="00791E8E"/>
    <w:rsid w:val="007A0109"/>
    <w:rsid w:val="007B2500"/>
    <w:rsid w:val="007B47DE"/>
    <w:rsid w:val="007C6898"/>
    <w:rsid w:val="007D61D6"/>
    <w:rsid w:val="007D76DB"/>
    <w:rsid w:val="007E1B19"/>
    <w:rsid w:val="007F3623"/>
    <w:rsid w:val="00827311"/>
    <w:rsid w:val="00834BB4"/>
    <w:rsid w:val="00835187"/>
    <w:rsid w:val="00856E3A"/>
    <w:rsid w:val="00892A41"/>
    <w:rsid w:val="008945D9"/>
    <w:rsid w:val="008C139A"/>
    <w:rsid w:val="008F3962"/>
    <w:rsid w:val="00964991"/>
    <w:rsid w:val="00966BEB"/>
    <w:rsid w:val="009717EF"/>
    <w:rsid w:val="00977658"/>
    <w:rsid w:val="00991EE1"/>
    <w:rsid w:val="009A119D"/>
    <w:rsid w:val="009B7249"/>
    <w:rsid w:val="009D71C1"/>
    <w:rsid w:val="009F2CF0"/>
    <w:rsid w:val="009F501B"/>
    <w:rsid w:val="00A04690"/>
    <w:rsid w:val="00A23742"/>
    <w:rsid w:val="00A40DD3"/>
    <w:rsid w:val="00A52ADB"/>
    <w:rsid w:val="00A8311B"/>
    <w:rsid w:val="00A92CD0"/>
    <w:rsid w:val="00AA2E7C"/>
    <w:rsid w:val="00AD59F2"/>
    <w:rsid w:val="00AF6651"/>
    <w:rsid w:val="00B01F08"/>
    <w:rsid w:val="00B16E8F"/>
    <w:rsid w:val="00B214EB"/>
    <w:rsid w:val="00B2526A"/>
    <w:rsid w:val="00B30401"/>
    <w:rsid w:val="00B52F81"/>
    <w:rsid w:val="00B6637D"/>
    <w:rsid w:val="00B94DB1"/>
    <w:rsid w:val="00BB76D0"/>
    <w:rsid w:val="00BB7B8F"/>
    <w:rsid w:val="00BC363C"/>
    <w:rsid w:val="00BC4E3C"/>
    <w:rsid w:val="00BE6B83"/>
    <w:rsid w:val="00C01A14"/>
    <w:rsid w:val="00C01FBE"/>
    <w:rsid w:val="00C451F3"/>
    <w:rsid w:val="00C62C24"/>
    <w:rsid w:val="00C635B6"/>
    <w:rsid w:val="00C70E2D"/>
    <w:rsid w:val="00C86048"/>
    <w:rsid w:val="00C90647"/>
    <w:rsid w:val="00CA20F9"/>
    <w:rsid w:val="00CC263D"/>
    <w:rsid w:val="00CD17C5"/>
    <w:rsid w:val="00CE005B"/>
    <w:rsid w:val="00CF1A4A"/>
    <w:rsid w:val="00D0361A"/>
    <w:rsid w:val="00D165CD"/>
    <w:rsid w:val="00D30ADD"/>
    <w:rsid w:val="00D43A0D"/>
    <w:rsid w:val="00D45A18"/>
    <w:rsid w:val="00D46867"/>
    <w:rsid w:val="00D526F3"/>
    <w:rsid w:val="00D77063"/>
    <w:rsid w:val="00D94882"/>
    <w:rsid w:val="00DC733E"/>
    <w:rsid w:val="00DD6970"/>
    <w:rsid w:val="00DE64A1"/>
    <w:rsid w:val="00DF57BE"/>
    <w:rsid w:val="00E0511E"/>
    <w:rsid w:val="00E059E6"/>
    <w:rsid w:val="00E06500"/>
    <w:rsid w:val="00E24BF3"/>
    <w:rsid w:val="00E57060"/>
    <w:rsid w:val="00E57B0C"/>
    <w:rsid w:val="00E82F06"/>
    <w:rsid w:val="00E87616"/>
    <w:rsid w:val="00E92047"/>
    <w:rsid w:val="00EA5C16"/>
    <w:rsid w:val="00ED3086"/>
    <w:rsid w:val="00EF000D"/>
    <w:rsid w:val="00F12DF2"/>
    <w:rsid w:val="00F303DD"/>
    <w:rsid w:val="00F30906"/>
    <w:rsid w:val="00F30F57"/>
    <w:rsid w:val="00F47F22"/>
    <w:rsid w:val="00F545A3"/>
    <w:rsid w:val="00F6147F"/>
    <w:rsid w:val="00FB570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E87EB11-B285-4221-A223-8A49707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BDF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667F4C"/>
  </w:style>
  <w:style w:type="character" w:styleId="Hipercze">
    <w:name w:val="Hyperlink"/>
    <w:uiPriority w:val="99"/>
    <w:rsid w:val="00667F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667F4C"/>
    <w:pPr>
      <w:suppressAutoHyphens/>
      <w:jc w:val="center"/>
    </w:pPr>
    <w:rPr>
      <w:rFonts w:cs="Arial"/>
      <w:b/>
      <w:bCs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1F2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9D1"/>
    <w:rPr>
      <w:rFonts w:ascii="Arial" w:hAnsi="Arial"/>
    </w:rPr>
  </w:style>
  <w:style w:type="character" w:styleId="Odwoanieprzypisukocowego">
    <w:name w:val="endnote reference"/>
    <w:basedOn w:val="Domylnaczcionkaakapitu"/>
    <w:rsid w:val="001F29D1"/>
    <w:rPr>
      <w:vertAlign w:val="superscript"/>
    </w:rPr>
  </w:style>
  <w:style w:type="paragraph" w:styleId="NormalnyWeb">
    <w:name w:val="Normal (Web)"/>
    <w:basedOn w:val="Normalny"/>
    <w:rsid w:val="0009425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09425E"/>
    <w:rPr>
      <w:i/>
      <w:iCs/>
    </w:rPr>
  </w:style>
  <w:style w:type="table" w:styleId="Tabela-Siatka">
    <w:name w:val="Table Grid"/>
    <w:basedOn w:val="Standardowy"/>
    <w:rsid w:val="00C7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BC8C-FBC6-45A2-A371-FDA26B81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166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Bobrowska</dc:creator>
  <cp:keywords/>
  <cp:lastModifiedBy>Misiek</cp:lastModifiedBy>
  <cp:revision>3</cp:revision>
  <cp:lastPrinted>2017-12-05T00:22:00Z</cp:lastPrinted>
  <dcterms:created xsi:type="dcterms:W3CDTF">2017-12-05T20:42:00Z</dcterms:created>
  <dcterms:modified xsi:type="dcterms:W3CDTF">2017-12-05T20:42:00Z</dcterms:modified>
</cp:coreProperties>
</file>