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2D" w:rsidRDefault="00C70E2D" w:rsidP="0009425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70E2D" w:rsidRDefault="00C70E2D" w:rsidP="000942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0E2D" w:rsidRDefault="00C70E2D" w:rsidP="00C70E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0E2D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ŚWIADCZENIE POTWIERDZAJĄCE SPEŁNIENIE KRYTERIÓW </w:t>
      </w:r>
    </w:p>
    <w:p w:rsidR="00C70E2D" w:rsidRDefault="00C70E2D" w:rsidP="00C70E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GRUPY DOCELOWEJ</w:t>
      </w:r>
    </w:p>
    <w:p w:rsidR="00C70E2D" w:rsidRDefault="00C70E2D" w:rsidP="00C70E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(OŚWIADCZENIE O KWALIFIKOWALNOŚCI KANDYDATA/KI)</w:t>
      </w:r>
    </w:p>
    <w:p w:rsidR="00C70E2D" w:rsidRDefault="00C70E2D" w:rsidP="0009425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9425E" w:rsidRDefault="0009425E" w:rsidP="0009425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C70E2D" w:rsidRPr="00C70E2D" w:rsidTr="00C70E2D">
        <w:tc>
          <w:tcPr>
            <w:tcW w:w="5949" w:type="dxa"/>
          </w:tcPr>
          <w:p w:rsidR="00C70E2D" w:rsidRDefault="00C70E2D" w:rsidP="00C70E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0E2D" w:rsidRDefault="00C70E2D" w:rsidP="00C70E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>Posiadam miejsce zamieszkania na terenie województwa pomorskiego w powiatach: m. Gdańsk, m. Gdynia, m. Sopot, gdańskim, tczewskim, starogardzkim, kościerskim, kartuskim, puckim lub wejherowskim</w:t>
            </w:r>
          </w:p>
          <w:p w:rsidR="00C70E2D" w:rsidRDefault="00C70E2D" w:rsidP="00C70E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0E2D" w:rsidRPr="00C70E2D" w:rsidRDefault="00C70E2D" w:rsidP="00C70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0E2D">
              <w:rPr>
                <w:rFonts w:asciiTheme="minorHAnsi" w:hAnsiTheme="minorHAnsi" w:cstheme="minorHAnsi"/>
                <w:sz w:val="22"/>
                <w:szCs w:val="22"/>
              </w:rPr>
              <w:t>Zgodnie z art. 25 Ustawy z dnia 23 kwietnia 1964 r.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E2D">
              <w:rPr>
                <w:rFonts w:asciiTheme="minorHAnsi" w:hAnsiTheme="minorHAnsi" w:cstheme="minorHAnsi"/>
                <w:sz w:val="22"/>
                <w:szCs w:val="22"/>
              </w:rPr>
              <w:t>Kodeks Cywilny (</w:t>
            </w:r>
            <w:proofErr w:type="spellStart"/>
            <w:r w:rsidRPr="00C70E2D">
              <w:rPr>
                <w:rFonts w:asciiTheme="minorHAnsi" w:hAnsiTheme="minorHAnsi" w:cstheme="minorHAnsi"/>
                <w:sz w:val="22"/>
                <w:szCs w:val="22"/>
              </w:rPr>
              <w:t>Dz.U</w:t>
            </w:r>
            <w:proofErr w:type="spellEnd"/>
            <w:r w:rsidRPr="00C70E2D">
              <w:rPr>
                <w:rFonts w:asciiTheme="minorHAnsi" w:hAnsiTheme="minorHAnsi" w:cstheme="minorHAnsi"/>
                <w:sz w:val="22"/>
                <w:szCs w:val="22"/>
              </w:rPr>
              <w:t xml:space="preserve">. 1964 nr 16 poz. 93), „Miejscem zamieszkania </w:t>
            </w:r>
          </w:p>
          <w:p w:rsidR="00C70E2D" w:rsidRPr="00C70E2D" w:rsidRDefault="00C70E2D" w:rsidP="00C70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0E2D">
              <w:rPr>
                <w:rFonts w:asciiTheme="minorHAnsi" w:hAnsiTheme="minorHAnsi" w:cstheme="minorHAnsi"/>
                <w:sz w:val="22"/>
                <w:szCs w:val="22"/>
              </w:rPr>
              <w:t>osoby fizycznej jest miejscowość, w której osoba ta przebywa z zamiarem stałego pobytu”.</w:t>
            </w:r>
          </w:p>
          <w:p w:rsidR="00C70E2D" w:rsidRPr="00C70E2D" w:rsidRDefault="00C70E2D" w:rsidP="00C70E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:rsidR="00C70E2D" w:rsidRPr="00C70E2D" w:rsidRDefault="00AA0F9E" w:rsidP="00C70E2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493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70E2D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112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D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70E2D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</w:tc>
      </w:tr>
      <w:tr w:rsidR="00C70E2D" w:rsidRPr="00C70E2D" w:rsidTr="00C70E2D">
        <w:trPr>
          <w:trHeight w:val="222"/>
        </w:trPr>
        <w:tc>
          <w:tcPr>
            <w:tcW w:w="5949" w:type="dxa"/>
          </w:tcPr>
          <w:p w:rsidR="00C70E2D" w:rsidRDefault="00C70E2D" w:rsidP="00C70E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0E2D" w:rsidRPr="009A119D" w:rsidRDefault="00C70E2D" w:rsidP="00C70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osobą </w:t>
            </w:r>
            <w:r w:rsidRPr="00086B70">
              <w:rPr>
                <w:rFonts w:asciiTheme="minorHAnsi" w:hAnsiTheme="minorHAnsi" w:cstheme="minorHAnsi"/>
                <w:b/>
                <w:sz w:val="22"/>
                <w:szCs w:val="22"/>
              </w:rPr>
              <w:t>pozostającą bez zatrudnienia, która utraciła pracę z przyczyn nie dotyczących pracownika w okresie nie dłuższym niż 6 miesięcy przed dniem przystąpienia dniem przystąpienia do projektu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>lub p</w:t>
            </w:r>
            <w:r w:rsidRPr="00086B70">
              <w:rPr>
                <w:rFonts w:asciiTheme="minorHAnsi" w:hAnsiTheme="minorHAnsi" w:cstheme="minorHAnsi"/>
                <w:b/>
                <w:sz w:val="22"/>
                <w:szCs w:val="22"/>
              </w:rPr>
              <w:t>rzewidzianą do zwolnienia</w:t>
            </w:r>
          </w:p>
          <w:p w:rsidR="00C70E2D" w:rsidRDefault="00C70E2D" w:rsidP="00C70E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0E2D" w:rsidRDefault="00C70E2D" w:rsidP="00C70E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DATA ZWOLNIENIA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……….. (</w:t>
            </w:r>
            <w:proofErr w:type="spellStart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70E2D" w:rsidRPr="00C70E2D" w:rsidRDefault="00C70E2D" w:rsidP="00C70E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:rsidR="00C70E2D" w:rsidRPr="00C70E2D" w:rsidRDefault="00AA0F9E" w:rsidP="00C70E2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976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D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70E2D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06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D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70E2D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</w:tc>
      </w:tr>
    </w:tbl>
    <w:p w:rsidR="00C70E2D" w:rsidRDefault="00C70E2D" w:rsidP="0009425E">
      <w:pPr>
        <w:jc w:val="both"/>
        <w:rPr>
          <w:rFonts w:asciiTheme="minorHAnsi" w:hAnsiTheme="minorHAnsi" w:cstheme="minorHAnsi"/>
        </w:rPr>
      </w:pPr>
    </w:p>
    <w:p w:rsidR="00C70E2D" w:rsidRDefault="00C70E2D" w:rsidP="0009425E">
      <w:pPr>
        <w:jc w:val="both"/>
        <w:rPr>
          <w:rFonts w:asciiTheme="minorHAnsi" w:hAnsiTheme="minorHAnsi" w:cstheme="minorHAnsi"/>
        </w:rPr>
      </w:pPr>
    </w:p>
    <w:p w:rsidR="00C70E2D" w:rsidRDefault="00C70E2D" w:rsidP="0009425E">
      <w:pPr>
        <w:jc w:val="both"/>
        <w:rPr>
          <w:rFonts w:asciiTheme="minorHAnsi" w:hAnsiTheme="minorHAnsi" w:cstheme="minorHAnsi"/>
        </w:rPr>
      </w:pPr>
    </w:p>
    <w:p w:rsidR="00C70E2D" w:rsidRDefault="00C70E2D" w:rsidP="0009425E">
      <w:pPr>
        <w:jc w:val="both"/>
        <w:rPr>
          <w:rFonts w:asciiTheme="minorHAnsi" w:hAnsiTheme="minorHAnsi" w:cstheme="minorHAnsi"/>
        </w:rPr>
      </w:pPr>
    </w:p>
    <w:p w:rsidR="00C70E2D" w:rsidRDefault="00C70E2D" w:rsidP="0009425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4553"/>
      </w:tblGrid>
      <w:tr w:rsidR="00C70E2D" w:rsidRPr="0009425E" w:rsidTr="00C314D6">
        <w:trPr>
          <w:trHeight w:val="284"/>
          <w:jc w:val="center"/>
        </w:trPr>
        <w:tc>
          <w:tcPr>
            <w:tcW w:w="4606" w:type="dxa"/>
            <w:shd w:val="clear" w:color="auto" w:fill="auto"/>
          </w:tcPr>
          <w:p w:rsidR="00C70E2D" w:rsidRPr="0009425E" w:rsidRDefault="00C70E2D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:rsidR="00C70E2D" w:rsidRPr="0009425E" w:rsidRDefault="00C70E2D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C70E2D" w:rsidRPr="0009425E" w:rsidRDefault="00C70E2D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</w:t>
            </w:r>
          </w:p>
          <w:p w:rsidR="00C70E2D" w:rsidRPr="0009425E" w:rsidRDefault="00C70E2D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9B7249" w:rsidRDefault="009B7249" w:rsidP="0009425E">
      <w:pPr>
        <w:jc w:val="both"/>
        <w:rPr>
          <w:rFonts w:asciiTheme="minorHAnsi" w:hAnsiTheme="minorHAnsi" w:cstheme="minorHAnsi"/>
        </w:rPr>
      </w:pPr>
    </w:p>
    <w:p w:rsidR="002C3737" w:rsidRPr="009B02FA" w:rsidRDefault="002C3737" w:rsidP="009B02FA">
      <w:pPr>
        <w:rPr>
          <w:rFonts w:asciiTheme="minorHAnsi" w:hAnsiTheme="minorHAnsi" w:cstheme="minorHAnsi"/>
        </w:rPr>
      </w:pPr>
    </w:p>
    <w:sectPr w:rsidR="002C3737" w:rsidRPr="009B02FA" w:rsidSect="00667F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9D" w:rsidRDefault="009A119D">
      <w:r>
        <w:separator/>
      </w:r>
    </w:p>
  </w:endnote>
  <w:endnote w:type="continuationSeparator" w:id="0">
    <w:p w:rsidR="009A119D" w:rsidRDefault="009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124D4A" w:rsidRDefault="009A119D" w:rsidP="00124D4A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EA5EF5D" wp14:editId="6EDCABE8">
          <wp:simplePos x="0" y="0"/>
          <wp:positionH relativeFrom="column">
            <wp:posOffset>4766945</wp:posOffset>
          </wp:positionH>
          <wp:positionV relativeFrom="paragraph">
            <wp:posOffset>94615</wp:posOffset>
          </wp:positionV>
          <wp:extent cx="1591310" cy="28638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BDF6B6D" wp14:editId="552916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B01F08" w:rsidRDefault="009A119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94615</wp:posOffset>
          </wp:positionV>
          <wp:extent cx="1589057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Z Gdańsk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57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9D" w:rsidRDefault="009A119D">
      <w:r>
        <w:separator/>
      </w:r>
    </w:p>
  </w:footnote>
  <w:footnote w:type="continuationSeparator" w:id="0">
    <w:p w:rsidR="009A119D" w:rsidRDefault="009A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E323435" wp14:editId="6709C6E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50382"/>
    <w:multiLevelType w:val="hybridMultilevel"/>
    <w:tmpl w:val="EAB49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E22"/>
    <w:multiLevelType w:val="hybridMultilevel"/>
    <w:tmpl w:val="9AF2DB64"/>
    <w:lvl w:ilvl="0" w:tplc="7482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008A"/>
    <w:multiLevelType w:val="hybridMultilevel"/>
    <w:tmpl w:val="D27EB84E"/>
    <w:lvl w:ilvl="0" w:tplc="39E6B1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370"/>
    <w:multiLevelType w:val="hybridMultilevel"/>
    <w:tmpl w:val="86F49ED4"/>
    <w:lvl w:ilvl="0" w:tplc="F4D4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120C3"/>
    <w:multiLevelType w:val="hybridMultilevel"/>
    <w:tmpl w:val="59CE96F8"/>
    <w:lvl w:ilvl="0" w:tplc="FA58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6C42"/>
    <w:multiLevelType w:val="hybridMultilevel"/>
    <w:tmpl w:val="41B4FF5E"/>
    <w:lvl w:ilvl="0" w:tplc="38627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4D1A"/>
    <w:multiLevelType w:val="hybridMultilevel"/>
    <w:tmpl w:val="966E6AA6"/>
    <w:lvl w:ilvl="0" w:tplc="23027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59210F"/>
    <w:multiLevelType w:val="hybridMultilevel"/>
    <w:tmpl w:val="A00E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8"/>
    <w:rsid w:val="000173AB"/>
    <w:rsid w:val="00061F20"/>
    <w:rsid w:val="00080D83"/>
    <w:rsid w:val="00086B70"/>
    <w:rsid w:val="0009425E"/>
    <w:rsid w:val="000C0FFE"/>
    <w:rsid w:val="000C4CD3"/>
    <w:rsid w:val="000D283E"/>
    <w:rsid w:val="00100DBB"/>
    <w:rsid w:val="00112498"/>
    <w:rsid w:val="00122D61"/>
    <w:rsid w:val="00124D4A"/>
    <w:rsid w:val="00130B23"/>
    <w:rsid w:val="00194C37"/>
    <w:rsid w:val="001A7485"/>
    <w:rsid w:val="001B210F"/>
    <w:rsid w:val="001C482F"/>
    <w:rsid w:val="001E7E00"/>
    <w:rsid w:val="001F29D1"/>
    <w:rsid w:val="00217BDF"/>
    <w:rsid w:val="002252C5"/>
    <w:rsid w:val="00237169"/>
    <w:rsid w:val="00241C1F"/>
    <w:rsid w:val="002425AE"/>
    <w:rsid w:val="00247546"/>
    <w:rsid w:val="0027580F"/>
    <w:rsid w:val="00287660"/>
    <w:rsid w:val="002B0124"/>
    <w:rsid w:val="002C3737"/>
    <w:rsid w:val="002C6138"/>
    <w:rsid w:val="002C6347"/>
    <w:rsid w:val="002D4081"/>
    <w:rsid w:val="002D5515"/>
    <w:rsid w:val="00320AAC"/>
    <w:rsid w:val="00325198"/>
    <w:rsid w:val="003262AE"/>
    <w:rsid w:val="00331A8E"/>
    <w:rsid w:val="0035482A"/>
    <w:rsid w:val="003619F2"/>
    <w:rsid w:val="00365820"/>
    <w:rsid w:val="00370BDC"/>
    <w:rsid w:val="003C554F"/>
    <w:rsid w:val="003E4B91"/>
    <w:rsid w:val="0040149C"/>
    <w:rsid w:val="00414478"/>
    <w:rsid w:val="00461B4C"/>
    <w:rsid w:val="004710A0"/>
    <w:rsid w:val="004861BD"/>
    <w:rsid w:val="00492BD3"/>
    <w:rsid w:val="004B4C4A"/>
    <w:rsid w:val="004B70BD"/>
    <w:rsid w:val="00507370"/>
    <w:rsid w:val="00517EE1"/>
    <w:rsid w:val="005209F6"/>
    <w:rsid w:val="0052111D"/>
    <w:rsid w:val="0053174A"/>
    <w:rsid w:val="00537F26"/>
    <w:rsid w:val="00557C57"/>
    <w:rsid w:val="005760A9"/>
    <w:rsid w:val="00587A41"/>
    <w:rsid w:val="00594464"/>
    <w:rsid w:val="00595F8E"/>
    <w:rsid w:val="005A0BC7"/>
    <w:rsid w:val="005C57BF"/>
    <w:rsid w:val="005D5FD7"/>
    <w:rsid w:val="006016C1"/>
    <w:rsid w:val="00621F12"/>
    <w:rsid w:val="00622781"/>
    <w:rsid w:val="0063361A"/>
    <w:rsid w:val="00640BFF"/>
    <w:rsid w:val="00640C35"/>
    <w:rsid w:val="00654D45"/>
    <w:rsid w:val="00667F4C"/>
    <w:rsid w:val="0069621B"/>
    <w:rsid w:val="006A5292"/>
    <w:rsid w:val="006E6C25"/>
    <w:rsid w:val="006F209E"/>
    <w:rsid w:val="00703CE6"/>
    <w:rsid w:val="0071215E"/>
    <w:rsid w:val="007147E9"/>
    <w:rsid w:val="0072679D"/>
    <w:rsid w:val="00727F94"/>
    <w:rsid w:val="007337EB"/>
    <w:rsid w:val="00745D18"/>
    <w:rsid w:val="00776530"/>
    <w:rsid w:val="007910C3"/>
    <w:rsid w:val="00791E8E"/>
    <w:rsid w:val="007A0109"/>
    <w:rsid w:val="007B2500"/>
    <w:rsid w:val="007B47DE"/>
    <w:rsid w:val="007C6898"/>
    <w:rsid w:val="007D61D6"/>
    <w:rsid w:val="007D76DB"/>
    <w:rsid w:val="007E1B19"/>
    <w:rsid w:val="007F3623"/>
    <w:rsid w:val="00827311"/>
    <w:rsid w:val="00834BB4"/>
    <w:rsid w:val="00835187"/>
    <w:rsid w:val="00856E3A"/>
    <w:rsid w:val="00892A41"/>
    <w:rsid w:val="008945D9"/>
    <w:rsid w:val="008C139A"/>
    <w:rsid w:val="008F3962"/>
    <w:rsid w:val="00964991"/>
    <w:rsid w:val="00966BEB"/>
    <w:rsid w:val="00977658"/>
    <w:rsid w:val="00991EE1"/>
    <w:rsid w:val="009A119D"/>
    <w:rsid w:val="009B02FA"/>
    <w:rsid w:val="009B7249"/>
    <w:rsid w:val="009D71C1"/>
    <w:rsid w:val="009F2CF0"/>
    <w:rsid w:val="009F501B"/>
    <w:rsid w:val="00A04690"/>
    <w:rsid w:val="00A23742"/>
    <w:rsid w:val="00A40DD3"/>
    <w:rsid w:val="00A52ADB"/>
    <w:rsid w:val="00A8311B"/>
    <w:rsid w:val="00A92CD0"/>
    <w:rsid w:val="00AA2E7C"/>
    <w:rsid w:val="00AD59F2"/>
    <w:rsid w:val="00AF6651"/>
    <w:rsid w:val="00B01F08"/>
    <w:rsid w:val="00B16E8F"/>
    <w:rsid w:val="00B214EB"/>
    <w:rsid w:val="00B2526A"/>
    <w:rsid w:val="00B30401"/>
    <w:rsid w:val="00B52F81"/>
    <w:rsid w:val="00B6637D"/>
    <w:rsid w:val="00B94DB1"/>
    <w:rsid w:val="00BB76D0"/>
    <w:rsid w:val="00BB7B8F"/>
    <w:rsid w:val="00BC363C"/>
    <w:rsid w:val="00BC4E3C"/>
    <w:rsid w:val="00BE6B83"/>
    <w:rsid w:val="00C01A14"/>
    <w:rsid w:val="00C01FBE"/>
    <w:rsid w:val="00C451F3"/>
    <w:rsid w:val="00C62C24"/>
    <w:rsid w:val="00C635B6"/>
    <w:rsid w:val="00C70E2D"/>
    <w:rsid w:val="00C86048"/>
    <w:rsid w:val="00C90647"/>
    <w:rsid w:val="00CA20F9"/>
    <w:rsid w:val="00CC263D"/>
    <w:rsid w:val="00CD17C5"/>
    <w:rsid w:val="00CE005B"/>
    <w:rsid w:val="00CF1A4A"/>
    <w:rsid w:val="00D0361A"/>
    <w:rsid w:val="00D165CD"/>
    <w:rsid w:val="00D30ADD"/>
    <w:rsid w:val="00D43A0D"/>
    <w:rsid w:val="00D45A18"/>
    <w:rsid w:val="00D46867"/>
    <w:rsid w:val="00D526F3"/>
    <w:rsid w:val="00D77063"/>
    <w:rsid w:val="00D94882"/>
    <w:rsid w:val="00DC733E"/>
    <w:rsid w:val="00DD6970"/>
    <w:rsid w:val="00DE64A1"/>
    <w:rsid w:val="00DF57BE"/>
    <w:rsid w:val="00E0511E"/>
    <w:rsid w:val="00E059E6"/>
    <w:rsid w:val="00E06500"/>
    <w:rsid w:val="00E24BF3"/>
    <w:rsid w:val="00E57060"/>
    <w:rsid w:val="00E57B0C"/>
    <w:rsid w:val="00E82F06"/>
    <w:rsid w:val="00E87616"/>
    <w:rsid w:val="00E92047"/>
    <w:rsid w:val="00EA5C16"/>
    <w:rsid w:val="00ED3086"/>
    <w:rsid w:val="00EF000D"/>
    <w:rsid w:val="00F12DF2"/>
    <w:rsid w:val="00F303DD"/>
    <w:rsid w:val="00F30906"/>
    <w:rsid w:val="00F47F22"/>
    <w:rsid w:val="00F545A3"/>
    <w:rsid w:val="00F6147F"/>
    <w:rsid w:val="00FB5706"/>
    <w:rsid w:val="00FE45D3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E87EB11-B285-4221-A223-8A49707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BDF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667F4C"/>
  </w:style>
  <w:style w:type="character" w:styleId="Hipercze">
    <w:name w:val="Hyperlink"/>
    <w:uiPriority w:val="99"/>
    <w:rsid w:val="00667F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667F4C"/>
    <w:pPr>
      <w:suppressAutoHyphens/>
      <w:jc w:val="center"/>
    </w:pPr>
    <w:rPr>
      <w:rFonts w:cs="Arial"/>
      <w:b/>
      <w:bCs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1F2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9D1"/>
    <w:rPr>
      <w:rFonts w:ascii="Arial" w:hAnsi="Arial"/>
    </w:rPr>
  </w:style>
  <w:style w:type="character" w:styleId="Odwoanieprzypisukocowego">
    <w:name w:val="endnote reference"/>
    <w:basedOn w:val="Domylnaczcionkaakapitu"/>
    <w:rsid w:val="001F29D1"/>
    <w:rPr>
      <w:vertAlign w:val="superscript"/>
    </w:rPr>
  </w:style>
  <w:style w:type="paragraph" w:styleId="NormalnyWeb">
    <w:name w:val="Normal (Web)"/>
    <w:basedOn w:val="Normalny"/>
    <w:rsid w:val="0009425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09425E"/>
    <w:rPr>
      <w:i/>
      <w:iCs/>
    </w:rPr>
  </w:style>
  <w:style w:type="table" w:styleId="Tabela-Siatka">
    <w:name w:val="Table Grid"/>
    <w:basedOn w:val="Standardowy"/>
    <w:rsid w:val="00C7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4E2B-A8D2-4B1B-AB04-57C1182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117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Bobrowska</dc:creator>
  <cp:keywords/>
  <cp:lastModifiedBy>Misiek</cp:lastModifiedBy>
  <cp:revision>4</cp:revision>
  <cp:lastPrinted>2017-12-05T00:22:00Z</cp:lastPrinted>
  <dcterms:created xsi:type="dcterms:W3CDTF">2017-12-05T20:45:00Z</dcterms:created>
  <dcterms:modified xsi:type="dcterms:W3CDTF">2017-12-05T20:46:00Z</dcterms:modified>
</cp:coreProperties>
</file>