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F9" w:rsidRDefault="001C19F9" w:rsidP="0027580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7580F" w:rsidRPr="0027580F" w:rsidRDefault="0027580F" w:rsidP="0027580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7580F">
        <w:rPr>
          <w:rFonts w:asciiTheme="minorHAnsi" w:hAnsiTheme="minorHAnsi" w:cstheme="minorHAnsi"/>
          <w:b/>
          <w:sz w:val="28"/>
          <w:szCs w:val="28"/>
        </w:rPr>
        <w:t>ZAŚWIADCZENIE PRACODAWCY</w:t>
      </w:r>
    </w:p>
    <w:p w:rsidR="0027580F" w:rsidRDefault="0027580F" w:rsidP="0027580F">
      <w:pPr>
        <w:rPr>
          <w:rFonts w:asciiTheme="minorHAnsi" w:hAnsiTheme="minorHAnsi" w:cstheme="minorHAnsi"/>
          <w:sz w:val="22"/>
          <w:szCs w:val="22"/>
        </w:rPr>
      </w:pPr>
    </w:p>
    <w:p w:rsidR="0027580F" w:rsidRDefault="0027580F" w:rsidP="0027580F">
      <w:pPr>
        <w:rPr>
          <w:rFonts w:asciiTheme="minorHAnsi" w:hAnsiTheme="minorHAnsi" w:cstheme="minorHAnsi"/>
          <w:sz w:val="22"/>
          <w:szCs w:val="22"/>
        </w:rPr>
      </w:pPr>
    </w:p>
    <w:p w:rsidR="0027580F" w:rsidRPr="0027580F" w:rsidRDefault="0027580F" w:rsidP="0027580F">
      <w:pPr>
        <w:rPr>
          <w:rFonts w:asciiTheme="minorHAnsi" w:hAnsiTheme="minorHAnsi" w:cstheme="minorHAnsi"/>
          <w:sz w:val="22"/>
          <w:szCs w:val="22"/>
        </w:rPr>
      </w:pPr>
      <w:r w:rsidRPr="0027580F">
        <w:rPr>
          <w:rFonts w:asciiTheme="minorHAnsi" w:hAnsiTheme="minorHAnsi" w:cstheme="minorHAnsi"/>
          <w:sz w:val="22"/>
          <w:szCs w:val="22"/>
        </w:rPr>
        <w:t>Oświadczam, że Pan/i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580F">
        <w:rPr>
          <w:rFonts w:asciiTheme="minorHAnsi" w:hAnsiTheme="minorHAnsi" w:cstheme="minorHAnsi"/>
          <w:sz w:val="22"/>
          <w:szCs w:val="22"/>
        </w:rPr>
        <w:t>.......................</w:t>
      </w:r>
      <w:r>
        <w:rPr>
          <w:rFonts w:asciiTheme="minorHAnsi" w:hAnsiTheme="minorHAnsi" w:cstheme="minorHAnsi"/>
          <w:sz w:val="22"/>
          <w:szCs w:val="22"/>
        </w:rPr>
        <w:t>....................</w:t>
      </w:r>
      <w:r w:rsidRPr="0027580F">
        <w:rPr>
          <w:rFonts w:asciiTheme="minorHAnsi" w:hAnsiTheme="minorHAnsi" w:cstheme="minorHAnsi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27580F">
        <w:rPr>
          <w:rFonts w:asciiTheme="minorHAnsi" w:hAnsiTheme="minorHAnsi" w:cstheme="minorHAnsi"/>
          <w:sz w:val="22"/>
          <w:szCs w:val="22"/>
        </w:rPr>
        <w:t>......</w:t>
      </w:r>
      <w:r w:rsidR="00977658">
        <w:rPr>
          <w:rFonts w:asciiTheme="minorHAnsi" w:hAnsiTheme="minorHAnsi" w:cstheme="minorHAnsi"/>
          <w:sz w:val="22"/>
          <w:szCs w:val="22"/>
        </w:rPr>
        <w:t>......</w:t>
      </w:r>
      <w:r w:rsidRPr="0027580F">
        <w:rPr>
          <w:rFonts w:asciiTheme="minorHAnsi" w:hAnsiTheme="minorHAnsi" w:cstheme="minorHAnsi"/>
          <w:sz w:val="22"/>
          <w:szCs w:val="22"/>
        </w:rPr>
        <w:t>.........</w:t>
      </w:r>
    </w:p>
    <w:p w:rsidR="0027580F" w:rsidRPr="0027580F" w:rsidRDefault="0027580F" w:rsidP="0027580F">
      <w:pPr>
        <w:ind w:left="3544"/>
        <w:rPr>
          <w:rFonts w:asciiTheme="minorHAnsi" w:hAnsiTheme="minorHAnsi" w:cstheme="minorHAnsi"/>
          <w:sz w:val="22"/>
          <w:szCs w:val="22"/>
        </w:rPr>
      </w:pPr>
      <w:r w:rsidRPr="0027580F">
        <w:rPr>
          <w:rFonts w:asciiTheme="minorHAnsi" w:hAnsiTheme="minorHAnsi" w:cstheme="minorHAnsi"/>
          <w:sz w:val="22"/>
          <w:szCs w:val="22"/>
        </w:rPr>
        <w:t>(imię i nazwisko</w:t>
      </w:r>
      <w:r>
        <w:rPr>
          <w:rFonts w:asciiTheme="minorHAnsi" w:hAnsiTheme="minorHAnsi" w:cstheme="minorHAnsi"/>
          <w:sz w:val="22"/>
          <w:szCs w:val="22"/>
        </w:rPr>
        <w:t>, PESEL</w:t>
      </w:r>
      <w:r w:rsidRPr="0027580F">
        <w:rPr>
          <w:rFonts w:asciiTheme="minorHAnsi" w:hAnsiTheme="minorHAnsi" w:cstheme="minorHAnsi"/>
          <w:sz w:val="22"/>
          <w:szCs w:val="22"/>
        </w:rPr>
        <w:t>)</w:t>
      </w:r>
    </w:p>
    <w:p w:rsidR="0027580F" w:rsidRDefault="0027580F" w:rsidP="0027580F">
      <w:pPr>
        <w:rPr>
          <w:rFonts w:asciiTheme="minorHAnsi" w:hAnsiTheme="minorHAnsi" w:cstheme="minorHAnsi"/>
          <w:sz w:val="22"/>
          <w:szCs w:val="22"/>
        </w:rPr>
      </w:pPr>
    </w:p>
    <w:p w:rsidR="0027580F" w:rsidRPr="0027580F" w:rsidRDefault="00977658" w:rsidP="0027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27580F" w:rsidRPr="0027580F">
        <w:rPr>
          <w:rFonts w:asciiTheme="minorHAnsi" w:hAnsiTheme="minorHAnsi" w:cstheme="minorHAnsi"/>
          <w:sz w:val="22"/>
          <w:szCs w:val="22"/>
        </w:rPr>
        <w:t>amieszkały/a</w:t>
      </w:r>
      <w:r>
        <w:rPr>
          <w:rFonts w:asciiTheme="minorHAnsi" w:hAnsiTheme="minorHAnsi" w:cstheme="minorHAnsi"/>
          <w:sz w:val="22"/>
          <w:szCs w:val="22"/>
        </w:rPr>
        <w:t xml:space="preserve"> ......</w:t>
      </w:r>
      <w:r w:rsidR="0027580F" w:rsidRPr="0027580F">
        <w:rPr>
          <w:rFonts w:asciiTheme="minorHAnsi" w:hAnsiTheme="minorHAnsi" w:cstheme="minorHAnsi"/>
          <w:sz w:val="22"/>
          <w:szCs w:val="22"/>
        </w:rPr>
        <w:t>........</w:t>
      </w:r>
      <w:r w:rsidR="0027580F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27580F" w:rsidRPr="0027580F">
        <w:rPr>
          <w:rFonts w:asciiTheme="minorHAnsi" w:hAnsiTheme="minorHAnsi" w:cstheme="minorHAnsi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="0027580F">
        <w:rPr>
          <w:rFonts w:asciiTheme="minorHAnsi" w:hAnsiTheme="minorHAnsi" w:cstheme="minorHAnsi"/>
          <w:sz w:val="22"/>
          <w:szCs w:val="22"/>
        </w:rPr>
        <w:t>..........</w:t>
      </w:r>
      <w:r w:rsidR="0027580F" w:rsidRPr="0027580F">
        <w:rPr>
          <w:rFonts w:asciiTheme="minorHAnsi" w:hAnsiTheme="minorHAnsi" w:cstheme="minorHAnsi"/>
          <w:sz w:val="22"/>
          <w:szCs w:val="22"/>
        </w:rPr>
        <w:t>.............</w:t>
      </w:r>
    </w:p>
    <w:p w:rsidR="0027580F" w:rsidRPr="0027580F" w:rsidRDefault="0027580F" w:rsidP="0027580F">
      <w:pPr>
        <w:ind w:left="2694"/>
        <w:rPr>
          <w:rFonts w:asciiTheme="minorHAnsi" w:hAnsiTheme="minorHAnsi" w:cstheme="minorHAnsi"/>
          <w:sz w:val="22"/>
          <w:szCs w:val="22"/>
        </w:rPr>
      </w:pPr>
      <w:r w:rsidRPr="0027580F">
        <w:rPr>
          <w:rFonts w:asciiTheme="minorHAnsi" w:hAnsiTheme="minorHAnsi" w:cstheme="minorHAnsi"/>
          <w:sz w:val="22"/>
          <w:szCs w:val="22"/>
        </w:rPr>
        <w:t>(</w:t>
      </w:r>
      <w:r w:rsidR="00977658">
        <w:rPr>
          <w:rFonts w:asciiTheme="minorHAnsi" w:hAnsiTheme="minorHAnsi" w:cstheme="minorHAnsi"/>
          <w:sz w:val="22"/>
          <w:szCs w:val="22"/>
        </w:rPr>
        <w:t>a</w:t>
      </w:r>
      <w:r w:rsidR="00A92CD0">
        <w:rPr>
          <w:rFonts w:asciiTheme="minorHAnsi" w:hAnsiTheme="minorHAnsi" w:cstheme="minorHAnsi"/>
          <w:sz w:val="22"/>
          <w:szCs w:val="22"/>
        </w:rPr>
        <w:t>dres</w:t>
      </w:r>
      <w:r w:rsidRPr="0027580F">
        <w:rPr>
          <w:rFonts w:asciiTheme="minorHAnsi" w:hAnsiTheme="minorHAnsi" w:cstheme="minorHAnsi"/>
          <w:sz w:val="22"/>
          <w:szCs w:val="22"/>
        </w:rPr>
        <w:t>: ulica, nr domu, nr lokalu, kod pocztowy, miejscowość)</w:t>
      </w: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27580F" w:rsidRPr="0027580F" w:rsidRDefault="00977658" w:rsidP="0027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7580F" w:rsidRPr="0027580F">
        <w:rPr>
          <w:rFonts w:asciiTheme="minorHAnsi" w:hAnsiTheme="minorHAnsi" w:cstheme="minorHAnsi"/>
          <w:sz w:val="22"/>
          <w:szCs w:val="22"/>
        </w:rPr>
        <w:t>ył/a pracownikiem/</w:t>
      </w:r>
      <w:proofErr w:type="spellStart"/>
      <w:r w:rsidR="0027580F" w:rsidRPr="0027580F">
        <w:rPr>
          <w:rFonts w:asciiTheme="minorHAnsi" w:hAnsiTheme="minorHAnsi" w:cstheme="minorHAnsi"/>
          <w:sz w:val="22"/>
          <w:szCs w:val="22"/>
        </w:rPr>
        <w:t>czką</w:t>
      </w:r>
      <w:proofErr w:type="spellEnd"/>
      <w:r w:rsidR="0027580F" w:rsidRPr="0027580F">
        <w:rPr>
          <w:rFonts w:asciiTheme="minorHAnsi" w:hAnsiTheme="minorHAnsi" w:cstheme="minorHAnsi"/>
          <w:sz w:val="22"/>
          <w:szCs w:val="22"/>
        </w:rPr>
        <w:t xml:space="preserve"> </w:t>
      </w:r>
      <w:r w:rsidR="00C01A14">
        <w:rPr>
          <w:rFonts w:asciiTheme="minorHAnsi" w:hAnsiTheme="minorHAnsi" w:cstheme="minorHAnsi"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27580F" w:rsidRPr="0027580F" w:rsidRDefault="00977658" w:rsidP="00C01A14">
      <w:pPr>
        <w:ind w:left="439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</w:t>
      </w:r>
      <w:r w:rsidR="0027580F" w:rsidRPr="0027580F">
        <w:rPr>
          <w:rFonts w:asciiTheme="minorHAnsi" w:hAnsiTheme="minorHAnsi" w:cstheme="minorHAnsi"/>
          <w:sz w:val="22"/>
          <w:szCs w:val="22"/>
        </w:rPr>
        <w:t>azwa pracodawcy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NIP pr</w:t>
      </w:r>
      <w:r w:rsidR="00B94DB1">
        <w:rPr>
          <w:rFonts w:asciiTheme="minorHAnsi" w:hAnsiTheme="minorHAnsi" w:cstheme="minorHAnsi"/>
          <w:sz w:val="22"/>
          <w:szCs w:val="22"/>
        </w:rPr>
        <w:t>acodawcy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………………………………………………………..</w:t>
      </w: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REGON</w:t>
      </w:r>
      <w:r w:rsidR="00B94DB1">
        <w:rPr>
          <w:rFonts w:asciiTheme="minorHAnsi" w:hAnsiTheme="minorHAnsi" w:cstheme="minorHAnsi"/>
          <w:sz w:val="22"/>
          <w:szCs w:val="22"/>
        </w:rPr>
        <w:t xml:space="preserve"> pracodawcy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…………………………………………………..</w:t>
      </w: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siedzibą w ……………………………………………………………………………………………………………………………………..</w:t>
      </w:r>
    </w:p>
    <w:p w:rsidR="0027580F" w:rsidRDefault="00977658" w:rsidP="005C57BF">
      <w:pPr>
        <w:ind w:left="2835" w:right="18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(adres: ulica, n</w:t>
      </w:r>
      <w:r w:rsidR="0027580F" w:rsidRPr="0027580F">
        <w:rPr>
          <w:rFonts w:asciiTheme="minorHAnsi" w:hAnsiTheme="minorHAnsi" w:cstheme="minorHAnsi"/>
          <w:sz w:val="22"/>
          <w:szCs w:val="22"/>
        </w:rPr>
        <w:t>r domu</w:t>
      </w:r>
      <w:r>
        <w:rPr>
          <w:rFonts w:asciiTheme="minorHAnsi" w:hAnsiTheme="minorHAnsi" w:cstheme="minorHAnsi"/>
          <w:sz w:val="22"/>
          <w:szCs w:val="22"/>
        </w:rPr>
        <w:t>, nr lokalu, m</w:t>
      </w:r>
      <w:r w:rsidR="0027580F" w:rsidRPr="0027580F">
        <w:rPr>
          <w:rFonts w:asciiTheme="minorHAnsi" w:hAnsiTheme="minorHAnsi" w:cstheme="minorHAnsi"/>
          <w:sz w:val="22"/>
          <w:szCs w:val="22"/>
        </w:rPr>
        <w:t>iejscowość</w:t>
      </w:r>
      <w:r>
        <w:rPr>
          <w:rFonts w:asciiTheme="minorHAnsi" w:hAnsiTheme="minorHAnsi" w:cstheme="minorHAnsi"/>
          <w:sz w:val="22"/>
          <w:szCs w:val="22"/>
        </w:rPr>
        <w:t>, k</w:t>
      </w:r>
      <w:r w:rsidR="0027580F" w:rsidRPr="0027580F">
        <w:rPr>
          <w:rFonts w:asciiTheme="minorHAnsi" w:hAnsiTheme="minorHAnsi" w:cstheme="minorHAnsi"/>
          <w:sz w:val="22"/>
          <w:szCs w:val="22"/>
        </w:rPr>
        <w:t>od pocztowy</w:t>
      </w:r>
      <w:r>
        <w:rPr>
          <w:rFonts w:asciiTheme="minorHAnsi" w:hAnsiTheme="minorHAnsi" w:cstheme="minorHAnsi"/>
          <w:sz w:val="22"/>
          <w:szCs w:val="22"/>
        </w:rPr>
        <w:t>, poczta, powiat, województwo)</w:t>
      </w:r>
    </w:p>
    <w:p w:rsidR="00977658" w:rsidRPr="0027580F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27580F">
      <w:pPr>
        <w:rPr>
          <w:rFonts w:asciiTheme="minorHAnsi" w:hAnsiTheme="minorHAnsi" w:cstheme="minorHAnsi"/>
          <w:sz w:val="22"/>
          <w:szCs w:val="22"/>
        </w:rPr>
      </w:pPr>
    </w:p>
    <w:p w:rsidR="0027580F" w:rsidRPr="0027580F" w:rsidRDefault="00977658" w:rsidP="0027580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</w:t>
      </w:r>
      <w:r w:rsidR="0027580F" w:rsidRPr="0027580F">
        <w:rPr>
          <w:rFonts w:asciiTheme="minorHAnsi" w:hAnsiTheme="minorHAnsi" w:cstheme="minorHAnsi"/>
          <w:b/>
          <w:sz w:val="22"/>
          <w:szCs w:val="22"/>
        </w:rPr>
        <w:t>został/a zwolniony/a z przyczyn dotyczących zakładu pracy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580F" w:rsidRPr="0027580F">
        <w:rPr>
          <w:rFonts w:asciiTheme="minorHAnsi" w:hAnsiTheme="minorHAnsi" w:cstheme="minorHAnsi"/>
          <w:sz w:val="22"/>
          <w:szCs w:val="22"/>
        </w:rPr>
        <w:t xml:space="preserve">w dniu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2C3737" w:rsidRDefault="002C3737" w:rsidP="000942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7658" w:rsidRDefault="00977658" w:rsidP="0009425E">
      <w:pPr>
        <w:jc w:val="both"/>
        <w:rPr>
          <w:rFonts w:asciiTheme="minorHAnsi" w:hAnsiTheme="minorHAnsi" w:cstheme="minorHAnsi"/>
        </w:rPr>
      </w:pPr>
    </w:p>
    <w:p w:rsidR="0027580F" w:rsidRDefault="0027580F" w:rsidP="0009425E">
      <w:pPr>
        <w:jc w:val="both"/>
        <w:rPr>
          <w:rFonts w:asciiTheme="minorHAnsi" w:hAnsiTheme="minorHAnsi" w:cstheme="minorHAnsi"/>
        </w:rPr>
      </w:pPr>
    </w:p>
    <w:p w:rsidR="0027580F" w:rsidRDefault="0027580F" w:rsidP="0009425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7"/>
        <w:gridCol w:w="4553"/>
      </w:tblGrid>
      <w:tr w:rsidR="0027580F" w:rsidRPr="0009425E" w:rsidTr="00C314D6">
        <w:trPr>
          <w:trHeight w:val="284"/>
          <w:jc w:val="center"/>
        </w:trPr>
        <w:tc>
          <w:tcPr>
            <w:tcW w:w="4606" w:type="dxa"/>
            <w:shd w:val="clear" w:color="auto" w:fill="auto"/>
          </w:tcPr>
          <w:p w:rsidR="0027580F" w:rsidRPr="0009425E" w:rsidRDefault="0027580F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……………………………………………………..</w:t>
            </w:r>
          </w:p>
          <w:p w:rsidR="0027580F" w:rsidRPr="0009425E" w:rsidRDefault="0027580F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(miejscowość i data)</w:t>
            </w:r>
          </w:p>
        </w:tc>
        <w:tc>
          <w:tcPr>
            <w:tcW w:w="4606" w:type="dxa"/>
            <w:shd w:val="clear" w:color="auto" w:fill="auto"/>
          </w:tcPr>
          <w:p w:rsidR="0027580F" w:rsidRPr="0009425E" w:rsidRDefault="0027580F" w:rsidP="00C314D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</w:t>
            </w:r>
          </w:p>
          <w:p w:rsidR="0027580F" w:rsidRPr="0027580F" w:rsidRDefault="0027580F" w:rsidP="002758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(podpis</w:t>
            </w:r>
            <w:r>
              <w:t xml:space="preserve"> </w:t>
            </w:r>
            <w:r w:rsidRPr="0027580F">
              <w:rPr>
                <w:rFonts w:asciiTheme="minorHAnsi" w:hAnsiTheme="minorHAnsi" w:cstheme="minorHAnsi"/>
                <w:sz w:val="22"/>
                <w:szCs w:val="22"/>
              </w:rPr>
              <w:t xml:space="preserve">i pieczęć pracodawcy </w:t>
            </w:r>
          </w:p>
          <w:p w:rsidR="0027580F" w:rsidRPr="0027580F" w:rsidRDefault="0027580F" w:rsidP="002758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0F">
              <w:rPr>
                <w:rFonts w:asciiTheme="minorHAnsi" w:hAnsiTheme="minorHAnsi" w:cstheme="minorHAnsi"/>
                <w:sz w:val="22"/>
                <w:szCs w:val="22"/>
              </w:rPr>
              <w:t xml:space="preserve">lub osoby upoważnionej do </w:t>
            </w:r>
          </w:p>
          <w:p w:rsidR="0027580F" w:rsidRPr="0009425E" w:rsidRDefault="0027580F" w:rsidP="002758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7580F">
              <w:rPr>
                <w:rFonts w:asciiTheme="minorHAnsi" w:hAnsiTheme="minorHAnsi" w:cstheme="minorHAnsi"/>
                <w:sz w:val="22"/>
                <w:szCs w:val="22"/>
              </w:rPr>
              <w:t>reprezentowania pracodaw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cy </w:t>
            </w:r>
            <w:r w:rsidRPr="000942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27580F" w:rsidRPr="00C70E2D" w:rsidRDefault="0027580F" w:rsidP="0009425E">
      <w:pPr>
        <w:jc w:val="both"/>
        <w:rPr>
          <w:rFonts w:asciiTheme="minorHAnsi" w:hAnsiTheme="minorHAnsi" w:cstheme="minorHAnsi"/>
        </w:rPr>
      </w:pPr>
    </w:p>
    <w:sectPr w:rsidR="0027580F" w:rsidRPr="00C70E2D" w:rsidSect="00667F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9D" w:rsidRDefault="009A119D">
      <w:r>
        <w:separator/>
      </w:r>
    </w:p>
  </w:endnote>
  <w:endnote w:type="continuationSeparator" w:id="0">
    <w:p w:rsidR="009A119D" w:rsidRDefault="009A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124D4A" w:rsidRDefault="009A119D" w:rsidP="00124D4A">
    <w:pPr>
      <w:pStyle w:val="Stopka"/>
    </w:pPr>
    <w:r>
      <w:rPr>
        <w:noProof/>
      </w:rPr>
      <w:drawing>
        <wp:anchor distT="0" distB="0" distL="114300" distR="114300" simplePos="0" relativeHeight="251662848" behindDoc="0" locked="0" layoutInCell="1" allowOverlap="1" wp14:anchorId="6EA5EF5D" wp14:editId="6EDCABE8">
          <wp:simplePos x="0" y="0"/>
          <wp:positionH relativeFrom="column">
            <wp:posOffset>4766945</wp:posOffset>
          </wp:positionH>
          <wp:positionV relativeFrom="paragraph">
            <wp:posOffset>94615</wp:posOffset>
          </wp:positionV>
          <wp:extent cx="1591310" cy="286385"/>
          <wp:effectExtent l="0" t="0" r="889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4BDF6B6D" wp14:editId="5529169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Pr="00B01F08" w:rsidRDefault="009A119D" w:rsidP="00B01F08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94615</wp:posOffset>
          </wp:positionV>
          <wp:extent cx="1589057" cy="2857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Z Gdańsk.JPG"/>
                  <pic:cNvPicPr/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057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9D" w:rsidRDefault="009A119D">
      <w:r>
        <w:separator/>
      </w:r>
    </w:p>
  </w:footnote>
  <w:footnote w:type="continuationSeparator" w:id="0">
    <w:p w:rsidR="009A119D" w:rsidRDefault="009A1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 wp14:anchorId="7E323435" wp14:editId="6709C6EB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9D" w:rsidRDefault="009A119D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1EE"/>
    <w:multiLevelType w:val="hybridMultilevel"/>
    <w:tmpl w:val="7BB43772"/>
    <w:lvl w:ilvl="0" w:tplc="6DF4B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E3528"/>
    <w:multiLevelType w:val="hybridMultilevel"/>
    <w:tmpl w:val="C06A1B00"/>
    <w:lvl w:ilvl="0" w:tplc="9EF462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50382"/>
    <w:multiLevelType w:val="hybridMultilevel"/>
    <w:tmpl w:val="EAB49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1A15"/>
    <w:multiLevelType w:val="hybridMultilevel"/>
    <w:tmpl w:val="B144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6565E"/>
    <w:multiLevelType w:val="hybridMultilevel"/>
    <w:tmpl w:val="24C86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E22"/>
    <w:multiLevelType w:val="hybridMultilevel"/>
    <w:tmpl w:val="9AF2DB64"/>
    <w:lvl w:ilvl="0" w:tplc="74822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642A38"/>
    <w:multiLevelType w:val="hybridMultilevel"/>
    <w:tmpl w:val="A4A4D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B0A47"/>
    <w:multiLevelType w:val="hybridMultilevel"/>
    <w:tmpl w:val="92B46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008A"/>
    <w:multiLevelType w:val="hybridMultilevel"/>
    <w:tmpl w:val="D27EB84E"/>
    <w:lvl w:ilvl="0" w:tplc="39E6B1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14370"/>
    <w:multiLevelType w:val="hybridMultilevel"/>
    <w:tmpl w:val="86F49ED4"/>
    <w:lvl w:ilvl="0" w:tplc="F4D4F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351CE"/>
    <w:multiLevelType w:val="hybridMultilevel"/>
    <w:tmpl w:val="0F408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67C42"/>
    <w:multiLevelType w:val="hybridMultilevel"/>
    <w:tmpl w:val="40462A1C"/>
    <w:lvl w:ilvl="0" w:tplc="6B867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3B57EE"/>
    <w:multiLevelType w:val="hybridMultilevel"/>
    <w:tmpl w:val="2288437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BC1522E"/>
    <w:multiLevelType w:val="hybridMultilevel"/>
    <w:tmpl w:val="8578B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C3120C3"/>
    <w:multiLevelType w:val="hybridMultilevel"/>
    <w:tmpl w:val="59CE96F8"/>
    <w:lvl w:ilvl="0" w:tplc="FA58B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23CA"/>
    <w:multiLevelType w:val="hybridMultilevel"/>
    <w:tmpl w:val="E42A9CDE"/>
    <w:lvl w:ilvl="0" w:tplc="708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463BFB"/>
    <w:multiLevelType w:val="hybridMultilevel"/>
    <w:tmpl w:val="8BF2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E6C42"/>
    <w:multiLevelType w:val="hybridMultilevel"/>
    <w:tmpl w:val="41B4FF5E"/>
    <w:lvl w:ilvl="0" w:tplc="386276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8C5979"/>
    <w:multiLevelType w:val="hybridMultilevel"/>
    <w:tmpl w:val="618A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94D1A"/>
    <w:multiLevelType w:val="hybridMultilevel"/>
    <w:tmpl w:val="966E6AA6"/>
    <w:lvl w:ilvl="0" w:tplc="23027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59210F"/>
    <w:multiLevelType w:val="hybridMultilevel"/>
    <w:tmpl w:val="A00E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17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38"/>
    <w:rsid w:val="000173AB"/>
    <w:rsid w:val="00061F20"/>
    <w:rsid w:val="00080D83"/>
    <w:rsid w:val="00086B70"/>
    <w:rsid w:val="0009425E"/>
    <w:rsid w:val="000C0FFE"/>
    <w:rsid w:val="000C4CD3"/>
    <w:rsid w:val="000D283E"/>
    <w:rsid w:val="00100DBB"/>
    <w:rsid w:val="00112498"/>
    <w:rsid w:val="00122D61"/>
    <w:rsid w:val="00124D4A"/>
    <w:rsid w:val="00130B23"/>
    <w:rsid w:val="00194C37"/>
    <w:rsid w:val="001A7485"/>
    <w:rsid w:val="001B210F"/>
    <w:rsid w:val="001C19F9"/>
    <w:rsid w:val="001C482F"/>
    <w:rsid w:val="001E7E00"/>
    <w:rsid w:val="001F29D1"/>
    <w:rsid w:val="00217BDF"/>
    <w:rsid w:val="002252C5"/>
    <w:rsid w:val="00237169"/>
    <w:rsid w:val="00241C1F"/>
    <w:rsid w:val="002425AE"/>
    <w:rsid w:val="00247546"/>
    <w:rsid w:val="0027580F"/>
    <w:rsid w:val="00287660"/>
    <w:rsid w:val="002B0124"/>
    <w:rsid w:val="002C3737"/>
    <w:rsid w:val="002C6138"/>
    <w:rsid w:val="002C6347"/>
    <w:rsid w:val="002D4081"/>
    <w:rsid w:val="002D5515"/>
    <w:rsid w:val="00320AAC"/>
    <w:rsid w:val="00325198"/>
    <w:rsid w:val="003262AE"/>
    <w:rsid w:val="00331A8E"/>
    <w:rsid w:val="0035482A"/>
    <w:rsid w:val="003619F2"/>
    <w:rsid w:val="00365820"/>
    <w:rsid w:val="00370BDC"/>
    <w:rsid w:val="003C554F"/>
    <w:rsid w:val="003E4B91"/>
    <w:rsid w:val="0040149C"/>
    <w:rsid w:val="00414478"/>
    <w:rsid w:val="00461B4C"/>
    <w:rsid w:val="004710A0"/>
    <w:rsid w:val="004861BD"/>
    <w:rsid w:val="00492BD3"/>
    <w:rsid w:val="004B4C4A"/>
    <w:rsid w:val="004B70BD"/>
    <w:rsid w:val="00507370"/>
    <w:rsid w:val="00517EE1"/>
    <w:rsid w:val="005209F6"/>
    <w:rsid w:val="0052111D"/>
    <w:rsid w:val="0053174A"/>
    <w:rsid w:val="00537F26"/>
    <w:rsid w:val="00557C57"/>
    <w:rsid w:val="005760A9"/>
    <w:rsid w:val="00587A41"/>
    <w:rsid w:val="00594464"/>
    <w:rsid w:val="00595F8E"/>
    <w:rsid w:val="005A0BC7"/>
    <w:rsid w:val="005C57BF"/>
    <w:rsid w:val="005D5FD7"/>
    <w:rsid w:val="006016C1"/>
    <w:rsid w:val="00621F12"/>
    <w:rsid w:val="00622781"/>
    <w:rsid w:val="0063361A"/>
    <w:rsid w:val="00640BFF"/>
    <w:rsid w:val="00640C35"/>
    <w:rsid w:val="00654D45"/>
    <w:rsid w:val="00667F4C"/>
    <w:rsid w:val="0069621B"/>
    <w:rsid w:val="006A5292"/>
    <w:rsid w:val="006E6C25"/>
    <w:rsid w:val="006F209E"/>
    <w:rsid w:val="00703CE6"/>
    <w:rsid w:val="0071215E"/>
    <w:rsid w:val="007147E9"/>
    <w:rsid w:val="0072679D"/>
    <w:rsid w:val="00727F94"/>
    <w:rsid w:val="007337EB"/>
    <w:rsid w:val="00745D18"/>
    <w:rsid w:val="00776530"/>
    <w:rsid w:val="007910C3"/>
    <w:rsid w:val="00791E8E"/>
    <w:rsid w:val="007A0109"/>
    <w:rsid w:val="007B2500"/>
    <w:rsid w:val="007B47DE"/>
    <w:rsid w:val="007C6898"/>
    <w:rsid w:val="007D61D6"/>
    <w:rsid w:val="007D76DB"/>
    <w:rsid w:val="007E1B19"/>
    <w:rsid w:val="007F3623"/>
    <w:rsid w:val="00827311"/>
    <w:rsid w:val="00834BB4"/>
    <w:rsid w:val="00835187"/>
    <w:rsid w:val="00856E3A"/>
    <w:rsid w:val="00892A41"/>
    <w:rsid w:val="008945D9"/>
    <w:rsid w:val="008C139A"/>
    <w:rsid w:val="008F3962"/>
    <w:rsid w:val="00964991"/>
    <w:rsid w:val="00966BEB"/>
    <w:rsid w:val="00977658"/>
    <w:rsid w:val="00991EE1"/>
    <w:rsid w:val="009A119D"/>
    <w:rsid w:val="009B7249"/>
    <w:rsid w:val="009D71C1"/>
    <w:rsid w:val="009F2CF0"/>
    <w:rsid w:val="009F501B"/>
    <w:rsid w:val="00A04690"/>
    <w:rsid w:val="00A23742"/>
    <w:rsid w:val="00A40DD3"/>
    <w:rsid w:val="00A52ADB"/>
    <w:rsid w:val="00A8311B"/>
    <w:rsid w:val="00A92CD0"/>
    <w:rsid w:val="00AA2E7C"/>
    <w:rsid w:val="00AD59F2"/>
    <w:rsid w:val="00AF6651"/>
    <w:rsid w:val="00B01F08"/>
    <w:rsid w:val="00B16E8F"/>
    <w:rsid w:val="00B214EB"/>
    <w:rsid w:val="00B2526A"/>
    <w:rsid w:val="00B30401"/>
    <w:rsid w:val="00B52F81"/>
    <w:rsid w:val="00B6637D"/>
    <w:rsid w:val="00B94DB1"/>
    <w:rsid w:val="00BB76D0"/>
    <w:rsid w:val="00BB7B8F"/>
    <w:rsid w:val="00BC363C"/>
    <w:rsid w:val="00BC4E3C"/>
    <w:rsid w:val="00BE6B83"/>
    <w:rsid w:val="00C01A14"/>
    <w:rsid w:val="00C01FBE"/>
    <w:rsid w:val="00C451F3"/>
    <w:rsid w:val="00C62C24"/>
    <w:rsid w:val="00C635B6"/>
    <w:rsid w:val="00C70E2D"/>
    <w:rsid w:val="00C86048"/>
    <w:rsid w:val="00C90647"/>
    <w:rsid w:val="00CA20F9"/>
    <w:rsid w:val="00CC263D"/>
    <w:rsid w:val="00CD17C5"/>
    <w:rsid w:val="00CE005B"/>
    <w:rsid w:val="00CF1A4A"/>
    <w:rsid w:val="00D0361A"/>
    <w:rsid w:val="00D165CD"/>
    <w:rsid w:val="00D30ADD"/>
    <w:rsid w:val="00D43A0D"/>
    <w:rsid w:val="00D45A18"/>
    <w:rsid w:val="00D46867"/>
    <w:rsid w:val="00D526F3"/>
    <w:rsid w:val="00D77063"/>
    <w:rsid w:val="00D94882"/>
    <w:rsid w:val="00DC733E"/>
    <w:rsid w:val="00DD6970"/>
    <w:rsid w:val="00DE64A1"/>
    <w:rsid w:val="00DF57BE"/>
    <w:rsid w:val="00E0511E"/>
    <w:rsid w:val="00E059E6"/>
    <w:rsid w:val="00E06500"/>
    <w:rsid w:val="00E24BF3"/>
    <w:rsid w:val="00E57060"/>
    <w:rsid w:val="00E57B0C"/>
    <w:rsid w:val="00E82F06"/>
    <w:rsid w:val="00E87616"/>
    <w:rsid w:val="00E92047"/>
    <w:rsid w:val="00E96090"/>
    <w:rsid w:val="00EA5C16"/>
    <w:rsid w:val="00ED3086"/>
    <w:rsid w:val="00EF000D"/>
    <w:rsid w:val="00F12DF2"/>
    <w:rsid w:val="00F303DD"/>
    <w:rsid w:val="00F30906"/>
    <w:rsid w:val="00F47F22"/>
    <w:rsid w:val="00F545A3"/>
    <w:rsid w:val="00F6147F"/>
    <w:rsid w:val="00FB5706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E87EB11-B285-4221-A223-8A49707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17BDF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667F4C"/>
  </w:style>
  <w:style w:type="character" w:styleId="Hipercze">
    <w:name w:val="Hyperlink"/>
    <w:uiPriority w:val="99"/>
    <w:rsid w:val="00667F4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F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uiPriority w:val="99"/>
    <w:rsid w:val="00667F4C"/>
    <w:pPr>
      <w:suppressAutoHyphens/>
      <w:jc w:val="center"/>
    </w:pPr>
    <w:rPr>
      <w:rFonts w:cs="Arial"/>
      <w:b/>
      <w:bCs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rsid w:val="001F29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F29D1"/>
    <w:rPr>
      <w:rFonts w:ascii="Arial" w:hAnsi="Arial"/>
    </w:rPr>
  </w:style>
  <w:style w:type="character" w:styleId="Odwoanieprzypisukocowego">
    <w:name w:val="endnote reference"/>
    <w:basedOn w:val="Domylnaczcionkaakapitu"/>
    <w:rsid w:val="001F29D1"/>
    <w:rPr>
      <w:vertAlign w:val="superscript"/>
    </w:rPr>
  </w:style>
  <w:style w:type="paragraph" w:styleId="NormalnyWeb">
    <w:name w:val="Normal (Web)"/>
    <w:basedOn w:val="Normalny"/>
    <w:rsid w:val="0009425E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uiPriority w:val="20"/>
    <w:qFormat/>
    <w:rsid w:val="0009425E"/>
    <w:rPr>
      <w:i/>
      <w:iCs/>
    </w:rPr>
  </w:style>
  <w:style w:type="table" w:styleId="Tabela-Siatka">
    <w:name w:val="Table Grid"/>
    <w:basedOn w:val="Standardowy"/>
    <w:rsid w:val="00C70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D89F-EE59-43C1-97EF-956B69E9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75</Words>
  <Characters>915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Bobrowska</dc:creator>
  <cp:keywords/>
  <cp:lastModifiedBy>Misiek</cp:lastModifiedBy>
  <cp:revision>4</cp:revision>
  <cp:lastPrinted>2017-12-05T00:22:00Z</cp:lastPrinted>
  <dcterms:created xsi:type="dcterms:W3CDTF">2017-12-05T20:39:00Z</dcterms:created>
  <dcterms:modified xsi:type="dcterms:W3CDTF">2017-12-05T20:40:00Z</dcterms:modified>
</cp:coreProperties>
</file>