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82" w:rsidRDefault="00D35382" w:rsidP="000942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425E" w:rsidRPr="0009425E" w:rsidRDefault="0009425E" w:rsidP="000942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25E">
        <w:rPr>
          <w:rFonts w:asciiTheme="minorHAnsi" w:hAnsiTheme="minorHAnsi" w:cstheme="minorHAnsi"/>
          <w:b/>
          <w:sz w:val="22"/>
          <w:szCs w:val="22"/>
        </w:rPr>
        <w:t>FORMULARZ REKRUTACYJNY</w:t>
      </w:r>
    </w:p>
    <w:p w:rsidR="0009425E" w:rsidRPr="0009425E" w:rsidRDefault="0070736F" w:rsidP="0070736F">
      <w:pPr>
        <w:tabs>
          <w:tab w:val="center" w:pos="4535"/>
          <w:tab w:val="left" w:pos="675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09425E" w:rsidRPr="0009425E">
        <w:rPr>
          <w:rFonts w:asciiTheme="minorHAnsi" w:hAnsiTheme="minorHAnsi" w:cstheme="minorHAnsi"/>
          <w:b/>
          <w:sz w:val="22"/>
          <w:szCs w:val="22"/>
        </w:rPr>
        <w:t>„</w:t>
      </w:r>
      <w:r w:rsidR="00D53B71" w:rsidRPr="00D53B71">
        <w:rPr>
          <w:rStyle w:val="Uwydatnienie"/>
          <w:rFonts w:asciiTheme="minorHAnsi" w:hAnsiTheme="minorHAnsi" w:cstheme="minorHAnsi"/>
          <w:b/>
          <w:i w:val="0"/>
          <w:color w:val="000000"/>
          <w:sz w:val="22"/>
          <w:szCs w:val="22"/>
        </w:rPr>
        <w:t>MAM MOC - Mogę, Odkrywam, Chcę</w:t>
      </w:r>
      <w:r w:rsidR="0009425E" w:rsidRPr="0009425E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p w:rsidR="0009425E" w:rsidRPr="00517EE1" w:rsidRDefault="0009425E" w:rsidP="000942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7EE1">
        <w:rPr>
          <w:rFonts w:asciiTheme="minorHAnsi" w:hAnsiTheme="minorHAnsi" w:cstheme="minorHAnsi"/>
          <w:b/>
          <w:sz w:val="22"/>
          <w:szCs w:val="22"/>
        </w:rPr>
        <w:t>(</w:t>
      </w:r>
      <w:r w:rsidR="00D53B71" w:rsidRPr="00D53B71">
        <w:rPr>
          <w:rFonts w:asciiTheme="minorHAnsi" w:hAnsiTheme="minorHAnsi" w:cstheme="minorHAnsi"/>
          <w:b/>
          <w:sz w:val="22"/>
          <w:szCs w:val="22"/>
        </w:rPr>
        <w:t>RPPM.05.02.02-22-0026/16</w:t>
      </w:r>
      <w:r w:rsidRPr="00517EE1">
        <w:rPr>
          <w:rFonts w:asciiTheme="minorHAnsi" w:hAnsiTheme="minorHAnsi" w:cstheme="minorHAnsi"/>
          <w:b/>
          <w:sz w:val="22"/>
          <w:szCs w:val="22"/>
        </w:rPr>
        <w:t>)</w:t>
      </w:r>
    </w:p>
    <w:p w:rsidR="0009425E" w:rsidRPr="0009425E" w:rsidRDefault="0009425E" w:rsidP="0009425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255"/>
        <w:gridCol w:w="1701"/>
        <w:gridCol w:w="1559"/>
        <w:gridCol w:w="1701"/>
        <w:gridCol w:w="2065"/>
      </w:tblGrid>
      <w:tr w:rsidR="0009425E" w:rsidRPr="0009425E" w:rsidTr="009A119D">
        <w:trPr>
          <w:trHeight w:val="255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</w:t>
            </w:r>
          </w:p>
        </w:tc>
        <w:tc>
          <w:tcPr>
            <w:tcW w:w="7026" w:type="dxa"/>
            <w:gridSpan w:val="4"/>
            <w:vAlign w:val="bottom"/>
          </w:tcPr>
          <w:p w:rsidR="0009425E" w:rsidRPr="0009425E" w:rsidRDefault="0009425E" w:rsidP="00703CE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PESEL i wiek</w:t>
            </w:r>
          </w:p>
        </w:tc>
        <w:tc>
          <w:tcPr>
            <w:tcW w:w="7026" w:type="dxa"/>
            <w:gridSpan w:val="4"/>
            <w:vAlign w:val="bottom"/>
          </w:tcPr>
          <w:p w:rsidR="0009425E" w:rsidRPr="0009425E" w:rsidRDefault="0009425E" w:rsidP="00703CE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7026" w:type="dxa"/>
            <w:gridSpan w:val="4"/>
          </w:tcPr>
          <w:p w:rsidR="00703CE6" w:rsidRPr="009A119D" w:rsidRDefault="00D67D93" w:rsidP="00703CE6">
            <w:pPr>
              <w:ind w:left="343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74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9D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CE6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brak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(brak formalnego wykształcenia)</w:t>
            </w:r>
          </w:p>
          <w:p w:rsidR="00557C57" w:rsidRPr="009A119D" w:rsidRDefault="00D67D93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952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E6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CE6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podstawowe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1 (kształcenie ukończone na poziomie szkoły podstawowej)</w:t>
            </w:r>
          </w:p>
          <w:p w:rsidR="00557C57" w:rsidRPr="009A119D" w:rsidRDefault="00D67D93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79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gimnazjalne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2 (kształcenie ukończone na poziomie szkoły gimnazjalnej)</w:t>
            </w:r>
          </w:p>
          <w:p w:rsidR="00557C57" w:rsidRPr="009A119D" w:rsidRDefault="00D67D93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15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ponadgimnazjalne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>ISCED 3 (kształcenie ukończone na poziomie szkoły średniej lub zasadniczej szkoły zawodowej)</w:t>
            </w:r>
          </w:p>
          <w:p w:rsidR="00557C57" w:rsidRPr="009A119D" w:rsidRDefault="00D67D93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90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policealne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4 ( kształcenie ukończone na poziomie wyższym niż kształcenie na poziomie szkoły średniej, które jednocześnie nie jest wykształceniem wyższym)</w:t>
            </w:r>
          </w:p>
          <w:p w:rsidR="00557C57" w:rsidRPr="009A119D" w:rsidRDefault="00D67D93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41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wyższe krótkiego cyklu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5 (kształcenie ukończone na poziomie studiów krótkiego cyklu, które jednocześnie nie jest wykształceniem wyższym licencjackim, magisterskim i doktoranckim)</w:t>
            </w:r>
          </w:p>
          <w:p w:rsidR="00557C57" w:rsidRPr="009A119D" w:rsidRDefault="00D67D93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18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wyższe licencjackie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>ISCED 6 (kształcenie ukończone na poziomie studiów wyższych licencjackich)</w:t>
            </w:r>
          </w:p>
          <w:p w:rsidR="00557C57" w:rsidRPr="009A119D" w:rsidRDefault="00D67D93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46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wyższe magisterskie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7 (kształcenie ukończone na poziomie studiów wyższych magisterskich)</w:t>
            </w:r>
          </w:p>
          <w:p w:rsidR="0009425E" w:rsidRPr="0009425E" w:rsidRDefault="00D67D93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00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E6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CE6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wyższe doktoranckie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8 (kształcenie ukończone na poziomie studiów wyższych doktoranckich)</w:t>
            </w: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vMerge w:val="restart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55" w:type="dxa"/>
            <w:vMerge w:val="restart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425E" w:rsidRPr="0009425E" w:rsidRDefault="0009425E" w:rsidP="00F12D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325" w:type="dxa"/>
            <w:gridSpan w:val="3"/>
            <w:shd w:val="clear" w:color="auto" w:fill="auto"/>
            <w:vAlign w:val="bottom"/>
          </w:tcPr>
          <w:p w:rsidR="0009425E" w:rsidRPr="0009425E" w:rsidRDefault="0009425E" w:rsidP="00F12D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vMerge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nr domu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nr lokalu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vMerge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miejscowość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vMerge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województwo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89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  <w:t xml:space="preserve">Zamieszkuję obszar  </w:t>
            </w:r>
          </w:p>
        </w:tc>
        <w:tc>
          <w:tcPr>
            <w:tcW w:w="7026" w:type="dxa"/>
            <w:gridSpan w:val="4"/>
            <w:vAlign w:val="center"/>
          </w:tcPr>
          <w:p w:rsidR="0009425E" w:rsidRPr="0009425E" w:rsidRDefault="00D67D93" w:rsidP="009A119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7591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425E" w:rsidRPr="0009425E">
              <w:rPr>
                <w:rFonts w:asciiTheme="minorHAnsi" w:hAnsiTheme="minorHAnsi" w:cstheme="minorHAnsi"/>
                <w:sz w:val="22"/>
                <w:szCs w:val="22"/>
              </w:rPr>
              <w:t xml:space="preserve"> miejski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229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425E" w:rsidRPr="0009425E">
              <w:rPr>
                <w:rFonts w:asciiTheme="minorHAnsi" w:hAnsiTheme="minorHAnsi" w:cstheme="minorHAnsi"/>
                <w:sz w:val="22"/>
                <w:szCs w:val="22"/>
              </w:rPr>
              <w:t xml:space="preserve"> wiejski</w:t>
            </w:r>
          </w:p>
        </w:tc>
      </w:tr>
      <w:tr w:rsidR="0009425E" w:rsidRPr="0009425E" w:rsidTr="009A119D">
        <w:trPr>
          <w:trHeight w:val="313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  <w:t>E-mail</w:t>
            </w:r>
          </w:p>
        </w:tc>
        <w:tc>
          <w:tcPr>
            <w:tcW w:w="7026" w:type="dxa"/>
            <w:gridSpan w:val="4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337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  <w:t>Nr tel. stacjonarnego</w:t>
            </w:r>
          </w:p>
        </w:tc>
        <w:tc>
          <w:tcPr>
            <w:tcW w:w="7026" w:type="dxa"/>
            <w:gridSpan w:val="4"/>
          </w:tcPr>
          <w:p w:rsidR="0009425E" w:rsidRPr="0009425E" w:rsidRDefault="0009425E" w:rsidP="009A119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305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  <w:t>Nr tel. komórkowego</w:t>
            </w:r>
          </w:p>
        </w:tc>
        <w:tc>
          <w:tcPr>
            <w:tcW w:w="7026" w:type="dxa"/>
            <w:gridSpan w:val="4"/>
          </w:tcPr>
          <w:p w:rsidR="0009425E" w:rsidRPr="0009425E" w:rsidRDefault="0009425E" w:rsidP="009A119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A41" w:rsidRPr="0009425E" w:rsidTr="009A119D">
        <w:trPr>
          <w:trHeight w:val="508"/>
        </w:trPr>
        <w:tc>
          <w:tcPr>
            <w:tcW w:w="581" w:type="dxa"/>
            <w:vMerge w:val="restart"/>
            <w:noWrap/>
            <w:vAlign w:val="center"/>
          </w:tcPr>
          <w:p w:rsidR="00587A41" w:rsidRPr="0009425E" w:rsidRDefault="00587A41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55" w:type="dxa"/>
            <w:vMerge w:val="restart"/>
            <w:shd w:val="clear" w:color="auto" w:fill="E0E0E0"/>
            <w:vAlign w:val="center"/>
          </w:tcPr>
          <w:p w:rsidR="00587A41" w:rsidRPr="0009425E" w:rsidRDefault="00587A41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Kryteria kwalifikacyjne</w:t>
            </w:r>
          </w:p>
        </w:tc>
        <w:tc>
          <w:tcPr>
            <w:tcW w:w="7026" w:type="dxa"/>
            <w:gridSpan w:val="4"/>
          </w:tcPr>
          <w:p w:rsidR="00587A41" w:rsidRPr="0009425E" w:rsidRDefault="00D67D93" w:rsidP="00587A41">
            <w:pPr>
              <w:ind w:left="34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62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1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87A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A41" w:rsidRPr="00587A41">
              <w:rPr>
                <w:rFonts w:asciiTheme="minorHAnsi" w:hAnsiTheme="minorHAnsi" w:cstheme="minorHAnsi"/>
                <w:sz w:val="22"/>
                <w:szCs w:val="22"/>
              </w:rPr>
              <w:t xml:space="preserve">mieszkam w woj. pomorskim w powiatach: m. Gdańsk, m. Gdynia, </w:t>
            </w:r>
            <w:r w:rsidR="00587A41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587A41" w:rsidRPr="00587A41">
              <w:rPr>
                <w:rFonts w:asciiTheme="minorHAnsi" w:hAnsiTheme="minorHAnsi" w:cstheme="minorHAnsi"/>
                <w:sz w:val="22"/>
                <w:szCs w:val="22"/>
              </w:rPr>
              <w:t>m. Sopot, gdański, tczewski, starogardzki, koście</w:t>
            </w:r>
            <w:r w:rsidR="00587A41">
              <w:rPr>
                <w:rFonts w:asciiTheme="minorHAnsi" w:hAnsiTheme="minorHAnsi" w:cstheme="minorHAnsi"/>
                <w:sz w:val="22"/>
                <w:szCs w:val="22"/>
              </w:rPr>
              <w:t>rski, kartuski, pucki lub wejherowski</w:t>
            </w:r>
          </w:p>
        </w:tc>
      </w:tr>
      <w:tr w:rsidR="004E6EB4" w:rsidRPr="0009425E" w:rsidTr="004E6EB4">
        <w:trPr>
          <w:trHeight w:val="5089"/>
        </w:trPr>
        <w:tc>
          <w:tcPr>
            <w:tcW w:w="581" w:type="dxa"/>
            <w:vMerge/>
            <w:noWrap/>
            <w:vAlign w:val="center"/>
          </w:tcPr>
          <w:p w:rsidR="004E6EB4" w:rsidRPr="0009425E" w:rsidRDefault="004E6EB4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4E6EB4" w:rsidRPr="0009425E" w:rsidRDefault="004E6EB4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4E6EB4" w:rsidRPr="00964991" w:rsidRDefault="004E6EB4" w:rsidP="009649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>Jestem osobą</w:t>
            </w:r>
            <w:r w:rsidRPr="009649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:rsidR="004E6EB4" w:rsidRDefault="004E6EB4" w:rsidP="00964991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10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bezrobotną zarejestrowaną w PUP </w:t>
            </w:r>
            <w:r w:rsidRPr="00964991">
              <w:rPr>
                <w:rFonts w:asciiTheme="minorHAnsi" w:hAnsiTheme="minorHAnsi" w:cstheme="minorHAnsi"/>
                <w:sz w:val="22"/>
                <w:szCs w:val="22"/>
              </w:rPr>
              <w:t>(nale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 dołączyć zaświadczenie z PUP</w:t>
            </w:r>
            <w:r w:rsidRPr="009649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E6EB4" w:rsidRPr="00964991" w:rsidRDefault="004E6EB4" w:rsidP="00964991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35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długotrwale bezrobotną zarejestrowaną w PUP </w:t>
            </w:r>
            <w:r w:rsidRPr="00964991">
              <w:rPr>
                <w:rFonts w:asciiTheme="minorHAnsi" w:hAnsiTheme="minorHAnsi" w:cstheme="minorHAnsi"/>
                <w:sz w:val="22"/>
                <w:szCs w:val="22"/>
              </w:rPr>
              <w:t>(osoba do 25 roku życia przez okres powyżej 6 miesięcy, osoba od 25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życia - powyżej 12 miesięcy, </w:t>
            </w:r>
            <w:r w:rsidRPr="00964991">
              <w:rPr>
                <w:rFonts w:asciiTheme="minorHAnsi" w:hAnsiTheme="minorHAnsi" w:cstheme="minorHAnsi"/>
                <w:sz w:val="22"/>
                <w:szCs w:val="22"/>
              </w:rPr>
              <w:t>nale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 dołączyć zaświadczenie z PUP</w:t>
            </w:r>
            <w:r w:rsidRPr="009649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E6EB4" w:rsidRPr="00964991" w:rsidRDefault="004E6EB4" w:rsidP="0096499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37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bezrobotną niezarejestrowaną w PUP</w:t>
            </w:r>
          </w:p>
          <w:p w:rsidR="004E6EB4" w:rsidRPr="00964991" w:rsidRDefault="004E6EB4" w:rsidP="0096499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39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długotrwale bezrobotną niezarejestrowaną w PUP </w:t>
            </w:r>
            <w:r w:rsidRPr="00964991">
              <w:rPr>
                <w:rFonts w:asciiTheme="minorHAnsi" w:hAnsiTheme="minorHAnsi" w:cstheme="minorHAnsi"/>
                <w:sz w:val="22"/>
                <w:szCs w:val="22"/>
              </w:rPr>
              <w:t>(osoba do 25 roku życia przez okres powyżej 6 miesięcy, osoba od 25 roku życia - powyżej 12 miesięcy)</w:t>
            </w:r>
          </w:p>
          <w:p w:rsidR="004E6EB4" w:rsidRDefault="004E6EB4" w:rsidP="00964991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90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bierną zawodowo </w:t>
            </w:r>
            <w:r w:rsidRPr="00964991">
              <w:rPr>
                <w:rFonts w:asciiTheme="minorHAnsi" w:hAnsiTheme="minorHAnsi" w:cstheme="minorHAnsi"/>
                <w:sz w:val="22"/>
                <w:szCs w:val="22"/>
              </w:rPr>
              <w:t>(pozostającą bez zatrudnienia, niezarejestrowaną w PUP tzn. nie pracuje i nie jest bezrobotna). Osoba będąca na urlopie wychowawczym (rozumianym jako nieobecność w pracy, spowodowana opieką nad dzieckiem w okresie, który nie mieści się w ramach urlopu macierzyńskiego lub urlopu rodzicielskiego), uznawana jest za bierną zawodowo, chyba że jest zarejestrowane już jako bezrobotna (wówczas status bezrobotnego ma pierwszeństwo).</w:t>
            </w:r>
          </w:p>
          <w:p w:rsidR="004E6EB4" w:rsidRPr="00964991" w:rsidRDefault="004E6EB4" w:rsidP="00964991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67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 przypadku osób zatrudnionych)</w:t>
            </w:r>
          </w:p>
        </w:tc>
      </w:tr>
      <w:tr w:rsidR="00587A41" w:rsidRPr="0009425E" w:rsidTr="009A119D">
        <w:trPr>
          <w:trHeight w:val="465"/>
        </w:trPr>
        <w:tc>
          <w:tcPr>
            <w:tcW w:w="581" w:type="dxa"/>
            <w:vMerge/>
            <w:noWrap/>
            <w:vAlign w:val="center"/>
          </w:tcPr>
          <w:p w:rsidR="00587A41" w:rsidRPr="0009425E" w:rsidRDefault="00587A41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587A41" w:rsidRPr="0009425E" w:rsidRDefault="00587A41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587A41" w:rsidRPr="00964991" w:rsidRDefault="00587A41" w:rsidP="009649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>Posiadam orzeczony stopień niepełnosprawności:</w:t>
            </w:r>
          </w:p>
          <w:p w:rsidR="00587A41" w:rsidRPr="00964991" w:rsidRDefault="00D67D93" w:rsidP="00964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00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lekki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164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umiarkowany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49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znaczny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24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  <w:p w:rsidR="00587A41" w:rsidRPr="0009425E" w:rsidRDefault="00587A41" w:rsidP="00964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991">
              <w:rPr>
                <w:rFonts w:asciiTheme="minorHAnsi" w:hAnsiTheme="minorHAnsi" w:cstheme="minorHAnsi"/>
                <w:sz w:val="22"/>
                <w:szCs w:val="22"/>
              </w:rPr>
              <w:t>(należy dołączyć orzeczenie lub inny równoważny dokument)</w:t>
            </w:r>
          </w:p>
        </w:tc>
      </w:tr>
      <w:tr w:rsidR="00176CE7" w:rsidRPr="0009425E" w:rsidTr="009A119D">
        <w:trPr>
          <w:trHeight w:val="298"/>
        </w:trPr>
        <w:tc>
          <w:tcPr>
            <w:tcW w:w="581" w:type="dxa"/>
            <w:vMerge/>
            <w:noWrap/>
            <w:vAlign w:val="center"/>
          </w:tcPr>
          <w:p w:rsidR="00176CE7" w:rsidRPr="0009425E" w:rsidRDefault="00176CE7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176CE7" w:rsidRPr="0009425E" w:rsidRDefault="00176CE7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176CE7" w:rsidRDefault="00176CE7" w:rsidP="00C53BF4">
            <w:pPr>
              <w:spacing w:line="360" w:lineRule="auto"/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64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pozostającą bez pracy</w:t>
            </w:r>
          </w:p>
        </w:tc>
      </w:tr>
      <w:tr w:rsidR="00587A41" w:rsidRPr="0009425E" w:rsidTr="009A119D">
        <w:trPr>
          <w:trHeight w:val="298"/>
        </w:trPr>
        <w:tc>
          <w:tcPr>
            <w:tcW w:w="581" w:type="dxa"/>
            <w:vMerge/>
            <w:noWrap/>
            <w:vAlign w:val="center"/>
          </w:tcPr>
          <w:p w:rsidR="00587A41" w:rsidRPr="0009425E" w:rsidRDefault="00587A41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587A41" w:rsidRPr="0009425E" w:rsidRDefault="00587A41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587A41" w:rsidRPr="004E6EB4" w:rsidRDefault="00D67D93" w:rsidP="00C53BF4">
            <w:pPr>
              <w:spacing w:line="360" w:lineRule="auto"/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96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F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59F2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59F2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</w:t>
            </w:r>
            <w:r w:rsidR="00176CE7">
              <w:rPr>
                <w:rFonts w:asciiTheme="minorHAnsi" w:hAnsiTheme="minorHAnsi" w:cstheme="minorHAnsi"/>
                <w:b/>
                <w:sz w:val="22"/>
                <w:szCs w:val="22"/>
              </w:rPr>
              <w:t>osobą w wieku 30 lat i więcej</w:t>
            </w:r>
            <w:r w:rsidR="004E6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6EB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53BF4"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="004E6EB4">
              <w:rPr>
                <w:rFonts w:asciiTheme="minorHAnsi" w:hAnsiTheme="minorHAnsi" w:cstheme="minorHAnsi"/>
                <w:sz w:val="22"/>
                <w:szCs w:val="22"/>
              </w:rPr>
              <w:t>od dnia 30 urodzin)</w:t>
            </w:r>
          </w:p>
        </w:tc>
      </w:tr>
      <w:tr w:rsidR="00176CE7" w:rsidRPr="0009425E" w:rsidTr="009A119D">
        <w:trPr>
          <w:trHeight w:val="298"/>
        </w:trPr>
        <w:tc>
          <w:tcPr>
            <w:tcW w:w="581" w:type="dxa"/>
            <w:vMerge/>
            <w:noWrap/>
            <w:vAlign w:val="center"/>
          </w:tcPr>
          <w:p w:rsidR="00176CE7" w:rsidRPr="0009425E" w:rsidRDefault="00176CE7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176CE7" w:rsidRPr="0009425E" w:rsidRDefault="00176CE7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176CE7" w:rsidRDefault="00176CE7" w:rsidP="00C53BF4">
            <w:pPr>
              <w:spacing w:line="360" w:lineRule="auto"/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037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kobietą</w:t>
            </w:r>
          </w:p>
        </w:tc>
      </w:tr>
      <w:tr w:rsidR="00176CE7" w:rsidRPr="0009425E" w:rsidTr="009A119D">
        <w:trPr>
          <w:trHeight w:val="298"/>
        </w:trPr>
        <w:tc>
          <w:tcPr>
            <w:tcW w:w="581" w:type="dxa"/>
            <w:vMerge/>
            <w:noWrap/>
            <w:vAlign w:val="center"/>
          </w:tcPr>
          <w:p w:rsidR="00176CE7" w:rsidRPr="0009425E" w:rsidRDefault="00176CE7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176CE7" w:rsidRPr="0009425E" w:rsidRDefault="00176CE7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176CE7" w:rsidRPr="004E6EB4" w:rsidRDefault="00176CE7" w:rsidP="00C53BF4">
            <w:pPr>
              <w:spacing w:line="360" w:lineRule="auto"/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68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>jestem osobą w wieku 50 lat i więcej</w:t>
            </w:r>
            <w:r w:rsidR="004E6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6EB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53BF4"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="004E6EB4">
              <w:rPr>
                <w:rFonts w:asciiTheme="minorHAnsi" w:hAnsiTheme="minorHAnsi" w:cstheme="minorHAnsi"/>
                <w:sz w:val="22"/>
                <w:szCs w:val="22"/>
              </w:rPr>
              <w:t xml:space="preserve">od dnia 50 urodzin) </w:t>
            </w:r>
          </w:p>
        </w:tc>
      </w:tr>
      <w:tr w:rsidR="00176CE7" w:rsidRPr="0009425E" w:rsidTr="009A119D">
        <w:trPr>
          <w:trHeight w:val="298"/>
        </w:trPr>
        <w:tc>
          <w:tcPr>
            <w:tcW w:w="581" w:type="dxa"/>
            <w:vMerge/>
            <w:noWrap/>
            <w:vAlign w:val="center"/>
          </w:tcPr>
          <w:p w:rsidR="00176CE7" w:rsidRPr="0009425E" w:rsidRDefault="00176CE7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176CE7" w:rsidRPr="0009425E" w:rsidRDefault="00176CE7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176CE7" w:rsidRDefault="00176CE7" w:rsidP="00C53BF4">
            <w:pPr>
              <w:spacing w:line="360" w:lineRule="auto"/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41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osobą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 niepełnosprawnością</w:t>
            </w:r>
          </w:p>
        </w:tc>
      </w:tr>
      <w:tr w:rsidR="00176CE7" w:rsidRPr="0009425E" w:rsidTr="009A119D">
        <w:trPr>
          <w:trHeight w:val="298"/>
        </w:trPr>
        <w:tc>
          <w:tcPr>
            <w:tcW w:w="581" w:type="dxa"/>
            <w:vMerge/>
            <w:noWrap/>
            <w:vAlign w:val="center"/>
          </w:tcPr>
          <w:p w:rsidR="00176CE7" w:rsidRPr="0009425E" w:rsidRDefault="00176CE7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176CE7" w:rsidRPr="0009425E" w:rsidRDefault="00176CE7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176CE7" w:rsidRPr="004E6EB4" w:rsidRDefault="00176CE7" w:rsidP="00176CE7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249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osobą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długotrwale bezrobotną</w:t>
            </w:r>
            <w:r w:rsidR="004E6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6EB4">
              <w:rPr>
                <w:rFonts w:asciiTheme="minorHAnsi" w:hAnsiTheme="minorHAnsi" w:cstheme="minorHAnsi"/>
                <w:sz w:val="22"/>
                <w:szCs w:val="22"/>
              </w:rPr>
              <w:t>(osoba bezrobotna pozostająca bez pracy przez okres powyżej 12 miesięcy)</w:t>
            </w:r>
          </w:p>
        </w:tc>
      </w:tr>
      <w:tr w:rsidR="00C70E2D" w:rsidRPr="0009425E" w:rsidTr="00C70E2D">
        <w:trPr>
          <w:trHeight w:val="318"/>
        </w:trPr>
        <w:tc>
          <w:tcPr>
            <w:tcW w:w="581" w:type="dxa"/>
            <w:vMerge/>
            <w:noWrap/>
            <w:vAlign w:val="center"/>
          </w:tcPr>
          <w:p w:rsidR="00C70E2D" w:rsidRPr="0009425E" w:rsidRDefault="00C70E2D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C70E2D" w:rsidRPr="0009425E" w:rsidRDefault="00C70E2D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176CE7" w:rsidRPr="0009425E" w:rsidRDefault="00D67D93" w:rsidP="00176CE7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23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2D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0E2D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jestem osobą o niskich kwalifikacjach</w:t>
            </w:r>
            <w:r w:rsidR="00176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76CE7" w:rsidRPr="00176CE7">
              <w:rPr>
                <w:rFonts w:asciiTheme="minorHAnsi" w:hAnsiTheme="minorHAnsi" w:cstheme="minorHAnsi"/>
                <w:sz w:val="22"/>
                <w:szCs w:val="22"/>
              </w:rPr>
              <w:t>(osoba z wykształceniem d</w:t>
            </w:r>
            <w:r w:rsidR="00176CE7">
              <w:rPr>
                <w:rFonts w:asciiTheme="minorHAnsi" w:hAnsiTheme="minorHAnsi" w:cstheme="minorHAnsi"/>
                <w:sz w:val="22"/>
                <w:szCs w:val="22"/>
              </w:rPr>
              <w:t xml:space="preserve">o poziomu ISCED 3 włącznie tj. </w:t>
            </w:r>
            <w:r w:rsidR="00176CE7" w:rsidRPr="009A119D">
              <w:rPr>
                <w:rFonts w:asciiTheme="minorHAnsi" w:hAnsiTheme="minorHAnsi" w:cstheme="minorHAnsi"/>
                <w:sz w:val="22"/>
                <w:szCs w:val="22"/>
              </w:rPr>
              <w:t>kształcenie ukończone na poziomie szkoły średniej lub zasadniczej szkoły zawodowej</w:t>
            </w:r>
            <w:r w:rsidR="00176CE7">
              <w:rPr>
                <w:rFonts w:asciiTheme="minorHAnsi" w:hAnsiTheme="minorHAnsi" w:cstheme="minorHAnsi"/>
                <w:sz w:val="22"/>
                <w:szCs w:val="22"/>
              </w:rPr>
              <w:t xml:space="preserve"> włącznie</w:t>
            </w:r>
            <w:r w:rsidR="00176CE7" w:rsidRPr="009A11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31A8E" w:rsidRPr="0009425E" w:rsidTr="009A119D">
        <w:trPr>
          <w:trHeight w:val="298"/>
        </w:trPr>
        <w:tc>
          <w:tcPr>
            <w:tcW w:w="581" w:type="dxa"/>
            <w:noWrap/>
            <w:vAlign w:val="center"/>
          </w:tcPr>
          <w:p w:rsidR="00331A8E" w:rsidRPr="0009425E" w:rsidRDefault="00331A8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331A8E" w:rsidRPr="0009425E" w:rsidRDefault="00331A8E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zainteresowany/a udziałem w następujących szkoleniach zawodowych </w:t>
            </w:r>
            <w:r w:rsidRPr="00331A8E">
              <w:rPr>
                <w:rFonts w:asciiTheme="minorHAnsi" w:hAnsiTheme="minorHAnsi" w:cstheme="minorHAnsi"/>
                <w:sz w:val="22"/>
                <w:szCs w:val="22"/>
              </w:rPr>
              <w:t>(możliwość wielokrotnego wyboru)</w:t>
            </w:r>
          </w:p>
        </w:tc>
        <w:tc>
          <w:tcPr>
            <w:tcW w:w="7026" w:type="dxa"/>
            <w:gridSpan w:val="4"/>
          </w:tcPr>
          <w:p w:rsidR="00331A8E" w:rsidRDefault="00D67D93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8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1A8E">
              <w:rPr>
                <w:rFonts w:asciiTheme="minorHAnsi" w:hAnsiTheme="minorHAnsi" w:cstheme="minorHAnsi"/>
                <w:b/>
                <w:sz w:val="22"/>
                <w:szCs w:val="22"/>
              </w:rPr>
              <w:t>spawacz</w:t>
            </w:r>
          </w:p>
          <w:p w:rsidR="00331A8E" w:rsidRDefault="00D67D93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901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1A8E">
              <w:rPr>
                <w:rFonts w:asciiTheme="minorHAnsi" w:hAnsiTheme="minorHAnsi" w:cstheme="minorHAnsi"/>
                <w:b/>
                <w:sz w:val="22"/>
                <w:szCs w:val="22"/>
              </w:rPr>
              <w:t>operator wózków widłowych</w:t>
            </w:r>
          </w:p>
          <w:p w:rsidR="00331A8E" w:rsidRDefault="00D67D93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07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1A8E">
              <w:rPr>
                <w:rFonts w:asciiTheme="minorHAnsi" w:hAnsiTheme="minorHAnsi" w:cstheme="minorHAnsi"/>
                <w:b/>
                <w:sz w:val="22"/>
                <w:szCs w:val="22"/>
              </w:rPr>
              <w:t>magazynier</w:t>
            </w:r>
          </w:p>
          <w:p w:rsidR="00331A8E" w:rsidRDefault="00D67D93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07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262AE">
              <w:rPr>
                <w:rFonts w:asciiTheme="minorHAnsi" w:hAnsiTheme="minorHAnsi" w:cstheme="minorHAnsi"/>
                <w:b/>
                <w:sz w:val="22"/>
                <w:szCs w:val="22"/>
              </w:rPr>
              <w:t>pracownik administracyjno-biurowy</w:t>
            </w:r>
          </w:p>
          <w:p w:rsidR="00ED3086" w:rsidRDefault="00D67D93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9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86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D3086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3086">
              <w:rPr>
                <w:rFonts w:asciiTheme="minorHAnsi" w:hAnsiTheme="minorHAnsi" w:cstheme="minorHAnsi"/>
                <w:b/>
                <w:sz w:val="22"/>
                <w:szCs w:val="22"/>
              </w:rPr>
              <w:t>pracownik ds. kadr i płac</w:t>
            </w:r>
          </w:p>
          <w:p w:rsidR="00331A8E" w:rsidRDefault="00D67D93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27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262AE">
              <w:rPr>
                <w:rFonts w:asciiTheme="minorHAnsi" w:hAnsiTheme="minorHAnsi" w:cstheme="minorHAnsi"/>
                <w:b/>
                <w:sz w:val="22"/>
                <w:szCs w:val="22"/>
              </w:rPr>
              <w:t>kwalifikowany pracownik ochrony fizycznej</w:t>
            </w:r>
          </w:p>
          <w:p w:rsidR="00331A8E" w:rsidRDefault="00D67D93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78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262AE">
              <w:rPr>
                <w:rFonts w:asciiTheme="minorHAnsi" w:hAnsiTheme="minorHAnsi" w:cstheme="minorHAnsi"/>
                <w:b/>
                <w:sz w:val="22"/>
                <w:szCs w:val="22"/>
              </w:rPr>
              <w:t>elektryk (uprawnienia SEP/SIMP)</w:t>
            </w:r>
          </w:p>
          <w:p w:rsidR="00595F8E" w:rsidRDefault="00D67D93" w:rsidP="00595F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8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95F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5F8E">
              <w:rPr>
                <w:rFonts w:asciiTheme="minorHAnsi" w:hAnsiTheme="minorHAnsi" w:cstheme="minorHAnsi"/>
                <w:b/>
                <w:sz w:val="22"/>
                <w:szCs w:val="22"/>
              </w:rPr>
              <w:t>kosmetyczka</w:t>
            </w:r>
          </w:p>
          <w:p w:rsidR="00122D61" w:rsidRDefault="00D67D93" w:rsidP="00122D6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55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2D61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2D61">
              <w:rPr>
                <w:rFonts w:asciiTheme="minorHAnsi" w:hAnsiTheme="minorHAnsi" w:cstheme="minorHAnsi"/>
                <w:b/>
                <w:sz w:val="22"/>
                <w:szCs w:val="22"/>
              </w:rPr>
              <w:t>przedstawiciel handlowy</w:t>
            </w:r>
          </w:p>
          <w:p w:rsidR="00122D61" w:rsidRDefault="00D67D93" w:rsidP="00122D6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47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65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D165CD" w:rsidRPr="00122D61">
              <w:rPr>
                <w:rFonts w:asciiTheme="minorHAnsi" w:hAnsiTheme="minorHAnsi" w:cstheme="minorHAnsi"/>
                <w:b/>
                <w:sz w:val="22"/>
                <w:szCs w:val="22"/>
              </w:rPr>
              <w:t>ester oprogramowania ISTQB</w:t>
            </w:r>
          </w:p>
          <w:p w:rsidR="008F3962" w:rsidRDefault="00D67D93" w:rsidP="008F3962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37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6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3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opiekun osoby starszej i niepełnosprawnej</w:t>
            </w:r>
          </w:p>
          <w:p w:rsidR="008F3962" w:rsidRDefault="00D67D93" w:rsidP="008F3962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64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6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3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operator koparek i koparko-ładowarek</w:t>
            </w:r>
          </w:p>
          <w:p w:rsidR="008F3962" w:rsidRDefault="00D67D93" w:rsidP="008F3962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40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6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3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sprzedawca z obsługą kas fiskalnych i terminali płatniczych</w:t>
            </w:r>
          </w:p>
          <w:p w:rsidR="008F3962" w:rsidRDefault="00D67D93" w:rsidP="00122D6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6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3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operator obrabiarek sterowanych numerycznie CNC</w:t>
            </w:r>
          </w:p>
          <w:p w:rsidR="00122D61" w:rsidRDefault="00D67D93" w:rsidP="00122D6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2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2D61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65CD">
              <w:rPr>
                <w:rFonts w:asciiTheme="minorHAnsi" w:hAnsiTheme="minorHAnsi" w:cstheme="minorHAnsi"/>
                <w:b/>
                <w:sz w:val="22"/>
                <w:szCs w:val="22"/>
              </w:rPr>
              <w:t>ECDL</w:t>
            </w:r>
          </w:p>
          <w:p w:rsidR="00331A8E" w:rsidRPr="00331A8E" w:rsidRDefault="00D67D93" w:rsidP="00595F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34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95F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5F8E">
              <w:rPr>
                <w:rFonts w:asciiTheme="minorHAnsi" w:hAnsiTheme="minorHAnsi" w:cstheme="minorHAnsi"/>
                <w:b/>
                <w:sz w:val="22"/>
                <w:szCs w:val="22"/>
              </w:rPr>
              <w:t>inne: ……………………………………………………………………………</w:t>
            </w:r>
          </w:p>
        </w:tc>
      </w:tr>
    </w:tbl>
    <w:p w:rsidR="0009425E" w:rsidRPr="0009425E" w:rsidRDefault="0009425E" w:rsidP="0009425E">
      <w:p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425E">
        <w:rPr>
          <w:rFonts w:asciiTheme="minorHAnsi" w:hAnsiTheme="minorHAnsi" w:cstheme="minorHAnsi"/>
          <w:sz w:val="22"/>
          <w:szCs w:val="22"/>
        </w:rPr>
        <w:t>Oświadczam, iż:</w:t>
      </w:r>
    </w:p>
    <w:p w:rsidR="0009425E" w:rsidRDefault="0009425E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425E">
        <w:rPr>
          <w:rFonts w:asciiTheme="minorHAnsi" w:hAnsiTheme="minorHAnsi" w:cstheme="minorHAnsi"/>
          <w:sz w:val="22"/>
          <w:szCs w:val="22"/>
        </w:rPr>
        <w:t>Zostałam/em poinformowana/y, że złożenie formularza nie oznacza automatycznego</w:t>
      </w:r>
      <w:r w:rsidR="00F6147F">
        <w:rPr>
          <w:rFonts w:asciiTheme="minorHAnsi" w:hAnsiTheme="minorHAnsi" w:cstheme="minorHAnsi"/>
          <w:sz w:val="22"/>
          <w:szCs w:val="22"/>
        </w:rPr>
        <w:t xml:space="preserve"> zakwalifikowania do udziału w P</w:t>
      </w:r>
      <w:r w:rsidRPr="0009425E">
        <w:rPr>
          <w:rFonts w:asciiTheme="minorHAnsi" w:hAnsiTheme="minorHAnsi" w:cstheme="minorHAnsi"/>
          <w:sz w:val="22"/>
          <w:szCs w:val="22"/>
        </w:rPr>
        <w:t>rojekcie;</w:t>
      </w:r>
    </w:p>
    <w:p w:rsidR="00F6147F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Zapoznałem się z zasadami udziału w Projekcie zawartymi w Regulaminie Projektu i zgodnie z wymogami jestem uprawniony do uczestnictwa w nim i akceptuję warunki Regulaminu Projektu;</w:t>
      </w:r>
    </w:p>
    <w:p w:rsidR="0009425E" w:rsidRPr="0009425E" w:rsidRDefault="0009425E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425E">
        <w:rPr>
          <w:rFonts w:asciiTheme="minorHAnsi" w:hAnsiTheme="minorHAnsi" w:cstheme="minorHAnsi"/>
          <w:sz w:val="22"/>
          <w:szCs w:val="22"/>
        </w:rPr>
        <w:t xml:space="preserve">Zostałam/em poinformowany, że </w:t>
      </w:r>
      <w:r w:rsidR="00F6147F">
        <w:rPr>
          <w:rFonts w:asciiTheme="minorHAnsi" w:hAnsiTheme="minorHAnsi" w:cstheme="minorHAnsi"/>
          <w:sz w:val="22"/>
          <w:szCs w:val="22"/>
        </w:rPr>
        <w:t>P</w:t>
      </w:r>
      <w:r w:rsidRPr="0009425E">
        <w:rPr>
          <w:rFonts w:asciiTheme="minorHAnsi" w:hAnsiTheme="minorHAnsi" w:cstheme="minorHAnsi"/>
          <w:sz w:val="22"/>
          <w:szCs w:val="22"/>
        </w:rPr>
        <w:t xml:space="preserve">rojekt jest współfinansowany </w:t>
      </w:r>
      <w:r w:rsidR="00654D45">
        <w:rPr>
          <w:rFonts w:asciiTheme="minorHAnsi" w:hAnsiTheme="minorHAnsi" w:cstheme="minorHAnsi"/>
          <w:sz w:val="22"/>
          <w:szCs w:val="22"/>
        </w:rPr>
        <w:t>przez U</w:t>
      </w:r>
      <w:r w:rsidRPr="0009425E">
        <w:rPr>
          <w:rFonts w:asciiTheme="minorHAnsi" w:hAnsiTheme="minorHAnsi" w:cstheme="minorHAnsi"/>
          <w:sz w:val="22"/>
          <w:szCs w:val="22"/>
        </w:rPr>
        <w:t>ni</w:t>
      </w:r>
      <w:r w:rsidR="00654D45">
        <w:rPr>
          <w:rFonts w:asciiTheme="minorHAnsi" w:hAnsiTheme="minorHAnsi" w:cstheme="minorHAnsi"/>
          <w:sz w:val="22"/>
          <w:szCs w:val="22"/>
        </w:rPr>
        <w:t>ę</w:t>
      </w:r>
      <w:r w:rsidRPr="0009425E">
        <w:rPr>
          <w:rFonts w:asciiTheme="minorHAnsi" w:hAnsiTheme="minorHAnsi" w:cstheme="minorHAnsi"/>
          <w:sz w:val="22"/>
          <w:szCs w:val="22"/>
        </w:rPr>
        <w:t xml:space="preserve"> Europejsk</w:t>
      </w:r>
      <w:r w:rsidR="00654D45">
        <w:rPr>
          <w:rFonts w:asciiTheme="minorHAnsi" w:hAnsiTheme="minorHAnsi" w:cstheme="minorHAnsi"/>
          <w:sz w:val="22"/>
          <w:szCs w:val="22"/>
        </w:rPr>
        <w:t>ą</w:t>
      </w:r>
      <w:r w:rsidRPr="0009425E">
        <w:rPr>
          <w:rFonts w:asciiTheme="minorHAnsi" w:hAnsiTheme="minorHAnsi" w:cstheme="minorHAnsi"/>
          <w:sz w:val="22"/>
          <w:szCs w:val="22"/>
        </w:rPr>
        <w:t xml:space="preserve"> w ramach Europejskiego Funduszu Społecznego;</w:t>
      </w:r>
    </w:p>
    <w:p w:rsidR="0009425E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09425E" w:rsidRPr="0009425E">
        <w:rPr>
          <w:rFonts w:asciiTheme="minorHAnsi" w:hAnsiTheme="minorHAnsi" w:cstheme="minorHAnsi"/>
          <w:sz w:val="22"/>
          <w:szCs w:val="22"/>
        </w:rPr>
        <w:t xml:space="preserve">estem osobą w wieku produkcyjnym, zdolną i gotową do podjęcia zatrudnienia w </w:t>
      </w:r>
      <w:r w:rsidR="00654D45">
        <w:rPr>
          <w:rFonts w:asciiTheme="minorHAnsi" w:hAnsiTheme="minorHAnsi" w:cstheme="minorHAnsi"/>
          <w:sz w:val="22"/>
          <w:szCs w:val="22"/>
        </w:rPr>
        <w:t xml:space="preserve">wymiarze </w:t>
      </w:r>
      <w:r w:rsidR="0009425E" w:rsidRPr="0009425E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654D45">
        <w:rPr>
          <w:rFonts w:asciiTheme="minorHAnsi" w:hAnsiTheme="minorHAnsi" w:cstheme="minorHAnsi"/>
          <w:sz w:val="22"/>
          <w:szCs w:val="22"/>
        </w:rPr>
        <w:t>½ etatu</w:t>
      </w:r>
      <w:r w:rsidR="0009425E" w:rsidRPr="0009425E">
        <w:rPr>
          <w:rFonts w:asciiTheme="minorHAnsi" w:hAnsiTheme="minorHAnsi" w:cstheme="minorHAnsi"/>
          <w:sz w:val="22"/>
          <w:szCs w:val="22"/>
        </w:rPr>
        <w:t>;</w:t>
      </w:r>
    </w:p>
    <w:p w:rsidR="0009425E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9425E" w:rsidRPr="0009425E">
        <w:rPr>
          <w:rFonts w:asciiTheme="minorHAnsi" w:hAnsiTheme="minorHAnsi" w:cstheme="minorHAnsi"/>
          <w:sz w:val="22"/>
          <w:szCs w:val="22"/>
        </w:rPr>
        <w:t xml:space="preserve"> przypadku zakwalifikowania do udziału w projekcie zobowiązuje się do uczęszczania na zajęcia i utrzymania frekwencji obecności na poziomie co najmniej 80% zajęć szkoleniowych i 100% spotkań indywidualnych;</w:t>
      </w:r>
    </w:p>
    <w:p w:rsidR="0009425E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9425E" w:rsidRPr="0009425E">
        <w:rPr>
          <w:rFonts w:asciiTheme="minorHAnsi" w:hAnsiTheme="minorHAnsi" w:cstheme="minorHAnsi"/>
          <w:sz w:val="22"/>
          <w:szCs w:val="22"/>
        </w:rPr>
        <w:t>yrażam zgodę na udział w badaniach ankietowych, które odbędą się w trakcie realizacji projektu i po jego zakończeniu;</w:t>
      </w:r>
    </w:p>
    <w:p w:rsidR="0009425E" w:rsidRPr="00CC2E3A" w:rsidRDefault="00F6147F" w:rsidP="00CC2E3A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9425E" w:rsidRPr="0009425E">
        <w:rPr>
          <w:rFonts w:asciiTheme="minorHAnsi" w:hAnsiTheme="minorHAnsi" w:cstheme="minorHAnsi"/>
          <w:sz w:val="22"/>
          <w:szCs w:val="22"/>
        </w:rPr>
        <w:t>yrażam zgodę na gromadzenie, przetwarzanie i przekazywanie moich danych osobowych, kt</w:t>
      </w:r>
      <w:r w:rsidR="00370BDC">
        <w:rPr>
          <w:rFonts w:asciiTheme="minorHAnsi" w:hAnsiTheme="minorHAnsi" w:cstheme="minorHAnsi"/>
          <w:sz w:val="22"/>
          <w:szCs w:val="22"/>
        </w:rPr>
        <w:t xml:space="preserve">óre są niezbędne dla realizacji </w:t>
      </w:r>
      <w:r w:rsidR="00370BDC" w:rsidRPr="00370BDC">
        <w:rPr>
          <w:rFonts w:asciiTheme="minorHAnsi" w:hAnsiTheme="minorHAnsi" w:cstheme="minorHAnsi"/>
          <w:sz w:val="22"/>
          <w:szCs w:val="22"/>
        </w:rPr>
        <w:t xml:space="preserve">Projektu </w:t>
      </w:r>
      <w:r w:rsidR="00CC2E3A" w:rsidRPr="00CC2E3A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MAM MOC - Mogę, Odkrywam, Chcę</w:t>
      </w:r>
      <w:r w:rsidR="00370BDC" w:rsidRPr="00CC2E3A">
        <w:rPr>
          <w:rFonts w:asciiTheme="minorHAnsi" w:hAnsiTheme="minorHAnsi" w:cstheme="minorHAnsi"/>
          <w:sz w:val="22"/>
          <w:szCs w:val="22"/>
        </w:rPr>
        <w:t>, 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EFS</w:t>
      </w:r>
      <w:r w:rsidR="0009425E" w:rsidRPr="00CC2E3A">
        <w:rPr>
          <w:rFonts w:asciiTheme="minorHAnsi" w:hAnsiTheme="minorHAnsi" w:cstheme="minorHAnsi"/>
          <w:sz w:val="22"/>
          <w:szCs w:val="22"/>
        </w:rPr>
        <w:t>; podanie danych jest dobrowolne, aczkolwiek odmowa ich podania jest równoznaczna z brakiem możliwości udzielenia wsparcia w ramach projektu;</w:t>
      </w:r>
    </w:p>
    <w:p w:rsidR="0009425E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9425E" w:rsidRPr="0009425E">
        <w:rPr>
          <w:rFonts w:asciiTheme="minorHAnsi" w:hAnsiTheme="minorHAnsi" w:cstheme="minorHAnsi"/>
          <w:sz w:val="22"/>
          <w:szCs w:val="22"/>
        </w:rPr>
        <w:t>ostałam/em uprzedzona/y o odpowiedzialności karnej z art. 233 Kodeksu Karnego za złożenie nieprawdziwego oświadczenia lub zatajenie prawdy i oświadczam niniejszym, że podane przeze mnie dane są prawdziwe;</w:t>
      </w:r>
    </w:p>
    <w:p w:rsidR="0009425E" w:rsidRPr="00370BDC" w:rsidRDefault="00F6147F" w:rsidP="00ED6D4D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9425E" w:rsidRPr="00370BDC">
        <w:rPr>
          <w:rFonts w:asciiTheme="minorHAnsi" w:hAnsiTheme="minorHAnsi" w:cstheme="minorHAnsi"/>
          <w:sz w:val="22"/>
          <w:szCs w:val="22"/>
        </w:rPr>
        <w:t xml:space="preserve"> okresie </w:t>
      </w:r>
      <w:r w:rsidR="0009425E" w:rsidRPr="00370BDC">
        <w:rPr>
          <w:rFonts w:asciiTheme="minorHAnsi" w:hAnsiTheme="minorHAnsi" w:cstheme="minorHAnsi"/>
          <w:b/>
          <w:bCs/>
          <w:sz w:val="22"/>
          <w:szCs w:val="22"/>
        </w:rPr>
        <w:t>do 3 miesięcy od zakończenia udziału w Projekcie,</w:t>
      </w:r>
      <w:r w:rsidR="0009425E" w:rsidRPr="00370B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9425E" w:rsidRPr="00370BDC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do </w:t>
      </w:r>
      <w:r w:rsidR="0009425E" w:rsidRPr="00370BDC">
        <w:rPr>
          <w:rFonts w:asciiTheme="minorHAnsi" w:hAnsiTheme="minorHAnsi" w:cstheme="minorHAnsi"/>
          <w:b/>
          <w:sz w:val="22"/>
          <w:szCs w:val="22"/>
        </w:rPr>
        <w:t xml:space="preserve">informowania o </w:t>
      </w:r>
      <w:r w:rsidR="0009425E" w:rsidRPr="00370BDC">
        <w:rPr>
          <w:rFonts w:asciiTheme="minorHAnsi" w:hAnsiTheme="minorHAnsi" w:cstheme="minorHAnsi"/>
          <w:b/>
          <w:bCs/>
          <w:sz w:val="22"/>
          <w:szCs w:val="22"/>
        </w:rPr>
        <w:t xml:space="preserve">wszelkich </w:t>
      </w:r>
      <w:r w:rsidR="0009425E" w:rsidRPr="00370BDC">
        <w:rPr>
          <w:rFonts w:asciiTheme="minorHAnsi" w:hAnsiTheme="minorHAnsi" w:cstheme="minorHAnsi"/>
          <w:b/>
          <w:sz w:val="22"/>
          <w:szCs w:val="22"/>
        </w:rPr>
        <w:t>zmianach związanych z moją sytuacją zawodową na rynku pracy</w:t>
      </w:r>
      <w:r w:rsidR="0009425E" w:rsidRPr="00370BDC">
        <w:rPr>
          <w:rFonts w:asciiTheme="minorHAnsi" w:hAnsiTheme="minorHAnsi" w:cstheme="minorHAnsi"/>
          <w:sz w:val="22"/>
          <w:szCs w:val="22"/>
        </w:rPr>
        <w:t xml:space="preserve"> (np. nawiązanie stosunku pracy, rozpoczęcie kształcenia, rejestracja w Urzędzie Pracy itp.) </w:t>
      </w:r>
      <w:r w:rsidR="0009425E" w:rsidRPr="00370BDC">
        <w:rPr>
          <w:rFonts w:asciiTheme="minorHAnsi" w:hAnsiTheme="minorHAnsi" w:cstheme="minorHAnsi"/>
          <w:b/>
          <w:sz w:val="22"/>
          <w:szCs w:val="22"/>
        </w:rPr>
        <w:t>i dostarczania dokumentów potwierdzających te zmiany</w:t>
      </w:r>
      <w:r w:rsidR="0009425E" w:rsidRPr="00370BDC">
        <w:rPr>
          <w:rFonts w:asciiTheme="minorHAnsi" w:hAnsiTheme="minorHAnsi" w:cstheme="minorHAnsi"/>
          <w:sz w:val="22"/>
          <w:szCs w:val="22"/>
        </w:rPr>
        <w:t xml:space="preserve"> po zakończeniu udziału w projekcie przez okres co najmniej 90 dni kalendarzowych, a także innych danych</w:t>
      </w:r>
      <w:r w:rsidR="00370BDC" w:rsidRPr="00370BDC">
        <w:rPr>
          <w:rFonts w:asciiTheme="minorHAnsi" w:hAnsiTheme="minorHAnsi" w:cstheme="minorHAnsi"/>
          <w:sz w:val="22"/>
          <w:szCs w:val="22"/>
        </w:rPr>
        <w:t>, w tym dotyczących nabycia kwalifikacji lub kompetencji,</w:t>
      </w:r>
      <w:r w:rsidR="0009425E" w:rsidRPr="00370BDC">
        <w:rPr>
          <w:rFonts w:asciiTheme="minorHAnsi" w:hAnsiTheme="minorHAnsi" w:cstheme="minorHAnsi"/>
          <w:sz w:val="22"/>
          <w:szCs w:val="22"/>
        </w:rPr>
        <w:t xml:space="preserve"> niezbędnych do monitorowania wskaźników rezultatu bezpośredniego, tj. informacji dotyczącej mojej sytuacji (do 4 tygodni od zakończenia udziału w projekcie) oraz długoterminowego (do 6 miesięcy od zakończenia udziału w projekcie).</w:t>
      </w: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7"/>
        <w:gridCol w:w="4553"/>
      </w:tblGrid>
      <w:tr w:rsidR="0009425E" w:rsidRPr="0009425E" w:rsidTr="009A119D">
        <w:trPr>
          <w:trHeight w:val="284"/>
          <w:jc w:val="center"/>
        </w:trPr>
        <w:tc>
          <w:tcPr>
            <w:tcW w:w="4606" w:type="dxa"/>
            <w:shd w:val="clear" w:color="auto" w:fill="auto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</w:t>
            </w:r>
          </w:p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09425E" w:rsidRPr="0009425E" w:rsidRDefault="0009425E" w:rsidP="000942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0E2D" w:rsidRDefault="00C70E2D">
      <w:pPr>
        <w:rPr>
          <w:rFonts w:asciiTheme="minorHAnsi" w:hAnsiTheme="minorHAnsi" w:cstheme="minorHAnsi"/>
          <w:sz w:val="22"/>
          <w:szCs w:val="22"/>
        </w:rPr>
      </w:pPr>
    </w:p>
    <w:sectPr w:rsidR="00C70E2D" w:rsidSect="00667F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93" w:rsidRDefault="00D67D93">
      <w:r>
        <w:separator/>
      </w:r>
    </w:p>
  </w:endnote>
  <w:endnote w:type="continuationSeparator" w:id="0">
    <w:p w:rsidR="00D67D93" w:rsidRDefault="00D6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124D4A" w:rsidRDefault="009A119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BDF6B6D" wp14:editId="5529169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B01F08" w:rsidRDefault="009A119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94615</wp:posOffset>
          </wp:positionV>
          <wp:extent cx="1589057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Z Gdańsk.JP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57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93" w:rsidRDefault="00D67D93">
      <w:r>
        <w:separator/>
      </w:r>
    </w:p>
  </w:footnote>
  <w:footnote w:type="continuationSeparator" w:id="0">
    <w:p w:rsidR="00D67D93" w:rsidRDefault="00D6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E323435" wp14:editId="6709C6EB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EE"/>
    <w:multiLevelType w:val="hybridMultilevel"/>
    <w:tmpl w:val="7BB43772"/>
    <w:lvl w:ilvl="0" w:tplc="6DF4B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3528"/>
    <w:multiLevelType w:val="hybridMultilevel"/>
    <w:tmpl w:val="C06A1B00"/>
    <w:lvl w:ilvl="0" w:tplc="9EF4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50382"/>
    <w:multiLevelType w:val="hybridMultilevel"/>
    <w:tmpl w:val="EAB49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A15"/>
    <w:multiLevelType w:val="hybridMultilevel"/>
    <w:tmpl w:val="B144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565E"/>
    <w:multiLevelType w:val="hybridMultilevel"/>
    <w:tmpl w:val="24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E22"/>
    <w:multiLevelType w:val="hybridMultilevel"/>
    <w:tmpl w:val="9AF2DB64"/>
    <w:lvl w:ilvl="0" w:tplc="74822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42A38"/>
    <w:multiLevelType w:val="hybridMultilevel"/>
    <w:tmpl w:val="A4A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B0A47"/>
    <w:multiLevelType w:val="hybridMultilevel"/>
    <w:tmpl w:val="92B4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008A"/>
    <w:multiLevelType w:val="hybridMultilevel"/>
    <w:tmpl w:val="D27EB84E"/>
    <w:lvl w:ilvl="0" w:tplc="39E6B1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370"/>
    <w:multiLevelType w:val="hybridMultilevel"/>
    <w:tmpl w:val="86F49ED4"/>
    <w:lvl w:ilvl="0" w:tplc="F4D4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351CE"/>
    <w:multiLevelType w:val="hybridMultilevel"/>
    <w:tmpl w:val="0F40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7C42"/>
    <w:multiLevelType w:val="hybridMultilevel"/>
    <w:tmpl w:val="40462A1C"/>
    <w:lvl w:ilvl="0" w:tplc="6B86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3B57EE"/>
    <w:multiLevelType w:val="hybridMultilevel"/>
    <w:tmpl w:val="228843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BC1522E"/>
    <w:multiLevelType w:val="hybridMultilevel"/>
    <w:tmpl w:val="8578B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3120C3"/>
    <w:multiLevelType w:val="hybridMultilevel"/>
    <w:tmpl w:val="59CE96F8"/>
    <w:lvl w:ilvl="0" w:tplc="FA58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23CA"/>
    <w:multiLevelType w:val="hybridMultilevel"/>
    <w:tmpl w:val="E42A9CDE"/>
    <w:lvl w:ilvl="0" w:tplc="7080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63BFB"/>
    <w:multiLevelType w:val="hybridMultilevel"/>
    <w:tmpl w:val="8BF2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E6C42"/>
    <w:multiLevelType w:val="hybridMultilevel"/>
    <w:tmpl w:val="41B4FF5E"/>
    <w:lvl w:ilvl="0" w:tplc="386276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8C5979"/>
    <w:multiLevelType w:val="hybridMultilevel"/>
    <w:tmpl w:val="618A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4D1A"/>
    <w:multiLevelType w:val="hybridMultilevel"/>
    <w:tmpl w:val="966E6AA6"/>
    <w:lvl w:ilvl="0" w:tplc="23027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59210F"/>
    <w:multiLevelType w:val="hybridMultilevel"/>
    <w:tmpl w:val="A00E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8"/>
    <w:rsid w:val="000173AB"/>
    <w:rsid w:val="00061F20"/>
    <w:rsid w:val="00080D83"/>
    <w:rsid w:val="00086B70"/>
    <w:rsid w:val="0009425E"/>
    <w:rsid w:val="000C0FFE"/>
    <w:rsid w:val="000C4CD3"/>
    <w:rsid w:val="000D283E"/>
    <w:rsid w:val="00100DBB"/>
    <w:rsid w:val="00112498"/>
    <w:rsid w:val="00122D61"/>
    <w:rsid w:val="00124D4A"/>
    <w:rsid w:val="00130B23"/>
    <w:rsid w:val="00176CE7"/>
    <w:rsid w:val="00194C37"/>
    <w:rsid w:val="001A7485"/>
    <w:rsid w:val="001B210F"/>
    <w:rsid w:val="001C482F"/>
    <w:rsid w:val="001E7E00"/>
    <w:rsid w:val="001F29D1"/>
    <w:rsid w:val="00217BDF"/>
    <w:rsid w:val="002252C5"/>
    <w:rsid w:val="00237169"/>
    <w:rsid w:val="00241C1F"/>
    <w:rsid w:val="002425AE"/>
    <w:rsid w:val="00247546"/>
    <w:rsid w:val="0027580F"/>
    <w:rsid w:val="00287660"/>
    <w:rsid w:val="002B0124"/>
    <w:rsid w:val="002C3737"/>
    <w:rsid w:val="002C6138"/>
    <w:rsid w:val="002C6347"/>
    <w:rsid w:val="002D4081"/>
    <w:rsid w:val="002D5515"/>
    <w:rsid w:val="00320AAC"/>
    <w:rsid w:val="00325198"/>
    <w:rsid w:val="003262AE"/>
    <w:rsid w:val="00331A8E"/>
    <w:rsid w:val="0035482A"/>
    <w:rsid w:val="003619F2"/>
    <w:rsid w:val="00365820"/>
    <w:rsid w:val="00370BDC"/>
    <w:rsid w:val="003C554F"/>
    <w:rsid w:val="003E4B91"/>
    <w:rsid w:val="0040149C"/>
    <w:rsid w:val="00414478"/>
    <w:rsid w:val="00417DCA"/>
    <w:rsid w:val="00457C94"/>
    <w:rsid w:val="00461B4C"/>
    <w:rsid w:val="004710A0"/>
    <w:rsid w:val="004861BD"/>
    <w:rsid w:val="00492BD3"/>
    <w:rsid w:val="004B4C4A"/>
    <w:rsid w:val="004B70BD"/>
    <w:rsid w:val="004D2DBF"/>
    <w:rsid w:val="004E6EB4"/>
    <w:rsid w:val="00507370"/>
    <w:rsid w:val="00517EE1"/>
    <w:rsid w:val="005209F6"/>
    <w:rsid w:val="0052111D"/>
    <w:rsid w:val="0053174A"/>
    <w:rsid w:val="00537F26"/>
    <w:rsid w:val="00557C57"/>
    <w:rsid w:val="005760A9"/>
    <w:rsid w:val="00587A41"/>
    <w:rsid w:val="00594464"/>
    <w:rsid w:val="00595F8E"/>
    <w:rsid w:val="005A0BC7"/>
    <w:rsid w:val="005C57BF"/>
    <w:rsid w:val="005D5FD7"/>
    <w:rsid w:val="006016C1"/>
    <w:rsid w:val="00621F12"/>
    <w:rsid w:val="00622781"/>
    <w:rsid w:val="0063361A"/>
    <w:rsid w:val="00640BFF"/>
    <w:rsid w:val="00640C35"/>
    <w:rsid w:val="00654D45"/>
    <w:rsid w:val="00667F4C"/>
    <w:rsid w:val="0069621B"/>
    <w:rsid w:val="006A5292"/>
    <w:rsid w:val="006E6C25"/>
    <w:rsid w:val="006F209E"/>
    <w:rsid w:val="00703CE6"/>
    <w:rsid w:val="0070736F"/>
    <w:rsid w:val="0071215E"/>
    <w:rsid w:val="007147E9"/>
    <w:rsid w:val="0072679D"/>
    <w:rsid w:val="00727C7D"/>
    <w:rsid w:val="00727F94"/>
    <w:rsid w:val="007337EB"/>
    <w:rsid w:val="00745D18"/>
    <w:rsid w:val="00776530"/>
    <w:rsid w:val="007910C3"/>
    <w:rsid w:val="00791E8E"/>
    <w:rsid w:val="007A0109"/>
    <w:rsid w:val="007B2500"/>
    <w:rsid w:val="007B47DE"/>
    <w:rsid w:val="007C6898"/>
    <w:rsid w:val="007D61D6"/>
    <w:rsid w:val="007D76DB"/>
    <w:rsid w:val="007E1B19"/>
    <w:rsid w:val="007F3623"/>
    <w:rsid w:val="00827311"/>
    <w:rsid w:val="00834BB4"/>
    <w:rsid w:val="00835187"/>
    <w:rsid w:val="00856E3A"/>
    <w:rsid w:val="00892A41"/>
    <w:rsid w:val="008945D9"/>
    <w:rsid w:val="008C139A"/>
    <w:rsid w:val="008F3962"/>
    <w:rsid w:val="00964991"/>
    <w:rsid w:val="009661CF"/>
    <w:rsid w:val="00966BEB"/>
    <w:rsid w:val="00977658"/>
    <w:rsid w:val="00991EE1"/>
    <w:rsid w:val="009A119D"/>
    <w:rsid w:val="009B7249"/>
    <w:rsid w:val="009D71C1"/>
    <w:rsid w:val="009F2CF0"/>
    <w:rsid w:val="009F501B"/>
    <w:rsid w:val="00A04690"/>
    <w:rsid w:val="00A12DB3"/>
    <w:rsid w:val="00A23742"/>
    <w:rsid w:val="00A40DD3"/>
    <w:rsid w:val="00A52ADB"/>
    <w:rsid w:val="00A8311B"/>
    <w:rsid w:val="00A92CD0"/>
    <w:rsid w:val="00AA2E7C"/>
    <w:rsid w:val="00AD59F2"/>
    <w:rsid w:val="00AF6651"/>
    <w:rsid w:val="00B01F08"/>
    <w:rsid w:val="00B16E8F"/>
    <w:rsid w:val="00B214EB"/>
    <w:rsid w:val="00B2526A"/>
    <w:rsid w:val="00B30401"/>
    <w:rsid w:val="00B52F81"/>
    <w:rsid w:val="00B6637D"/>
    <w:rsid w:val="00B721B9"/>
    <w:rsid w:val="00B94DB1"/>
    <w:rsid w:val="00BB76D0"/>
    <w:rsid w:val="00BB7B8F"/>
    <w:rsid w:val="00BC363C"/>
    <w:rsid w:val="00BC4E3C"/>
    <w:rsid w:val="00BE6B83"/>
    <w:rsid w:val="00C01A14"/>
    <w:rsid w:val="00C01FBE"/>
    <w:rsid w:val="00C451F3"/>
    <w:rsid w:val="00C53BF4"/>
    <w:rsid w:val="00C62C24"/>
    <w:rsid w:val="00C635B6"/>
    <w:rsid w:val="00C70E2D"/>
    <w:rsid w:val="00C86048"/>
    <w:rsid w:val="00C90647"/>
    <w:rsid w:val="00CA20F9"/>
    <w:rsid w:val="00CC263D"/>
    <w:rsid w:val="00CC2E3A"/>
    <w:rsid w:val="00CD17C5"/>
    <w:rsid w:val="00CE005B"/>
    <w:rsid w:val="00CF1A4A"/>
    <w:rsid w:val="00D0361A"/>
    <w:rsid w:val="00D165CD"/>
    <w:rsid w:val="00D30ADD"/>
    <w:rsid w:val="00D35382"/>
    <w:rsid w:val="00D43A0D"/>
    <w:rsid w:val="00D45A18"/>
    <w:rsid w:val="00D46867"/>
    <w:rsid w:val="00D526F3"/>
    <w:rsid w:val="00D53B71"/>
    <w:rsid w:val="00D67D93"/>
    <w:rsid w:val="00D77063"/>
    <w:rsid w:val="00D94882"/>
    <w:rsid w:val="00DC733E"/>
    <w:rsid w:val="00DD6970"/>
    <w:rsid w:val="00DE64A1"/>
    <w:rsid w:val="00DF57BE"/>
    <w:rsid w:val="00E0511E"/>
    <w:rsid w:val="00E059E6"/>
    <w:rsid w:val="00E06500"/>
    <w:rsid w:val="00E24BF3"/>
    <w:rsid w:val="00E57060"/>
    <w:rsid w:val="00E57B0C"/>
    <w:rsid w:val="00E82F06"/>
    <w:rsid w:val="00E87616"/>
    <w:rsid w:val="00E92047"/>
    <w:rsid w:val="00EA5C16"/>
    <w:rsid w:val="00ED3086"/>
    <w:rsid w:val="00EF000D"/>
    <w:rsid w:val="00F12DF2"/>
    <w:rsid w:val="00F303DD"/>
    <w:rsid w:val="00F30906"/>
    <w:rsid w:val="00F47F22"/>
    <w:rsid w:val="00F545A3"/>
    <w:rsid w:val="00F6147F"/>
    <w:rsid w:val="00FB5706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E87EB11-B285-4221-A223-8A49707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7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7BDF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667F4C"/>
  </w:style>
  <w:style w:type="character" w:styleId="Hipercze">
    <w:name w:val="Hyperlink"/>
    <w:uiPriority w:val="99"/>
    <w:rsid w:val="00667F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667F4C"/>
    <w:pPr>
      <w:suppressAutoHyphens/>
      <w:jc w:val="center"/>
    </w:pPr>
    <w:rPr>
      <w:rFonts w:cs="Arial"/>
      <w:b/>
      <w:bCs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1F2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29D1"/>
    <w:rPr>
      <w:rFonts w:ascii="Arial" w:hAnsi="Arial"/>
    </w:rPr>
  </w:style>
  <w:style w:type="character" w:styleId="Odwoanieprzypisukocowego">
    <w:name w:val="endnote reference"/>
    <w:basedOn w:val="Domylnaczcionkaakapitu"/>
    <w:rsid w:val="001F29D1"/>
    <w:rPr>
      <w:vertAlign w:val="superscript"/>
    </w:rPr>
  </w:style>
  <w:style w:type="paragraph" w:styleId="NormalnyWeb">
    <w:name w:val="Normal (Web)"/>
    <w:basedOn w:val="Normalny"/>
    <w:rsid w:val="0009425E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09425E"/>
    <w:rPr>
      <w:i/>
      <w:iCs/>
    </w:rPr>
  </w:style>
  <w:style w:type="table" w:styleId="Tabela-Siatka">
    <w:name w:val="Table Grid"/>
    <w:basedOn w:val="Standardowy"/>
    <w:rsid w:val="00C7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DEFD-EC2C-4198-9F45-766875E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39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Bobrowska</dc:creator>
  <cp:keywords/>
  <cp:lastModifiedBy>Misiek</cp:lastModifiedBy>
  <cp:revision>14</cp:revision>
  <cp:lastPrinted>2017-12-05T00:22:00Z</cp:lastPrinted>
  <dcterms:created xsi:type="dcterms:W3CDTF">2018-03-18T11:50:00Z</dcterms:created>
  <dcterms:modified xsi:type="dcterms:W3CDTF">2018-03-18T12:36:00Z</dcterms:modified>
</cp:coreProperties>
</file>