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41" w:rsidRDefault="00667F4C" w:rsidP="00D552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REGULAMIN PROJEKTU</w:t>
      </w:r>
    </w:p>
    <w:p w:rsidR="00D55261" w:rsidRPr="00D55261" w:rsidRDefault="00667F4C" w:rsidP="00D5526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55261" w:rsidRPr="00D55261">
        <w:rPr>
          <w:rFonts w:asciiTheme="minorHAnsi" w:hAnsiTheme="minorHAnsi" w:cstheme="minorHAnsi"/>
          <w:b/>
          <w:color w:val="000000"/>
          <w:sz w:val="22"/>
          <w:szCs w:val="22"/>
        </w:rPr>
        <w:t>MAM MOC - Mogę, Odkrywam, Chcę”</w:t>
      </w:r>
    </w:p>
    <w:p w:rsidR="00667F4C" w:rsidRPr="007C6898" w:rsidRDefault="00D55261" w:rsidP="00D552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5261">
        <w:rPr>
          <w:rFonts w:asciiTheme="minorHAnsi" w:hAnsiTheme="minorHAnsi" w:cstheme="minorHAnsi"/>
          <w:b/>
          <w:color w:val="000000"/>
          <w:sz w:val="22"/>
          <w:szCs w:val="22"/>
        </w:rPr>
        <w:t>(RPPM.05.02.02-22-0026/16</w:t>
      </w:r>
      <w:r w:rsidR="00667F4C" w:rsidRPr="007C6898">
        <w:rPr>
          <w:rFonts w:asciiTheme="minorHAnsi" w:hAnsiTheme="minorHAnsi" w:cstheme="minorHAnsi"/>
          <w:b/>
          <w:sz w:val="22"/>
          <w:szCs w:val="22"/>
        </w:rPr>
        <w:t>)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§1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PRZEPISY OGÓLNE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D55261" w:rsidRDefault="00667F4C" w:rsidP="00D552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Niniejszy regulamin jest integ</w:t>
      </w:r>
      <w:r w:rsidR="001C482F" w:rsidRPr="007C6898">
        <w:rPr>
          <w:rFonts w:asciiTheme="minorHAnsi" w:hAnsiTheme="minorHAnsi" w:cstheme="minorHAnsi"/>
        </w:rPr>
        <w:t>ralną częścią „Umowy szkoleniowo-doradczej</w:t>
      </w:r>
      <w:r w:rsidRPr="007C6898">
        <w:rPr>
          <w:rFonts w:asciiTheme="minorHAnsi" w:hAnsiTheme="minorHAnsi" w:cstheme="minorHAnsi"/>
        </w:rPr>
        <w:t>”.</w:t>
      </w:r>
    </w:p>
    <w:p w:rsidR="00667F4C" w:rsidRPr="00D55261" w:rsidRDefault="00667F4C" w:rsidP="00D552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D55261">
        <w:rPr>
          <w:rFonts w:asciiTheme="minorHAnsi" w:hAnsiTheme="minorHAnsi" w:cstheme="minorHAnsi"/>
        </w:rPr>
        <w:t xml:space="preserve">Projekt </w:t>
      </w:r>
      <w:r w:rsidRPr="00D55261">
        <w:rPr>
          <w:rFonts w:asciiTheme="minorHAnsi" w:hAnsiTheme="minorHAnsi" w:cstheme="minorHAnsi"/>
          <w:b/>
          <w:bCs/>
        </w:rPr>
        <w:t>„</w:t>
      </w:r>
      <w:r w:rsidR="00D55261" w:rsidRPr="00D55261">
        <w:rPr>
          <w:rFonts w:asciiTheme="minorHAnsi" w:hAnsiTheme="minorHAnsi" w:cstheme="minorHAnsi"/>
          <w:b/>
          <w:bCs/>
        </w:rPr>
        <w:t>MAM MOC - Mogę, Odkrywam, Chcę</w:t>
      </w:r>
      <w:r w:rsidRPr="00D55261">
        <w:rPr>
          <w:rFonts w:asciiTheme="minorHAnsi" w:hAnsiTheme="minorHAnsi" w:cstheme="minorHAnsi"/>
          <w:b/>
          <w:bCs/>
        </w:rPr>
        <w:t xml:space="preserve">” </w:t>
      </w:r>
      <w:r w:rsidRPr="00D55261">
        <w:rPr>
          <w:rFonts w:asciiTheme="minorHAnsi" w:hAnsiTheme="minorHAnsi" w:cstheme="minorHAnsi"/>
          <w:bCs/>
        </w:rPr>
        <w:t>(</w:t>
      </w:r>
      <w:r w:rsidR="00D55261" w:rsidRPr="00D55261">
        <w:rPr>
          <w:rFonts w:asciiTheme="minorHAnsi" w:hAnsiTheme="minorHAnsi" w:cstheme="minorHAnsi"/>
          <w:bCs/>
        </w:rPr>
        <w:t>RPPM.05.02.02-22-0026/16</w:t>
      </w:r>
      <w:r w:rsidRPr="00D55261">
        <w:rPr>
          <w:rFonts w:asciiTheme="minorHAnsi" w:hAnsiTheme="minorHAnsi" w:cstheme="minorHAnsi"/>
        </w:rPr>
        <w:t xml:space="preserve">) jest współfinansowany </w:t>
      </w:r>
      <w:r w:rsidR="001C482F" w:rsidRPr="00D55261">
        <w:rPr>
          <w:rFonts w:asciiTheme="minorHAnsi" w:hAnsiTheme="minorHAnsi" w:cstheme="minorHAnsi"/>
        </w:rPr>
        <w:t>przez</w:t>
      </w:r>
      <w:r w:rsidRPr="00D55261">
        <w:rPr>
          <w:rFonts w:asciiTheme="minorHAnsi" w:hAnsiTheme="minorHAnsi" w:cstheme="minorHAnsi"/>
        </w:rPr>
        <w:t xml:space="preserve"> Uni</w:t>
      </w:r>
      <w:r w:rsidR="001C482F" w:rsidRPr="00D55261">
        <w:rPr>
          <w:rFonts w:asciiTheme="minorHAnsi" w:hAnsiTheme="minorHAnsi" w:cstheme="minorHAnsi"/>
        </w:rPr>
        <w:t xml:space="preserve">ę </w:t>
      </w:r>
      <w:r w:rsidRPr="00D55261">
        <w:rPr>
          <w:rFonts w:asciiTheme="minorHAnsi" w:hAnsiTheme="minorHAnsi" w:cstheme="minorHAnsi"/>
        </w:rPr>
        <w:t>Europejsk</w:t>
      </w:r>
      <w:r w:rsidR="001C482F" w:rsidRPr="00D55261">
        <w:rPr>
          <w:rFonts w:asciiTheme="minorHAnsi" w:hAnsiTheme="minorHAnsi" w:cstheme="minorHAnsi"/>
        </w:rPr>
        <w:t xml:space="preserve">ą w ramach Regionalnego Programu Operacyjnego Województwa Pomorskiego na lata 2014-2020, Oś priorytetowa 05 Zatrudnienie, </w:t>
      </w:r>
      <w:r w:rsidR="00D55261" w:rsidRPr="00D55261">
        <w:rPr>
          <w:rFonts w:asciiTheme="minorHAnsi" w:hAnsiTheme="minorHAnsi" w:cstheme="minorHAnsi"/>
        </w:rPr>
        <w:t>Działanie 5.2. Aktywizacja zawodowa osób pozostających bez pracy, Poddziałanie 5.2.2 Aktywizacja zawodowa osób pozostających bez pracy</w:t>
      </w:r>
      <w:r w:rsidR="00991EE1" w:rsidRPr="00D55261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667F4C" w:rsidRPr="007C6898" w:rsidRDefault="00667F4C" w:rsidP="001C48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Realizatorem Projektu jest ProEco One sp. z o.o. z siedzibą w Gdańsku przy ul. </w:t>
      </w:r>
      <w:r w:rsidR="001C482F" w:rsidRPr="007C6898">
        <w:rPr>
          <w:rFonts w:asciiTheme="minorHAnsi" w:hAnsiTheme="minorHAnsi" w:cstheme="minorHAnsi"/>
        </w:rPr>
        <w:t>Wały Piastowskie 24</w:t>
      </w:r>
      <w:r w:rsidRPr="007C6898">
        <w:rPr>
          <w:rFonts w:asciiTheme="minorHAnsi" w:hAnsiTheme="minorHAnsi" w:cstheme="minorHAnsi"/>
        </w:rPr>
        <w:t xml:space="preserve"> (pokój 33</w:t>
      </w:r>
      <w:r w:rsidR="001C482F" w:rsidRPr="007C6898">
        <w:rPr>
          <w:rFonts w:asciiTheme="minorHAnsi" w:hAnsiTheme="minorHAnsi" w:cstheme="minorHAnsi"/>
        </w:rPr>
        <w:t>5</w:t>
      </w:r>
      <w:r w:rsidRPr="007C6898">
        <w:rPr>
          <w:rFonts w:asciiTheme="minorHAnsi" w:hAnsiTheme="minorHAnsi" w:cstheme="minorHAnsi"/>
        </w:rPr>
        <w:t>)</w:t>
      </w:r>
      <w:r w:rsidR="00991EE1">
        <w:rPr>
          <w:rFonts w:asciiTheme="minorHAnsi" w:hAnsiTheme="minorHAnsi" w:cstheme="minorHAnsi"/>
        </w:rPr>
        <w:t>.</w:t>
      </w:r>
    </w:p>
    <w:p w:rsidR="00667F4C" w:rsidRPr="007C6898" w:rsidRDefault="00667F4C" w:rsidP="001C48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Buro Projektu zlokalizowane jest w Gdańsku przy ul. Wały Piastowskie 24, pokój 3</w:t>
      </w:r>
      <w:r w:rsidR="001C482F" w:rsidRPr="007C6898">
        <w:rPr>
          <w:rFonts w:asciiTheme="minorHAnsi" w:hAnsiTheme="minorHAnsi" w:cstheme="minorHAnsi"/>
        </w:rPr>
        <w:t>35</w:t>
      </w:r>
      <w:r w:rsidRPr="007C6898">
        <w:rPr>
          <w:rFonts w:asciiTheme="minorHAnsi" w:hAnsiTheme="minorHAnsi" w:cstheme="minorHAnsi"/>
        </w:rPr>
        <w:t>.</w:t>
      </w:r>
    </w:p>
    <w:p w:rsidR="00667F4C" w:rsidRPr="007C6898" w:rsidRDefault="00667F4C" w:rsidP="001C48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Niniejszy dokument określa ramowe zasady, zakres wsparcia, warunki naboru, proces rekrutacji i warunki uczestnictwa w Projekcie</w:t>
      </w:r>
      <w:r w:rsidR="001E7E00" w:rsidRPr="007C6898">
        <w:rPr>
          <w:rFonts w:asciiTheme="minorHAnsi" w:hAnsiTheme="minorHAnsi" w:cstheme="minorHAnsi"/>
        </w:rPr>
        <w:t xml:space="preserve"> w formie kompleksowej i zindywidualizowanej aktywizacji zawodowej</w:t>
      </w:r>
      <w:r w:rsidRPr="007C6898">
        <w:rPr>
          <w:rFonts w:asciiTheme="minorHAnsi" w:hAnsiTheme="minorHAnsi" w:cstheme="minorHAnsi"/>
        </w:rPr>
        <w:t>.</w:t>
      </w:r>
    </w:p>
    <w:p w:rsidR="00667F4C" w:rsidRPr="007C6898" w:rsidRDefault="00667F4C" w:rsidP="001C48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Projekt realizowany jest w okresie od </w:t>
      </w:r>
      <w:r w:rsidR="001C440F">
        <w:rPr>
          <w:rFonts w:asciiTheme="minorHAnsi" w:hAnsiTheme="minorHAnsi" w:cstheme="minorHAnsi"/>
        </w:rPr>
        <w:t>01.09</w:t>
      </w:r>
      <w:r w:rsidRPr="007C6898">
        <w:rPr>
          <w:rFonts w:asciiTheme="minorHAnsi" w:hAnsiTheme="minorHAnsi" w:cstheme="minorHAnsi"/>
        </w:rPr>
        <w:t>.201</w:t>
      </w:r>
      <w:r w:rsidR="001E7E00" w:rsidRPr="007C6898">
        <w:rPr>
          <w:rFonts w:asciiTheme="minorHAnsi" w:hAnsiTheme="minorHAnsi" w:cstheme="minorHAnsi"/>
        </w:rPr>
        <w:t>7</w:t>
      </w:r>
      <w:r w:rsidRPr="007C6898">
        <w:rPr>
          <w:rFonts w:asciiTheme="minorHAnsi" w:hAnsiTheme="minorHAnsi" w:cstheme="minorHAnsi"/>
        </w:rPr>
        <w:t xml:space="preserve"> do </w:t>
      </w:r>
      <w:r w:rsidR="001C440F">
        <w:rPr>
          <w:rFonts w:asciiTheme="minorHAnsi" w:hAnsiTheme="minorHAnsi" w:cstheme="minorHAnsi"/>
        </w:rPr>
        <w:t>30.09</w:t>
      </w:r>
      <w:r w:rsidR="001E7E00" w:rsidRPr="007C6898">
        <w:rPr>
          <w:rFonts w:asciiTheme="minorHAnsi" w:hAnsiTheme="minorHAnsi" w:cstheme="minorHAnsi"/>
        </w:rPr>
        <w:t>.2019</w:t>
      </w:r>
      <w:r w:rsidRPr="007C6898">
        <w:rPr>
          <w:rFonts w:asciiTheme="minorHAnsi" w:hAnsiTheme="minorHAnsi" w:cstheme="minorHAnsi"/>
        </w:rPr>
        <w:t xml:space="preserve"> roku. </w:t>
      </w:r>
    </w:p>
    <w:p w:rsidR="00667F4C" w:rsidRPr="007C6898" w:rsidRDefault="00667F4C" w:rsidP="001C48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Obszarem realizacji Projektu są niżej wymienione powiaty w województwie pomorskim: m. Gdańsk, m. Gd</w:t>
      </w:r>
      <w:r w:rsidR="001E7E00" w:rsidRPr="007C6898">
        <w:rPr>
          <w:rFonts w:asciiTheme="minorHAnsi" w:hAnsiTheme="minorHAnsi" w:cstheme="minorHAnsi"/>
        </w:rPr>
        <w:t xml:space="preserve">ynia, m. Sopot, gdański, tczewski, starogardzki, kościerski, kartuski, wejherowski oraz pucki. </w:t>
      </w:r>
    </w:p>
    <w:p w:rsidR="001C440F" w:rsidRPr="001C440F" w:rsidRDefault="00667F4C" w:rsidP="001C44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W ramach projektu wsparciem zostanie objętych </w:t>
      </w:r>
      <w:r w:rsidR="001C440F">
        <w:rPr>
          <w:rFonts w:asciiTheme="minorHAnsi" w:hAnsiTheme="minorHAnsi" w:cstheme="minorHAnsi"/>
        </w:rPr>
        <w:t>200</w:t>
      </w:r>
      <w:r w:rsidRPr="007C6898">
        <w:rPr>
          <w:rFonts w:asciiTheme="minorHAnsi" w:hAnsiTheme="minorHAnsi" w:cstheme="minorHAnsi"/>
        </w:rPr>
        <w:t xml:space="preserve"> osób spełniających kr</w:t>
      </w:r>
      <w:r w:rsidR="001E7E00" w:rsidRPr="007C6898">
        <w:rPr>
          <w:rFonts w:asciiTheme="minorHAnsi" w:hAnsiTheme="minorHAnsi" w:cstheme="minorHAnsi"/>
        </w:rPr>
        <w:t xml:space="preserve">yteria, o których mowa w §3 i 4 (w tym </w:t>
      </w:r>
      <w:r w:rsidR="001C440F">
        <w:rPr>
          <w:rFonts w:asciiTheme="minorHAnsi" w:hAnsiTheme="minorHAnsi" w:cstheme="minorHAnsi"/>
        </w:rPr>
        <w:t>12</w:t>
      </w:r>
      <w:r w:rsidR="001E7E00" w:rsidRPr="007C6898">
        <w:rPr>
          <w:rFonts w:asciiTheme="minorHAnsi" w:hAnsiTheme="minorHAnsi" w:cstheme="minorHAnsi"/>
        </w:rPr>
        <w:t xml:space="preserve">0 kobiet i </w:t>
      </w:r>
      <w:r w:rsidR="001C440F">
        <w:rPr>
          <w:rFonts w:asciiTheme="minorHAnsi" w:hAnsiTheme="minorHAnsi" w:cstheme="minorHAnsi"/>
        </w:rPr>
        <w:t>80</w:t>
      </w:r>
      <w:r w:rsidR="001E7E00" w:rsidRPr="007C6898">
        <w:rPr>
          <w:rFonts w:asciiTheme="minorHAnsi" w:hAnsiTheme="minorHAnsi" w:cstheme="minorHAnsi"/>
        </w:rPr>
        <w:t xml:space="preserve"> mężczyzn) </w:t>
      </w:r>
      <w:r w:rsidR="001C440F">
        <w:rPr>
          <w:rFonts w:asciiTheme="minorHAnsi" w:hAnsiTheme="minorHAnsi" w:cstheme="minorHAnsi"/>
        </w:rPr>
        <w:t xml:space="preserve">pozostających bez zatrudnienia </w:t>
      </w:r>
      <w:r w:rsidR="001C440F" w:rsidRPr="001705F3">
        <w:rPr>
          <w:rFonts w:asciiTheme="minorHAnsi" w:hAnsiTheme="minorHAnsi" w:cstheme="minorHAnsi"/>
        </w:rPr>
        <w:t>(</w:t>
      </w:r>
      <w:r w:rsidR="001C440F">
        <w:rPr>
          <w:rFonts w:asciiTheme="minorHAnsi" w:hAnsiTheme="minorHAnsi" w:cstheme="minorHAnsi"/>
        </w:rPr>
        <w:t xml:space="preserve">osoby </w:t>
      </w:r>
      <w:r w:rsidR="001C440F" w:rsidRPr="001705F3">
        <w:rPr>
          <w:rFonts w:asciiTheme="minorHAnsi" w:hAnsiTheme="minorHAnsi" w:cstheme="minorHAnsi"/>
        </w:rPr>
        <w:t>bezrobotn</w:t>
      </w:r>
      <w:r w:rsidR="001C440F">
        <w:rPr>
          <w:rFonts w:asciiTheme="minorHAnsi" w:hAnsiTheme="minorHAnsi" w:cstheme="minorHAnsi"/>
        </w:rPr>
        <w:t>e zarejestrowane lub niezarejestrowane w Powiatowym Urzędzie Pracy</w:t>
      </w:r>
      <w:r w:rsidR="001C440F" w:rsidRPr="001705F3">
        <w:rPr>
          <w:rFonts w:asciiTheme="minorHAnsi" w:hAnsiTheme="minorHAnsi" w:cstheme="minorHAnsi"/>
        </w:rPr>
        <w:t xml:space="preserve"> lub bierni zawodowo)</w:t>
      </w:r>
      <w:r w:rsidR="001C440F" w:rsidRPr="001C440F">
        <w:rPr>
          <w:rFonts w:asciiTheme="minorHAnsi" w:hAnsiTheme="minorHAnsi" w:cstheme="minorHAnsi"/>
        </w:rPr>
        <w:t xml:space="preserve">, z wyłączeniem osób </w:t>
      </w:r>
      <w:r w:rsidR="001C440F">
        <w:rPr>
          <w:rFonts w:asciiTheme="minorHAnsi" w:hAnsiTheme="minorHAnsi" w:cstheme="minorHAnsi"/>
        </w:rPr>
        <w:t xml:space="preserve">przed ukończeniem 30 roku życia i jednocześnie </w:t>
      </w:r>
      <w:r w:rsidR="001C440F" w:rsidRPr="001C440F">
        <w:rPr>
          <w:rFonts w:asciiTheme="minorHAnsi" w:hAnsiTheme="minorHAnsi" w:cstheme="minorHAnsi"/>
        </w:rPr>
        <w:t>należące do przynajmniej jednej z poniższych grup: osoby w wieku 50 lat i więcej, kobiety, osoby z niepełnosprawnościami, osoby długotrwale bezrobotne, osoby o niskich kwalifikacjach</w:t>
      </w:r>
      <w:r w:rsidR="001C440F">
        <w:rPr>
          <w:rFonts w:asciiTheme="minorHAnsi" w:hAnsiTheme="minorHAnsi" w:cstheme="minorHAnsi"/>
        </w:rPr>
        <w:t>.</w:t>
      </w:r>
    </w:p>
    <w:p w:rsidR="00247546" w:rsidRPr="007C6898" w:rsidRDefault="001C440F" w:rsidP="002475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247546" w:rsidRPr="007C6898">
        <w:rPr>
          <w:rFonts w:asciiTheme="minorHAnsi" w:hAnsiTheme="minorHAnsi" w:cstheme="minorHAnsi"/>
        </w:rPr>
        <w:t>obję</w:t>
      </w:r>
      <w:r>
        <w:rPr>
          <w:rFonts w:asciiTheme="minorHAnsi" w:hAnsiTheme="minorHAnsi" w:cstheme="minorHAnsi"/>
        </w:rPr>
        <w:t xml:space="preserve">ci </w:t>
      </w:r>
      <w:r w:rsidR="00247546" w:rsidRPr="007C6898">
        <w:rPr>
          <w:rFonts w:asciiTheme="minorHAnsi" w:hAnsiTheme="minorHAnsi" w:cstheme="minorHAnsi"/>
        </w:rPr>
        <w:t>zostan</w:t>
      </w:r>
      <w:r>
        <w:rPr>
          <w:rFonts w:asciiTheme="minorHAnsi" w:hAnsiTheme="minorHAnsi" w:cstheme="minorHAnsi"/>
        </w:rPr>
        <w:t>ą</w:t>
      </w:r>
      <w:r w:rsidR="001E7E00" w:rsidRPr="007C6898">
        <w:rPr>
          <w:rFonts w:asciiTheme="minorHAnsi" w:hAnsiTheme="minorHAnsi" w:cstheme="minorHAnsi"/>
        </w:rPr>
        <w:t xml:space="preserve"> wsparciem w formie kompleksowej i zindywidualizowanej aktywizacji zawodowej (zgodnie z opracowany</w:t>
      </w:r>
      <w:r w:rsidR="0009425E">
        <w:rPr>
          <w:rFonts w:asciiTheme="minorHAnsi" w:hAnsiTheme="minorHAnsi" w:cstheme="minorHAnsi"/>
        </w:rPr>
        <w:t>m przez doradcę zawodowego IPD U</w:t>
      </w:r>
      <w:r w:rsidR="001E7E00" w:rsidRPr="007C6898">
        <w:rPr>
          <w:rFonts w:asciiTheme="minorHAnsi" w:hAnsiTheme="minorHAnsi" w:cstheme="minorHAnsi"/>
        </w:rPr>
        <w:t>czestnik będzie mógł skorzystać ze wsparcia doradztwa grupowego, psychologa, szkoleń zawodowych dopas</w:t>
      </w:r>
      <w:r w:rsidR="0009425E">
        <w:rPr>
          <w:rFonts w:asciiTheme="minorHAnsi" w:hAnsiTheme="minorHAnsi" w:cstheme="minorHAnsi"/>
        </w:rPr>
        <w:t>owanych do potrzeb i oczekiwań U</w:t>
      </w:r>
      <w:r w:rsidR="001E7E00" w:rsidRPr="007C6898">
        <w:rPr>
          <w:rFonts w:asciiTheme="minorHAnsi" w:hAnsiTheme="minorHAnsi" w:cstheme="minorHAnsi"/>
        </w:rPr>
        <w:t>czestników oraz pracodawców z lokalnego rynku pracy, pośrednictwa pracy i staży)</w:t>
      </w:r>
      <w:r w:rsidR="00247546" w:rsidRPr="007C6898">
        <w:rPr>
          <w:rFonts w:asciiTheme="minorHAnsi" w:hAnsiTheme="minorHAnsi" w:cstheme="minorHAnsi"/>
        </w:rPr>
        <w:t xml:space="preserve">. </w:t>
      </w:r>
    </w:p>
    <w:p w:rsidR="00667F4C" w:rsidRPr="007C6898" w:rsidRDefault="00667F4C" w:rsidP="00C86048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898">
        <w:rPr>
          <w:rFonts w:asciiTheme="minorHAnsi" w:hAnsiTheme="minorHAnsi" w:cstheme="minorHAnsi"/>
          <w:b/>
          <w:sz w:val="22"/>
          <w:szCs w:val="22"/>
        </w:rPr>
        <w:t>§2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898">
        <w:rPr>
          <w:rFonts w:asciiTheme="minorHAnsi" w:hAnsiTheme="minorHAnsi" w:cstheme="minorHAnsi"/>
          <w:b/>
          <w:sz w:val="22"/>
          <w:szCs w:val="22"/>
        </w:rPr>
        <w:t>ZAKRES WSPARCIA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71215E" w:rsidRPr="007C6898" w:rsidRDefault="00667F4C" w:rsidP="0071215E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Projekt został stworzony w celu zwiększenia potencjału do zatrudnienia poprzez dopasowanie kwalifikacji i kompetencji do wymagań pracodawców na pomorskim rynku pracy</w:t>
      </w:r>
      <w:r w:rsidR="00991EE1">
        <w:rPr>
          <w:rFonts w:asciiTheme="minorHAnsi" w:hAnsiTheme="minorHAnsi" w:cstheme="minorHAnsi"/>
        </w:rPr>
        <w:t>.</w:t>
      </w:r>
    </w:p>
    <w:p w:rsidR="00667F4C" w:rsidRPr="007C6898" w:rsidRDefault="00667F4C" w:rsidP="001E7E00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W ramach projektu oferowane będą</w:t>
      </w:r>
      <w:r w:rsidR="007C6898">
        <w:rPr>
          <w:rFonts w:asciiTheme="minorHAnsi" w:hAnsiTheme="minorHAnsi" w:cstheme="minorHAnsi"/>
        </w:rPr>
        <w:t xml:space="preserve"> dobierane indywidualnie</w:t>
      </w:r>
      <w:r w:rsidRPr="007C6898">
        <w:rPr>
          <w:rFonts w:asciiTheme="minorHAnsi" w:hAnsiTheme="minorHAnsi" w:cstheme="minorHAnsi"/>
        </w:rPr>
        <w:t xml:space="preserve"> następujące formy wsparcia</w:t>
      </w:r>
      <w:r w:rsidR="0071215E" w:rsidRPr="007C6898">
        <w:rPr>
          <w:rFonts w:asciiTheme="minorHAnsi" w:hAnsiTheme="minorHAnsi" w:cstheme="minorHAnsi"/>
        </w:rPr>
        <w:t xml:space="preserve"> - zgodnie z wynikami Indywidualnego Planu Działania (IPD) opracowanego</w:t>
      </w:r>
      <w:r w:rsidR="007C6898">
        <w:rPr>
          <w:rFonts w:asciiTheme="minorHAnsi" w:hAnsiTheme="minorHAnsi" w:cstheme="minorHAnsi"/>
        </w:rPr>
        <w:t xml:space="preserve"> obligatoryjnie</w:t>
      </w:r>
      <w:r w:rsidR="0009425E">
        <w:rPr>
          <w:rFonts w:asciiTheme="minorHAnsi" w:hAnsiTheme="minorHAnsi" w:cstheme="minorHAnsi"/>
        </w:rPr>
        <w:t xml:space="preserve"> dla każdego z U</w:t>
      </w:r>
      <w:r w:rsidR="0071215E" w:rsidRPr="007C6898">
        <w:rPr>
          <w:rFonts w:asciiTheme="minorHAnsi" w:hAnsiTheme="minorHAnsi" w:cstheme="minorHAnsi"/>
        </w:rPr>
        <w:t>czestników</w:t>
      </w:r>
      <w:r w:rsidR="001F29D1">
        <w:rPr>
          <w:rFonts w:asciiTheme="minorHAnsi" w:hAnsiTheme="minorHAnsi" w:cstheme="minorHAnsi"/>
        </w:rPr>
        <w:t xml:space="preserve"> (śr.6 godzin)</w:t>
      </w:r>
      <w:r w:rsidRPr="007C6898">
        <w:rPr>
          <w:rFonts w:asciiTheme="minorHAnsi" w:hAnsiTheme="minorHAnsi" w:cstheme="minorHAnsi"/>
        </w:rPr>
        <w:t>:</w:t>
      </w:r>
    </w:p>
    <w:p w:rsidR="00667F4C" w:rsidRPr="007C6898" w:rsidRDefault="0071215E" w:rsidP="001E7E00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W</w:t>
      </w:r>
      <w:r w:rsidR="00667F4C" w:rsidRPr="007C6898">
        <w:rPr>
          <w:rFonts w:asciiTheme="minorHAnsi" w:hAnsiTheme="minorHAnsi" w:cstheme="minorHAnsi"/>
        </w:rPr>
        <w:t xml:space="preserve">sparcie psychologiczne </w:t>
      </w:r>
      <w:r w:rsidR="001F29D1">
        <w:rPr>
          <w:rFonts w:asciiTheme="minorHAnsi" w:hAnsiTheme="minorHAnsi" w:cstheme="minorHAnsi"/>
        </w:rPr>
        <w:t>(śr. 4 godziny)</w:t>
      </w:r>
    </w:p>
    <w:p w:rsidR="0071215E" w:rsidRPr="007C6898" w:rsidRDefault="0071215E" w:rsidP="001E7E00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Grupowe doradztwo zawodowe</w:t>
      </w:r>
      <w:r w:rsidR="001F29D1">
        <w:rPr>
          <w:rFonts w:asciiTheme="minorHAnsi" w:hAnsiTheme="minorHAnsi" w:cstheme="minorHAnsi"/>
        </w:rPr>
        <w:t xml:space="preserve"> (32 godziny)</w:t>
      </w:r>
    </w:p>
    <w:p w:rsidR="0071215E" w:rsidRPr="007C6898" w:rsidRDefault="0071215E" w:rsidP="0071215E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S</w:t>
      </w:r>
      <w:r w:rsidR="00667F4C" w:rsidRPr="007C6898">
        <w:rPr>
          <w:rFonts w:asciiTheme="minorHAnsi" w:hAnsiTheme="minorHAnsi" w:cstheme="minorHAnsi"/>
        </w:rPr>
        <w:t xml:space="preserve">zkolenia zawodowe </w:t>
      </w:r>
      <w:r w:rsidRPr="007C6898">
        <w:rPr>
          <w:rFonts w:asciiTheme="minorHAnsi" w:hAnsiTheme="minorHAnsi" w:cstheme="minorHAnsi"/>
        </w:rPr>
        <w:t>zakończone nabyciem kwalifikacji lub kompetencji z wypłacanym stypendium szkoleniowym, których tematyka odpowiadać będzie na zapotrzebowanie pracodawców (aktualnie poszukujący pracowników) i sytuację na lokalnym rynku pracy (m.in. zawody deficytowe); dla zwiększenia atrakcyjności i konkurencyjności na rynku pracy możliwy jest udział w kilku uzupełniających się szkoleniach zawodowych</w:t>
      </w:r>
    </w:p>
    <w:p w:rsidR="00667F4C" w:rsidRPr="007C6898" w:rsidRDefault="0071215E" w:rsidP="001E7E00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P</w:t>
      </w:r>
      <w:r w:rsidR="00667F4C" w:rsidRPr="007C6898">
        <w:rPr>
          <w:rFonts w:asciiTheme="minorHAnsi" w:hAnsiTheme="minorHAnsi" w:cstheme="minorHAnsi"/>
        </w:rPr>
        <w:t>ośrednictwo pracy</w:t>
      </w:r>
    </w:p>
    <w:p w:rsidR="0071215E" w:rsidRPr="007C6898" w:rsidRDefault="0071215E" w:rsidP="0071215E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lastRenderedPageBreak/>
        <w:t>S</w:t>
      </w:r>
      <w:r w:rsidR="00667F4C" w:rsidRPr="007C6898">
        <w:rPr>
          <w:rFonts w:asciiTheme="minorHAnsi" w:hAnsiTheme="minorHAnsi" w:cstheme="minorHAnsi"/>
        </w:rPr>
        <w:t>taże</w:t>
      </w:r>
      <w:r w:rsidRPr="007C6898">
        <w:rPr>
          <w:rFonts w:asciiTheme="minorHAnsi" w:hAnsiTheme="minorHAnsi" w:cstheme="minorHAnsi"/>
        </w:rPr>
        <w:t xml:space="preserve"> (trwające od 3 do </w:t>
      </w:r>
      <w:r w:rsidR="001C440F">
        <w:rPr>
          <w:rFonts w:asciiTheme="minorHAnsi" w:hAnsiTheme="minorHAnsi" w:cstheme="minorHAnsi"/>
        </w:rPr>
        <w:t>4</w:t>
      </w:r>
      <w:r w:rsidRPr="007C6898">
        <w:rPr>
          <w:rFonts w:asciiTheme="minorHAnsi" w:hAnsiTheme="minorHAnsi" w:cstheme="minorHAnsi"/>
        </w:rPr>
        <w:t xml:space="preserve"> miesięcy) </w:t>
      </w:r>
      <w:r w:rsidR="00667F4C" w:rsidRPr="007C6898">
        <w:rPr>
          <w:rFonts w:asciiTheme="minorHAnsi" w:hAnsiTheme="minorHAnsi" w:cstheme="minorHAnsi"/>
        </w:rPr>
        <w:t>z wypłacanym w ramach projektu stypendium</w:t>
      </w:r>
    </w:p>
    <w:p w:rsidR="00667F4C" w:rsidRDefault="00667F4C" w:rsidP="001E7E00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Udział we wszystkich zajęciach jest bezpłatny.</w:t>
      </w:r>
    </w:p>
    <w:p w:rsidR="001F29D1" w:rsidRPr="007C6898" w:rsidRDefault="001F29D1" w:rsidP="001E7E00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Ostateczna ścieżka wsparcia dla ka</w:t>
      </w:r>
      <w:r w:rsidR="0009425E">
        <w:rPr>
          <w:rFonts w:asciiTheme="minorHAnsi" w:hAnsiTheme="minorHAnsi" w:cstheme="minorHAnsi"/>
        </w:rPr>
        <w:t>żdego z U</w:t>
      </w:r>
      <w:r>
        <w:rPr>
          <w:rFonts w:asciiTheme="minorHAnsi" w:hAnsiTheme="minorHAnsi" w:cstheme="minorHAnsi"/>
        </w:rPr>
        <w:t xml:space="preserve">czestników określona zostanie po przeprowadzeniu obligatoryjnego indywidualnego doradztwa zawodowego zakończonego opracowaniem Indywidualnego Planu Działania. </w:t>
      </w:r>
    </w:p>
    <w:p w:rsidR="0071215E" w:rsidRPr="007C6898" w:rsidRDefault="00667F4C" w:rsidP="005D5FD7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W ramach Projektu </w:t>
      </w:r>
      <w:r w:rsidR="0071215E" w:rsidRPr="007C6898">
        <w:rPr>
          <w:rFonts w:asciiTheme="minorHAnsi" w:hAnsiTheme="minorHAnsi" w:cstheme="minorHAnsi"/>
        </w:rPr>
        <w:t>zapewnione są:</w:t>
      </w:r>
    </w:p>
    <w:p w:rsidR="0071215E" w:rsidRPr="007C6898" w:rsidRDefault="0071215E" w:rsidP="005D5FD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Ubezpieczenie NNW</w:t>
      </w:r>
    </w:p>
    <w:p w:rsidR="0071215E" w:rsidRPr="007C6898" w:rsidRDefault="0071215E" w:rsidP="005D5FD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Catering podczas grupowego doradztwa zawodowego</w:t>
      </w:r>
    </w:p>
    <w:p w:rsidR="0071215E" w:rsidRPr="007C6898" w:rsidRDefault="0071215E" w:rsidP="005D5FD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Z</w:t>
      </w:r>
      <w:r w:rsidR="00667F4C" w:rsidRPr="007C6898">
        <w:rPr>
          <w:rFonts w:asciiTheme="minorHAnsi" w:hAnsiTheme="minorHAnsi" w:cstheme="minorHAnsi"/>
        </w:rPr>
        <w:t xml:space="preserve">wrot kosztów dojazdu na </w:t>
      </w:r>
      <w:r w:rsidRPr="007C6898">
        <w:rPr>
          <w:rFonts w:asciiTheme="minorHAnsi" w:hAnsiTheme="minorHAnsi" w:cstheme="minorHAnsi"/>
        </w:rPr>
        <w:t>indywidualne i grupowe doradztwo zawodowe, wsparcie psychologiczne, szkolenia zawodowe oraz staże</w:t>
      </w:r>
      <w:r w:rsidR="005D5FD7">
        <w:rPr>
          <w:rFonts w:asciiTheme="minorHAnsi" w:hAnsiTheme="minorHAnsi" w:cstheme="minorHAnsi"/>
        </w:rPr>
        <w:t>. Zwrot kosztów dojazdów następować będzie na postawie zapisów regulaminu dotyczącego zwrotu kosztów dojazdu.</w:t>
      </w:r>
    </w:p>
    <w:p w:rsidR="00BC4E3C" w:rsidRPr="007C6898" w:rsidRDefault="00BC4E3C" w:rsidP="005D5FD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Stypendium szkoleniowe za udział w szkoleniach zawodowych (6,</w:t>
      </w:r>
      <w:r w:rsidR="005B35E4">
        <w:rPr>
          <w:rFonts w:asciiTheme="minorHAnsi" w:hAnsiTheme="minorHAnsi" w:cstheme="minorHAnsi"/>
        </w:rPr>
        <w:t>78</w:t>
      </w:r>
      <w:r w:rsidRPr="007C6898">
        <w:rPr>
          <w:rFonts w:asciiTheme="minorHAnsi" w:hAnsiTheme="minorHAnsi" w:cstheme="minorHAnsi"/>
        </w:rPr>
        <w:t xml:space="preserve"> zł netto za każdą godzinę szkolenia)</w:t>
      </w:r>
    </w:p>
    <w:p w:rsidR="00667F4C" w:rsidRPr="007C6898" w:rsidRDefault="00BC4E3C" w:rsidP="005D5FD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Stypendium stażowe (</w:t>
      </w:r>
      <w:r w:rsidR="005B35E4">
        <w:rPr>
          <w:rFonts w:asciiTheme="minorHAnsi" w:hAnsiTheme="minorHAnsi" w:cstheme="minorHAnsi"/>
        </w:rPr>
        <w:t>101</w:t>
      </w:r>
      <w:r w:rsidRPr="007C6898">
        <w:rPr>
          <w:rFonts w:asciiTheme="minorHAnsi" w:hAnsiTheme="minorHAnsi" w:cstheme="minorHAnsi"/>
        </w:rPr>
        <w:t>7,40 zł netto za każdy pełny miesiąc stażu).</w:t>
      </w:r>
      <w:r w:rsidR="00667F4C" w:rsidRPr="007C6898">
        <w:rPr>
          <w:rFonts w:asciiTheme="minorHAnsi" w:hAnsiTheme="minorHAnsi" w:cstheme="minorHAnsi"/>
        </w:rPr>
        <w:t xml:space="preserve"> </w:t>
      </w:r>
    </w:p>
    <w:p w:rsidR="00667F4C" w:rsidRPr="007C6898" w:rsidRDefault="00667F4C" w:rsidP="00C86048">
      <w:pPr>
        <w:pStyle w:val="Akapitzlist"/>
        <w:spacing w:after="0" w:line="240" w:lineRule="auto"/>
        <w:ind w:left="644"/>
        <w:contextualSpacing w:val="0"/>
        <w:jc w:val="both"/>
        <w:rPr>
          <w:rFonts w:asciiTheme="minorHAnsi" w:hAnsiTheme="minorHAnsi" w:cstheme="minorHAnsi"/>
        </w:rPr>
      </w:pPr>
    </w:p>
    <w:p w:rsidR="00667F4C" w:rsidRPr="007C6898" w:rsidRDefault="00667F4C" w:rsidP="00C86048">
      <w:pPr>
        <w:tabs>
          <w:tab w:val="left" w:pos="142"/>
        </w:tabs>
        <w:ind w:lef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§3</w:t>
      </w:r>
    </w:p>
    <w:p w:rsidR="00667F4C" w:rsidRPr="007C6898" w:rsidRDefault="00667F4C" w:rsidP="00C86048">
      <w:pPr>
        <w:tabs>
          <w:tab w:val="left" w:pos="142"/>
        </w:tabs>
        <w:ind w:lef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WARUNKI UCZESTNICTWA</w:t>
      </w:r>
    </w:p>
    <w:p w:rsidR="00667F4C" w:rsidRPr="007C6898" w:rsidRDefault="00667F4C" w:rsidP="00C86048">
      <w:pPr>
        <w:tabs>
          <w:tab w:val="left" w:pos="142"/>
        </w:tabs>
        <w:ind w:left="113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667F4C" w:rsidRPr="007C6898" w:rsidRDefault="007C6898" w:rsidP="002876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Kompleksowa i zindywidualizowana aktywizacja zawodowa w ramach </w:t>
      </w:r>
      <w:r w:rsidR="00667F4C" w:rsidRPr="007C6898">
        <w:rPr>
          <w:rFonts w:asciiTheme="minorHAnsi" w:hAnsiTheme="minorHAnsi" w:cstheme="minorHAnsi"/>
        </w:rPr>
        <w:t>Projekt</w:t>
      </w:r>
      <w:r>
        <w:rPr>
          <w:rFonts w:asciiTheme="minorHAnsi" w:hAnsiTheme="minorHAnsi" w:cstheme="minorHAnsi"/>
        </w:rPr>
        <w:t>u adresowana</w:t>
      </w:r>
      <w:r w:rsidR="00667F4C" w:rsidRPr="007C6898">
        <w:rPr>
          <w:rFonts w:asciiTheme="minorHAnsi" w:hAnsiTheme="minorHAnsi" w:cstheme="minorHAnsi"/>
        </w:rPr>
        <w:t xml:space="preserve"> jest do </w:t>
      </w:r>
      <w:r w:rsidR="001C440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</w:t>
      </w:r>
      <w:r w:rsidR="00667F4C" w:rsidRPr="007C6898">
        <w:rPr>
          <w:rFonts w:asciiTheme="minorHAnsi" w:hAnsiTheme="minorHAnsi" w:cstheme="minorHAnsi"/>
        </w:rPr>
        <w:t>0 Uczest</w:t>
      </w:r>
      <w:r>
        <w:rPr>
          <w:rFonts w:asciiTheme="minorHAnsi" w:hAnsiTheme="minorHAnsi" w:cstheme="minorHAnsi"/>
        </w:rPr>
        <w:t>ników.</w:t>
      </w:r>
    </w:p>
    <w:p w:rsidR="00667F4C" w:rsidRPr="007C6898" w:rsidRDefault="00667F4C" w:rsidP="002876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Zgłoszenie do </w:t>
      </w:r>
      <w:r w:rsidR="007C6898">
        <w:rPr>
          <w:rFonts w:asciiTheme="minorHAnsi" w:hAnsiTheme="minorHAnsi" w:cstheme="minorHAnsi"/>
        </w:rPr>
        <w:t>P</w:t>
      </w:r>
      <w:r w:rsidRPr="007C6898">
        <w:rPr>
          <w:rFonts w:asciiTheme="minorHAnsi" w:hAnsiTheme="minorHAnsi" w:cstheme="minorHAnsi"/>
        </w:rPr>
        <w:t xml:space="preserve">rojektu jest dobrowolne. Wysłanie formularza </w:t>
      </w:r>
      <w:r w:rsidR="0009425E">
        <w:rPr>
          <w:rFonts w:asciiTheme="minorHAnsi" w:hAnsiTheme="minorHAnsi" w:cstheme="minorHAnsi"/>
        </w:rPr>
        <w:t>rekrutacyjnego</w:t>
      </w:r>
      <w:r w:rsidRPr="007C6898">
        <w:rPr>
          <w:rFonts w:asciiTheme="minorHAnsi" w:hAnsiTheme="minorHAnsi" w:cstheme="minorHAnsi"/>
        </w:rPr>
        <w:t xml:space="preserve"> oznacza znajomość i akceptację zasad uczestnictwa w Projekcie.</w:t>
      </w:r>
    </w:p>
    <w:p w:rsidR="00667F4C" w:rsidRPr="007C6898" w:rsidRDefault="00667F4C" w:rsidP="002876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Uczestnikami projektu mogą być osoby fizyczne, kt</w:t>
      </w:r>
      <w:r w:rsidR="0009425E">
        <w:rPr>
          <w:rFonts w:asciiTheme="minorHAnsi" w:hAnsiTheme="minorHAnsi" w:cstheme="minorHAnsi"/>
        </w:rPr>
        <w:t>óre w dniu złożenia formularza rekrutacyjnego</w:t>
      </w:r>
      <w:r w:rsidRPr="007C6898">
        <w:rPr>
          <w:rFonts w:asciiTheme="minorHAnsi" w:hAnsiTheme="minorHAnsi" w:cstheme="minorHAnsi"/>
        </w:rPr>
        <w:t xml:space="preserve"> spełniają poniższe kryteria:</w:t>
      </w:r>
    </w:p>
    <w:p w:rsidR="007C6898" w:rsidRDefault="007C6898" w:rsidP="007C68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Posiadają miejsce zamieszkania </w:t>
      </w:r>
      <w:r w:rsidR="00667F4C" w:rsidRPr="007C6898">
        <w:rPr>
          <w:rFonts w:asciiTheme="minorHAnsi" w:hAnsiTheme="minorHAnsi" w:cstheme="minorHAnsi"/>
        </w:rPr>
        <w:t xml:space="preserve">na terenie niżej wymienionych powiatów województwa pomorskiego: m. Gdańsk; m. Gdynia, m. Sopot, </w:t>
      </w:r>
      <w:r w:rsidRPr="007C6898">
        <w:rPr>
          <w:rFonts w:asciiTheme="minorHAnsi" w:hAnsiTheme="minorHAnsi" w:cstheme="minorHAnsi"/>
        </w:rPr>
        <w:t>gdański</w:t>
      </w:r>
      <w:r>
        <w:rPr>
          <w:rFonts w:asciiTheme="minorHAnsi" w:hAnsiTheme="minorHAnsi" w:cstheme="minorHAnsi"/>
        </w:rPr>
        <w:t>ego</w:t>
      </w:r>
      <w:r w:rsidRPr="007C6898">
        <w:rPr>
          <w:rFonts w:asciiTheme="minorHAnsi" w:hAnsiTheme="minorHAnsi" w:cstheme="minorHAnsi"/>
        </w:rPr>
        <w:t>, tczewski</w:t>
      </w:r>
      <w:r>
        <w:rPr>
          <w:rFonts w:asciiTheme="minorHAnsi" w:hAnsiTheme="minorHAnsi" w:cstheme="minorHAnsi"/>
        </w:rPr>
        <w:t>ego</w:t>
      </w:r>
      <w:r w:rsidRPr="007C6898">
        <w:rPr>
          <w:rFonts w:asciiTheme="minorHAnsi" w:hAnsiTheme="minorHAnsi" w:cstheme="minorHAnsi"/>
        </w:rPr>
        <w:t>, starogardzki</w:t>
      </w:r>
      <w:r>
        <w:rPr>
          <w:rFonts w:asciiTheme="minorHAnsi" w:hAnsiTheme="minorHAnsi" w:cstheme="minorHAnsi"/>
        </w:rPr>
        <w:t>ego</w:t>
      </w:r>
      <w:r w:rsidRPr="007C6898">
        <w:rPr>
          <w:rFonts w:asciiTheme="minorHAnsi" w:hAnsiTheme="minorHAnsi" w:cstheme="minorHAnsi"/>
        </w:rPr>
        <w:t>, kościerski</w:t>
      </w:r>
      <w:r>
        <w:rPr>
          <w:rFonts w:asciiTheme="minorHAnsi" w:hAnsiTheme="minorHAnsi" w:cstheme="minorHAnsi"/>
        </w:rPr>
        <w:t>ego</w:t>
      </w:r>
      <w:r w:rsidRPr="007C6898">
        <w:rPr>
          <w:rFonts w:asciiTheme="minorHAnsi" w:hAnsiTheme="minorHAnsi" w:cstheme="minorHAnsi"/>
        </w:rPr>
        <w:t>, kartuski</w:t>
      </w:r>
      <w:r>
        <w:rPr>
          <w:rFonts w:asciiTheme="minorHAnsi" w:hAnsiTheme="minorHAnsi" w:cstheme="minorHAnsi"/>
        </w:rPr>
        <w:t>ego</w:t>
      </w:r>
      <w:r w:rsidRPr="007C6898">
        <w:rPr>
          <w:rFonts w:asciiTheme="minorHAnsi" w:hAnsiTheme="minorHAnsi" w:cstheme="minorHAnsi"/>
        </w:rPr>
        <w:t>, wejherowski</w:t>
      </w:r>
      <w:r>
        <w:rPr>
          <w:rFonts w:asciiTheme="minorHAnsi" w:hAnsiTheme="minorHAnsi" w:cstheme="minorHAnsi"/>
        </w:rPr>
        <w:t>ego</w:t>
      </w:r>
      <w:r w:rsidRPr="007C6898">
        <w:rPr>
          <w:rFonts w:asciiTheme="minorHAnsi" w:hAnsiTheme="minorHAnsi" w:cstheme="minorHAnsi"/>
        </w:rPr>
        <w:t xml:space="preserve"> oraz pucki</w:t>
      </w:r>
      <w:r>
        <w:rPr>
          <w:rFonts w:asciiTheme="minorHAnsi" w:hAnsiTheme="minorHAnsi" w:cstheme="minorHAnsi"/>
        </w:rPr>
        <w:t>ego</w:t>
      </w:r>
    </w:p>
    <w:p w:rsidR="001C440F" w:rsidRDefault="007C6898" w:rsidP="006E6C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Są osobami pozostającymi bez zatrudnienia</w:t>
      </w:r>
      <w:r w:rsidR="001C440F">
        <w:rPr>
          <w:rFonts w:asciiTheme="minorHAnsi" w:hAnsiTheme="minorHAnsi" w:cstheme="minorHAnsi"/>
        </w:rPr>
        <w:t xml:space="preserve"> (tj. osoby </w:t>
      </w:r>
      <w:r w:rsidR="001C440F" w:rsidRPr="001705F3">
        <w:rPr>
          <w:rFonts w:asciiTheme="minorHAnsi" w:hAnsiTheme="minorHAnsi" w:cstheme="minorHAnsi"/>
        </w:rPr>
        <w:t>bezrobotn</w:t>
      </w:r>
      <w:r w:rsidR="001C440F">
        <w:rPr>
          <w:rFonts w:asciiTheme="minorHAnsi" w:hAnsiTheme="minorHAnsi" w:cstheme="minorHAnsi"/>
        </w:rPr>
        <w:t>e zarejestrowane lub niezarejestrowane w Powiatowym Urzędzie Pracy</w:t>
      </w:r>
      <w:r w:rsidR="001C440F" w:rsidRPr="001705F3">
        <w:rPr>
          <w:rFonts w:asciiTheme="minorHAnsi" w:hAnsiTheme="minorHAnsi" w:cstheme="minorHAnsi"/>
        </w:rPr>
        <w:t xml:space="preserve"> lub bierni zawodowo</w:t>
      </w:r>
      <w:r w:rsidR="001C440F">
        <w:rPr>
          <w:rFonts w:asciiTheme="minorHAnsi" w:hAnsiTheme="minorHAnsi" w:cstheme="minorHAnsi"/>
        </w:rPr>
        <w:t>)</w:t>
      </w:r>
    </w:p>
    <w:p w:rsidR="001C440F" w:rsidRDefault="001C440F" w:rsidP="006E6C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Są osobami w wieku 30 lat i więcej </w:t>
      </w:r>
    </w:p>
    <w:p w:rsidR="001C440F" w:rsidRPr="001C440F" w:rsidRDefault="001C440F" w:rsidP="001C44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1C440F">
        <w:rPr>
          <w:rFonts w:asciiTheme="minorHAnsi" w:hAnsiTheme="minorHAnsi" w:cstheme="minorHAnsi"/>
        </w:rPr>
        <w:t>Są osobami</w:t>
      </w:r>
      <w:r>
        <w:rPr>
          <w:rFonts w:asciiTheme="minorHAnsi" w:hAnsiTheme="minorHAnsi" w:cstheme="minorHAnsi"/>
        </w:rPr>
        <w:t xml:space="preserve"> należącymi do </w:t>
      </w:r>
      <w:r w:rsidRPr="001C440F">
        <w:rPr>
          <w:rFonts w:asciiTheme="minorHAnsi" w:hAnsiTheme="minorHAnsi" w:cstheme="minorHAnsi"/>
        </w:rPr>
        <w:t>przynajmniej jednej z poniższych grup: osoby w wieku 50 lat i więcej, kobiety, osoby z niepełnosprawnościami, osoby długotrwale bezrobotne, osoby o niskich kwalifikacjach.</w:t>
      </w:r>
    </w:p>
    <w:p w:rsidR="00667F4C" w:rsidRPr="007C6898" w:rsidRDefault="00667F4C" w:rsidP="00C86048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</w:p>
    <w:p w:rsidR="00667F4C" w:rsidRPr="007C6898" w:rsidRDefault="00667F4C" w:rsidP="00C86048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§4</w:t>
      </w:r>
    </w:p>
    <w:p w:rsidR="00667F4C" w:rsidRPr="007C6898" w:rsidRDefault="00667F4C" w:rsidP="00C86048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REKRUTACJA</w:t>
      </w:r>
    </w:p>
    <w:p w:rsidR="00667F4C" w:rsidRPr="006E6C25" w:rsidRDefault="00667F4C" w:rsidP="00C86048">
      <w:pPr>
        <w:pStyle w:val="Tekstpodstawowy31"/>
        <w:jc w:val="left"/>
        <w:rPr>
          <w:rFonts w:asciiTheme="minorHAnsi" w:hAnsiTheme="minorHAnsi" w:cstheme="minorHAnsi"/>
          <w:b w:val="0"/>
          <w:bCs w:val="0"/>
          <w:sz w:val="10"/>
          <w:szCs w:val="10"/>
        </w:rPr>
      </w:pPr>
    </w:p>
    <w:p w:rsidR="00667F4C" w:rsidRPr="001C440F" w:rsidRDefault="00667F4C" w:rsidP="001C440F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>Rekrutacja d</w:t>
      </w:r>
      <w:r w:rsidR="007C6898" w:rsidRPr="00CD17C5">
        <w:rPr>
          <w:rFonts w:asciiTheme="minorHAnsi" w:hAnsiTheme="minorHAnsi" w:cstheme="minorHAnsi"/>
          <w:sz w:val="22"/>
          <w:szCs w:val="22"/>
        </w:rPr>
        <w:t xml:space="preserve">o Projektu ma charakter otwarty i ciągły, </w:t>
      </w:r>
      <w:r w:rsidR="000C0FFE" w:rsidRPr="00CD17C5">
        <w:rPr>
          <w:rFonts w:asciiTheme="minorHAnsi" w:hAnsiTheme="minorHAnsi" w:cstheme="minorHAnsi"/>
          <w:sz w:val="22"/>
          <w:szCs w:val="22"/>
        </w:rPr>
        <w:t xml:space="preserve">w ramach </w:t>
      </w:r>
      <w:r w:rsidR="001C440F">
        <w:rPr>
          <w:rFonts w:asciiTheme="minorHAnsi" w:hAnsiTheme="minorHAnsi" w:cstheme="minorHAnsi"/>
          <w:sz w:val="22"/>
          <w:szCs w:val="22"/>
        </w:rPr>
        <w:t>czterech</w:t>
      </w:r>
      <w:r w:rsidR="000C0FFE" w:rsidRPr="00CD17C5">
        <w:rPr>
          <w:rFonts w:asciiTheme="minorHAnsi" w:hAnsiTheme="minorHAnsi" w:cstheme="minorHAnsi"/>
          <w:sz w:val="22"/>
          <w:szCs w:val="22"/>
        </w:rPr>
        <w:t xml:space="preserve"> naborów (</w:t>
      </w:r>
      <w:r w:rsidR="001C440F">
        <w:rPr>
          <w:rFonts w:asciiTheme="minorHAnsi" w:hAnsiTheme="minorHAnsi" w:cstheme="minorHAnsi"/>
          <w:sz w:val="22"/>
          <w:szCs w:val="22"/>
        </w:rPr>
        <w:t xml:space="preserve">I nabór: wrzesień 2017 - listopad 2017; II nabór: styczeń 2018 - marzec 2018; III nabór: maj 2018 - lipiec 2018; IV nabór: wrzesień 2018 - listopad 2018) </w:t>
      </w:r>
      <w:r w:rsidR="007C6898" w:rsidRPr="001C440F">
        <w:rPr>
          <w:rFonts w:asciiTheme="minorHAnsi" w:hAnsiTheme="minorHAnsi" w:cstheme="minorHAnsi"/>
          <w:sz w:val="22"/>
          <w:szCs w:val="22"/>
        </w:rPr>
        <w:t xml:space="preserve">będzie prowadzona do momentu uzyskania </w:t>
      </w:r>
      <w:r w:rsidR="00624FB3">
        <w:rPr>
          <w:rFonts w:asciiTheme="minorHAnsi" w:hAnsiTheme="minorHAnsi" w:cstheme="minorHAnsi"/>
          <w:sz w:val="22"/>
          <w:szCs w:val="22"/>
        </w:rPr>
        <w:t xml:space="preserve">w </w:t>
      </w:r>
      <w:r w:rsidR="00892A41" w:rsidRPr="001C440F">
        <w:rPr>
          <w:rFonts w:asciiTheme="minorHAnsi" w:hAnsiTheme="minorHAnsi" w:cstheme="minorHAnsi"/>
          <w:sz w:val="22"/>
          <w:szCs w:val="22"/>
        </w:rPr>
        <w:t xml:space="preserve">określonej </w:t>
      </w:r>
      <w:r w:rsidR="00624FB3">
        <w:rPr>
          <w:rFonts w:asciiTheme="minorHAnsi" w:hAnsiTheme="minorHAnsi" w:cstheme="minorHAnsi"/>
          <w:sz w:val="22"/>
          <w:szCs w:val="22"/>
        </w:rPr>
        <w:t xml:space="preserve">w </w:t>
      </w:r>
      <w:r w:rsidR="00624FB3" w:rsidRPr="001C440F">
        <w:rPr>
          <w:rFonts w:asciiTheme="minorHAnsi" w:hAnsiTheme="minorHAnsi" w:cstheme="minorHAnsi"/>
          <w:sz w:val="22"/>
          <w:szCs w:val="22"/>
        </w:rPr>
        <w:t>§</w:t>
      </w:r>
      <w:r w:rsidR="00624FB3">
        <w:rPr>
          <w:rFonts w:asciiTheme="minorHAnsi" w:hAnsiTheme="minorHAnsi" w:cstheme="minorHAnsi"/>
          <w:sz w:val="22"/>
          <w:szCs w:val="22"/>
        </w:rPr>
        <w:t>3 pkt 1</w:t>
      </w:r>
      <w:r w:rsidR="00624FB3" w:rsidRPr="001C440F">
        <w:rPr>
          <w:rFonts w:asciiTheme="minorHAnsi" w:hAnsiTheme="minorHAnsi" w:cstheme="minorHAnsi"/>
          <w:sz w:val="22"/>
          <w:szCs w:val="22"/>
        </w:rPr>
        <w:t xml:space="preserve"> </w:t>
      </w:r>
      <w:r w:rsidR="00892A41" w:rsidRPr="001C440F">
        <w:rPr>
          <w:rFonts w:asciiTheme="minorHAnsi" w:hAnsiTheme="minorHAnsi" w:cstheme="minorHAnsi"/>
          <w:sz w:val="22"/>
          <w:szCs w:val="22"/>
        </w:rPr>
        <w:t>liczby osób.</w:t>
      </w:r>
      <w:r w:rsidR="00507370" w:rsidRPr="001C440F">
        <w:rPr>
          <w:rFonts w:asciiTheme="minorHAnsi" w:hAnsiTheme="minorHAnsi" w:cstheme="minorHAnsi"/>
          <w:sz w:val="22"/>
          <w:szCs w:val="22"/>
        </w:rPr>
        <w:t xml:space="preserve"> Po wpłynięciu 70 formularza w ramach każdego z naborów nastąpi zawieszenie przyjmowania zgłoszeń do kompleksowej i zindywidualizowanej aktywizacji zawodowej w ramach </w:t>
      </w:r>
      <w:r w:rsidR="002B0124" w:rsidRPr="001C440F">
        <w:rPr>
          <w:rFonts w:asciiTheme="minorHAnsi" w:hAnsiTheme="minorHAnsi" w:cstheme="minorHAnsi"/>
          <w:sz w:val="22"/>
          <w:szCs w:val="22"/>
        </w:rPr>
        <w:t>P</w:t>
      </w:r>
      <w:r w:rsidR="00507370" w:rsidRPr="001C440F">
        <w:rPr>
          <w:rFonts w:asciiTheme="minorHAnsi" w:hAnsiTheme="minorHAnsi" w:cstheme="minorHAnsi"/>
          <w:sz w:val="22"/>
          <w:szCs w:val="22"/>
        </w:rPr>
        <w:t>rojektu.</w:t>
      </w:r>
    </w:p>
    <w:p w:rsidR="00667F4C" w:rsidRPr="00CD17C5" w:rsidRDefault="00667F4C" w:rsidP="00C451F3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>Rekrutacja zostanie przeprowadzona zgodnie z polityką równych szans</w:t>
      </w:r>
      <w:r w:rsidR="00892A41" w:rsidRPr="00CD17C5">
        <w:rPr>
          <w:rFonts w:asciiTheme="minorHAnsi" w:hAnsiTheme="minorHAnsi" w:cstheme="minorHAnsi"/>
          <w:sz w:val="22"/>
          <w:szCs w:val="22"/>
        </w:rPr>
        <w:t xml:space="preserve"> i niedyskryminacji</w:t>
      </w:r>
      <w:r w:rsidRPr="00CD17C5">
        <w:rPr>
          <w:rFonts w:asciiTheme="minorHAnsi" w:hAnsiTheme="minorHAnsi" w:cstheme="minorHAnsi"/>
          <w:sz w:val="22"/>
          <w:szCs w:val="22"/>
        </w:rPr>
        <w:t>.</w:t>
      </w:r>
    </w:p>
    <w:p w:rsidR="00892A41" w:rsidRPr="00CD17C5" w:rsidRDefault="00667F4C" w:rsidP="00C451F3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 xml:space="preserve">Nabór kandydatów do udziału w Projekcie prowadzony będzie w Biurze Projektu zlokalizowanym w Gdańsku przy ul. Wały Piastowskie 24, 80-855 Gdańsk, pokój </w:t>
      </w:r>
      <w:r w:rsidR="00892A41" w:rsidRPr="00CD17C5">
        <w:rPr>
          <w:rFonts w:asciiTheme="minorHAnsi" w:hAnsiTheme="minorHAnsi" w:cstheme="minorHAnsi"/>
          <w:sz w:val="22"/>
          <w:szCs w:val="22"/>
        </w:rPr>
        <w:t>335</w:t>
      </w:r>
      <w:r w:rsidRPr="00CD17C5">
        <w:rPr>
          <w:rFonts w:asciiTheme="minorHAnsi" w:hAnsiTheme="minorHAnsi" w:cstheme="minorHAnsi"/>
          <w:sz w:val="22"/>
          <w:szCs w:val="22"/>
        </w:rPr>
        <w:t>.</w:t>
      </w:r>
      <w:r w:rsidR="00966BEB" w:rsidRPr="00CD17C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7F4C" w:rsidRPr="00CD17C5" w:rsidRDefault="00667F4C" w:rsidP="00C451F3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 xml:space="preserve">Formularz </w:t>
      </w:r>
      <w:r w:rsidR="0009425E">
        <w:rPr>
          <w:rFonts w:asciiTheme="minorHAnsi" w:hAnsiTheme="minorHAnsi" w:cstheme="minorHAnsi"/>
          <w:sz w:val="22"/>
          <w:szCs w:val="22"/>
        </w:rPr>
        <w:t>rekrutacyjny</w:t>
      </w:r>
      <w:r w:rsidRPr="00CD17C5">
        <w:rPr>
          <w:rFonts w:asciiTheme="minorHAnsi" w:hAnsiTheme="minorHAnsi" w:cstheme="minorHAnsi"/>
          <w:sz w:val="22"/>
          <w:szCs w:val="22"/>
        </w:rPr>
        <w:t xml:space="preserve"> przeznaczony do rejestracji w projekcie dostępny jest na stronie internetowej:</w:t>
      </w:r>
      <w:r w:rsidR="00892A41" w:rsidRPr="00CD17C5">
        <w:rPr>
          <w:rFonts w:asciiTheme="minorHAnsi" w:hAnsiTheme="minorHAnsi" w:cstheme="minorHAnsi"/>
          <w:sz w:val="22"/>
          <w:szCs w:val="22"/>
        </w:rPr>
        <w:t xml:space="preserve"> </w:t>
      </w:r>
      <w:r w:rsidR="00624FB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24FB3" w:rsidRPr="0006121D">
          <w:rPr>
            <w:rStyle w:val="Hipercze"/>
            <w:rFonts w:asciiTheme="minorHAnsi" w:hAnsiTheme="minorHAnsi" w:cstheme="minorHAnsi"/>
            <w:sz w:val="22"/>
            <w:szCs w:val="22"/>
          </w:rPr>
          <w:t>http://proecoone.com/projekty-ue/moc</w:t>
        </w:r>
      </w:hyperlink>
    </w:p>
    <w:p w:rsidR="00AA2E7C" w:rsidRPr="00CD17C5" w:rsidRDefault="00AA2E7C" w:rsidP="00C451F3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>Dokumenty wymagane od kandydatów w procesie rekrutacji</w:t>
      </w:r>
    </w:p>
    <w:p w:rsidR="00AA2E7C" w:rsidRPr="00CD17C5" w:rsidRDefault="00AA2E7C" w:rsidP="00CD17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 xml:space="preserve">Formularz </w:t>
      </w:r>
      <w:r w:rsidR="0009425E">
        <w:rPr>
          <w:rFonts w:asciiTheme="minorHAnsi" w:hAnsiTheme="minorHAnsi" w:cstheme="minorHAnsi"/>
        </w:rPr>
        <w:t>rekrutacyjny</w:t>
      </w:r>
    </w:p>
    <w:p w:rsidR="00AA2E7C" w:rsidRPr="00CD17C5" w:rsidRDefault="00AA2E7C" w:rsidP="00CD17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lastRenderedPageBreak/>
        <w:t>Orzeczenie o niepełnosprawności lub inny równoważny dokument oraz ankieta dla osób z niepełnosprawnością (dotyczy tylko osób z niepełnosprawnością)</w:t>
      </w:r>
    </w:p>
    <w:p w:rsidR="00966BEB" w:rsidRDefault="00966BEB" w:rsidP="00CD17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>Zaświadczenie z właściwego Powiatowego Urzędu Pracy (w przypadku osób bezrobotnych zarejestrowanych w PUP)</w:t>
      </w:r>
    </w:p>
    <w:p w:rsidR="00624FB3" w:rsidRPr="00CD17C5" w:rsidRDefault="00624FB3" w:rsidP="00CD17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Zaświadczenie z Zakładu Ubezpieczeń Społecznych (w przypadku osób biernych zawodowo oraz bezrobotnych niezarejestrowanych w Powiatowym Urzędzie Pracy)</w:t>
      </w:r>
    </w:p>
    <w:p w:rsidR="00667F4C" w:rsidRPr="00CD17C5" w:rsidRDefault="0009425E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rekrutacyjny</w:t>
      </w:r>
      <w:r w:rsidR="00667F4C" w:rsidRPr="00CD17C5">
        <w:rPr>
          <w:rFonts w:asciiTheme="minorHAnsi" w:hAnsiTheme="minorHAnsi" w:cstheme="minorHAnsi"/>
        </w:rPr>
        <w:t xml:space="preserve"> powinien być wypełniony w języku polskim, w sposób czytelny (komputerowo lub pismem odręcznym, drukowanym). Odrzucane będą formularze niekompletne, nieczytelne lub zawierające niewypełnione rubryki (weryfikacja fo</w:t>
      </w:r>
      <w:r>
        <w:rPr>
          <w:rFonts w:asciiTheme="minorHAnsi" w:hAnsiTheme="minorHAnsi" w:cstheme="minorHAnsi"/>
        </w:rPr>
        <w:t>rmalna formularzy rekrutacyjnych</w:t>
      </w:r>
      <w:r w:rsidR="00667F4C" w:rsidRPr="00CD17C5">
        <w:rPr>
          <w:rFonts w:asciiTheme="minorHAnsi" w:hAnsiTheme="minorHAnsi" w:cstheme="minorHAnsi"/>
        </w:rPr>
        <w:t>).</w:t>
      </w:r>
    </w:p>
    <w:p w:rsidR="00667F4C" w:rsidRPr="00CD17C5" w:rsidRDefault="00667F4C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>Zgłoszenia przygotowane przy użyciu niestandardowego formularza nie zostaną uwzględnione w dalszym procesie rekrutacji.</w:t>
      </w:r>
    </w:p>
    <w:p w:rsidR="00667F4C" w:rsidRPr="00CD17C5" w:rsidRDefault="00667F4C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>Każda osoba może br</w:t>
      </w:r>
      <w:r w:rsidR="000C0FFE" w:rsidRPr="00CD17C5">
        <w:rPr>
          <w:rFonts w:asciiTheme="minorHAnsi" w:hAnsiTheme="minorHAnsi" w:cstheme="minorHAnsi"/>
        </w:rPr>
        <w:t>ać udział w projekcie tylko raz</w:t>
      </w:r>
      <w:r w:rsidRPr="00CD17C5">
        <w:rPr>
          <w:rFonts w:asciiTheme="minorHAnsi" w:hAnsiTheme="minorHAnsi" w:cstheme="minorHAnsi"/>
        </w:rPr>
        <w:t>.</w:t>
      </w:r>
    </w:p>
    <w:p w:rsidR="00667F4C" w:rsidRDefault="0009425E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Wypełnienie formularza rekrutacyjnego</w:t>
      </w:r>
      <w:r w:rsidR="00667F4C" w:rsidRPr="00CD17C5">
        <w:rPr>
          <w:rFonts w:asciiTheme="minorHAnsi" w:hAnsiTheme="minorHAnsi" w:cstheme="minorHAnsi"/>
        </w:rPr>
        <w:t xml:space="preserve"> i dostarczenie go Biura Projektu</w:t>
      </w:r>
      <w:r w:rsidR="00966BEB" w:rsidRPr="00CD17C5">
        <w:rPr>
          <w:rFonts w:asciiTheme="minorHAnsi" w:hAnsiTheme="minorHAnsi" w:cstheme="minorHAnsi"/>
        </w:rPr>
        <w:t xml:space="preserve"> (osobiście lub listownie)</w:t>
      </w:r>
      <w:r w:rsidR="00667F4C" w:rsidRPr="00CD17C5">
        <w:rPr>
          <w:rFonts w:asciiTheme="minorHAnsi" w:hAnsiTheme="minorHAnsi" w:cstheme="minorHAnsi"/>
        </w:rPr>
        <w:t xml:space="preserve"> będzie równoznaczne ze zgłoszeniem się do Projektu i akceptacją postanowień niniejszego regulaminu.</w:t>
      </w:r>
      <w:r w:rsidR="00CD17C5">
        <w:rPr>
          <w:rFonts w:asciiTheme="minorHAnsi" w:hAnsiTheme="minorHAnsi" w:cstheme="minorHAnsi"/>
        </w:rPr>
        <w:t xml:space="preserve"> Złożenie dokumentów nie jest jednoznaczne z zakwalifikowaniem do projektu. </w:t>
      </w:r>
    </w:p>
    <w:p w:rsidR="00667F4C" w:rsidRPr="00CD17C5" w:rsidRDefault="00667F4C" w:rsidP="00C451F3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 xml:space="preserve">Rekrutacja </w:t>
      </w:r>
      <w:r w:rsidR="000C0FFE" w:rsidRPr="00CD17C5">
        <w:rPr>
          <w:rFonts w:asciiTheme="minorHAnsi" w:hAnsiTheme="minorHAnsi" w:cstheme="minorHAnsi"/>
          <w:sz w:val="22"/>
          <w:szCs w:val="22"/>
        </w:rPr>
        <w:t>odbywać się będzie</w:t>
      </w:r>
      <w:r w:rsidRPr="00CD17C5">
        <w:rPr>
          <w:rFonts w:asciiTheme="minorHAnsi" w:hAnsiTheme="minorHAnsi" w:cstheme="minorHAnsi"/>
          <w:sz w:val="22"/>
          <w:szCs w:val="22"/>
        </w:rPr>
        <w:t xml:space="preserve"> w następujących etapach:</w:t>
      </w:r>
    </w:p>
    <w:p w:rsidR="00287660" w:rsidRPr="00CD17C5" w:rsidRDefault="00667F4C" w:rsidP="00CD17C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 xml:space="preserve">I etap </w:t>
      </w:r>
      <w:r w:rsidR="00287660" w:rsidRPr="00CD17C5">
        <w:rPr>
          <w:rFonts w:asciiTheme="minorHAnsi" w:hAnsiTheme="minorHAnsi" w:cstheme="minorHAnsi"/>
        </w:rPr>
        <w:t>-</w:t>
      </w:r>
      <w:r w:rsidRPr="00CD17C5">
        <w:rPr>
          <w:rFonts w:asciiTheme="minorHAnsi" w:hAnsiTheme="minorHAnsi" w:cstheme="minorHAnsi"/>
        </w:rPr>
        <w:t xml:space="preserve"> p</w:t>
      </w:r>
      <w:r w:rsidR="0009425E">
        <w:rPr>
          <w:rFonts w:asciiTheme="minorHAnsi" w:hAnsiTheme="minorHAnsi" w:cstheme="minorHAnsi"/>
        </w:rPr>
        <w:t>rzyjmowanie formularzy rekrutacyjnych</w:t>
      </w:r>
      <w:r w:rsidR="00287660" w:rsidRPr="00CD17C5">
        <w:rPr>
          <w:rFonts w:asciiTheme="minorHAnsi" w:hAnsiTheme="minorHAnsi" w:cstheme="minorHAnsi"/>
        </w:rPr>
        <w:t xml:space="preserve"> (weryfikacja kryteriów formalnych, tj.</w:t>
      </w:r>
      <w:r w:rsidRPr="00CD17C5">
        <w:rPr>
          <w:rFonts w:asciiTheme="minorHAnsi" w:hAnsiTheme="minorHAnsi" w:cstheme="minorHAnsi"/>
        </w:rPr>
        <w:t xml:space="preserve"> m.in. kompletność formularza;</w:t>
      </w:r>
      <w:r w:rsidR="007D76DB">
        <w:rPr>
          <w:rFonts w:asciiTheme="minorHAnsi" w:hAnsiTheme="minorHAnsi" w:cstheme="minorHAnsi"/>
        </w:rPr>
        <w:t xml:space="preserve"> kompletność danych - wypełnienie wszystkich wymaganych pól i wymagane podpisy,</w:t>
      </w:r>
      <w:r w:rsidRPr="00CD17C5">
        <w:rPr>
          <w:rFonts w:asciiTheme="minorHAnsi" w:hAnsiTheme="minorHAnsi" w:cstheme="minorHAnsi"/>
        </w:rPr>
        <w:t xml:space="preserve"> </w:t>
      </w:r>
      <w:r w:rsidR="00287660" w:rsidRPr="00CD17C5">
        <w:rPr>
          <w:rFonts w:asciiTheme="minorHAnsi" w:hAnsiTheme="minorHAnsi" w:cstheme="minorHAnsi"/>
        </w:rPr>
        <w:t xml:space="preserve">kwalifikowalność kandydatów pod kątem miejsca zamieszkania oraz statusu na rynku pracy). Do 70 osób zostanie zakwalifikowanych do kolejnego etapu rekrutacji </w:t>
      </w:r>
    </w:p>
    <w:p w:rsidR="00287660" w:rsidRPr="00CD17C5" w:rsidRDefault="00667F4C" w:rsidP="00CD17C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 xml:space="preserve">II etap </w:t>
      </w:r>
      <w:r w:rsidR="00287660" w:rsidRPr="00CD17C5">
        <w:rPr>
          <w:rFonts w:asciiTheme="minorHAnsi" w:hAnsiTheme="minorHAnsi" w:cstheme="minorHAnsi"/>
          <w:sz w:val="22"/>
          <w:szCs w:val="22"/>
        </w:rPr>
        <w:t xml:space="preserve">- spotkanie z doradcą zawodowym </w:t>
      </w:r>
      <w:r w:rsidRPr="00CD17C5">
        <w:rPr>
          <w:rFonts w:asciiTheme="minorHAnsi" w:hAnsiTheme="minorHAnsi" w:cstheme="minorHAnsi"/>
          <w:sz w:val="22"/>
          <w:szCs w:val="22"/>
        </w:rPr>
        <w:t>(śr.</w:t>
      </w:r>
      <w:r w:rsidR="00287660" w:rsidRPr="00CD17C5">
        <w:rPr>
          <w:rFonts w:asciiTheme="minorHAnsi" w:hAnsiTheme="minorHAnsi" w:cstheme="minorHAnsi"/>
          <w:sz w:val="22"/>
          <w:szCs w:val="22"/>
        </w:rPr>
        <w:t xml:space="preserve"> 2</w:t>
      </w:r>
      <w:r w:rsidRPr="00CD17C5">
        <w:rPr>
          <w:rFonts w:asciiTheme="minorHAnsi" w:hAnsiTheme="minorHAnsi" w:cstheme="minorHAnsi"/>
          <w:sz w:val="22"/>
          <w:szCs w:val="22"/>
        </w:rPr>
        <w:t xml:space="preserve"> godzin</w:t>
      </w:r>
      <w:r w:rsidR="00287660" w:rsidRPr="00CD17C5">
        <w:rPr>
          <w:rFonts w:asciiTheme="minorHAnsi" w:hAnsiTheme="minorHAnsi" w:cstheme="minorHAnsi"/>
          <w:sz w:val="22"/>
          <w:szCs w:val="22"/>
        </w:rPr>
        <w:t>y</w:t>
      </w:r>
      <w:r w:rsidRPr="00CD17C5">
        <w:rPr>
          <w:rFonts w:asciiTheme="minorHAnsi" w:hAnsiTheme="minorHAnsi" w:cstheme="minorHAnsi"/>
          <w:sz w:val="22"/>
          <w:szCs w:val="22"/>
        </w:rPr>
        <w:t xml:space="preserve"> na każdego z zakwalifikowanych kandydatów).</w:t>
      </w:r>
      <w:r w:rsidR="00287660" w:rsidRPr="00CD17C5">
        <w:rPr>
          <w:rFonts w:asciiTheme="minorHAnsi" w:hAnsiTheme="minorHAnsi" w:cstheme="minorHAnsi"/>
          <w:sz w:val="22"/>
          <w:szCs w:val="22"/>
        </w:rPr>
        <w:t xml:space="preserve"> </w:t>
      </w:r>
      <w:r w:rsidRPr="00CD17C5">
        <w:rPr>
          <w:rFonts w:asciiTheme="minorHAnsi" w:hAnsiTheme="minorHAnsi" w:cstheme="minorHAnsi"/>
          <w:sz w:val="22"/>
          <w:szCs w:val="22"/>
        </w:rPr>
        <w:t xml:space="preserve">Wywiad z </w:t>
      </w:r>
      <w:r w:rsidR="00287660" w:rsidRPr="00CD17C5">
        <w:rPr>
          <w:rFonts w:asciiTheme="minorHAnsi" w:hAnsiTheme="minorHAnsi" w:cstheme="minorHAnsi"/>
          <w:sz w:val="22"/>
          <w:szCs w:val="22"/>
        </w:rPr>
        <w:t xml:space="preserve">doradcą zawodowym jest </w:t>
      </w:r>
      <w:r w:rsidRPr="00CD17C5">
        <w:rPr>
          <w:rFonts w:asciiTheme="minorHAnsi" w:hAnsiTheme="minorHAnsi" w:cstheme="minorHAnsi"/>
          <w:sz w:val="22"/>
          <w:szCs w:val="22"/>
        </w:rPr>
        <w:t>podstaw</w:t>
      </w:r>
      <w:r w:rsidR="00287660" w:rsidRPr="00CD17C5">
        <w:rPr>
          <w:rFonts w:asciiTheme="minorHAnsi" w:hAnsiTheme="minorHAnsi" w:cstheme="minorHAnsi"/>
          <w:sz w:val="22"/>
          <w:szCs w:val="22"/>
        </w:rPr>
        <w:t>ą</w:t>
      </w:r>
      <w:r w:rsidRPr="00CD17C5">
        <w:rPr>
          <w:rFonts w:asciiTheme="minorHAnsi" w:hAnsiTheme="minorHAnsi" w:cstheme="minorHAnsi"/>
          <w:sz w:val="22"/>
          <w:szCs w:val="22"/>
        </w:rPr>
        <w:t xml:space="preserve"> st</w:t>
      </w:r>
      <w:r w:rsidR="0009425E">
        <w:rPr>
          <w:rFonts w:asciiTheme="minorHAnsi" w:hAnsiTheme="minorHAnsi" w:cstheme="minorHAnsi"/>
          <w:sz w:val="22"/>
          <w:szCs w:val="22"/>
        </w:rPr>
        <w:t>worzenia listy U</w:t>
      </w:r>
      <w:r w:rsidRPr="00CD17C5">
        <w:rPr>
          <w:rFonts w:asciiTheme="minorHAnsi" w:hAnsiTheme="minorHAnsi" w:cstheme="minorHAnsi"/>
          <w:sz w:val="22"/>
          <w:szCs w:val="22"/>
        </w:rPr>
        <w:t>czestników każdej z edycji</w:t>
      </w:r>
      <w:r w:rsidR="00287660" w:rsidRPr="00CD17C5">
        <w:rPr>
          <w:rFonts w:asciiTheme="minorHAnsi" w:hAnsiTheme="minorHAnsi" w:cstheme="minorHAnsi"/>
          <w:sz w:val="22"/>
          <w:szCs w:val="22"/>
        </w:rPr>
        <w:t>. W</w:t>
      </w:r>
      <w:r w:rsidRPr="00CD17C5">
        <w:rPr>
          <w:rFonts w:asciiTheme="minorHAnsi" w:hAnsiTheme="minorHAnsi" w:cstheme="minorHAnsi"/>
          <w:sz w:val="22"/>
          <w:szCs w:val="22"/>
        </w:rPr>
        <w:t>eryfikowan</w:t>
      </w:r>
      <w:r w:rsidR="00287660" w:rsidRPr="00CD17C5">
        <w:rPr>
          <w:rFonts w:asciiTheme="minorHAnsi" w:hAnsiTheme="minorHAnsi" w:cstheme="minorHAnsi"/>
          <w:sz w:val="22"/>
          <w:szCs w:val="22"/>
        </w:rPr>
        <w:t>a</w:t>
      </w:r>
      <w:r w:rsidRPr="00CD17C5">
        <w:rPr>
          <w:rFonts w:asciiTheme="minorHAnsi" w:hAnsiTheme="minorHAnsi" w:cstheme="minorHAnsi"/>
          <w:sz w:val="22"/>
          <w:szCs w:val="22"/>
        </w:rPr>
        <w:t xml:space="preserve"> </w:t>
      </w:r>
      <w:r w:rsidR="00287660" w:rsidRPr="00CD17C5">
        <w:rPr>
          <w:rFonts w:asciiTheme="minorHAnsi" w:hAnsiTheme="minorHAnsi" w:cstheme="minorHAnsi"/>
          <w:sz w:val="22"/>
          <w:szCs w:val="22"/>
        </w:rPr>
        <w:t xml:space="preserve">i punktowana będą </w:t>
      </w:r>
      <w:r w:rsidRPr="00CD17C5">
        <w:rPr>
          <w:rFonts w:asciiTheme="minorHAnsi" w:hAnsiTheme="minorHAnsi" w:cstheme="minorHAnsi"/>
          <w:sz w:val="22"/>
          <w:szCs w:val="22"/>
        </w:rPr>
        <w:t xml:space="preserve">m.in. </w:t>
      </w:r>
      <w:r w:rsidR="00287660" w:rsidRPr="00CD17C5">
        <w:rPr>
          <w:rFonts w:asciiTheme="minorHAnsi" w:hAnsiTheme="minorHAnsi" w:cstheme="minorHAnsi"/>
          <w:sz w:val="22"/>
          <w:szCs w:val="22"/>
        </w:rPr>
        <w:t xml:space="preserve">determinacja, motywacja, dojrzałość, gotowość do zmian, elastyczność, zaangażowanie, aktywność, sytuacja na rynku pracy i stopień oddalenia od rynku pracy. 50 osób z najwyższą punktacją zakwalifikuje się do projektu, przy czym minimalny próg punktowy wynosi 15 punktów. </w:t>
      </w:r>
      <w:r w:rsidR="0053174A">
        <w:rPr>
          <w:rFonts w:asciiTheme="minorHAnsi" w:hAnsiTheme="minorHAnsi" w:cstheme="minorHAnsi"/>
          <w:sz w:val="22"/>
          <w:szCs w:val="22"/>
        </w:rPr>
        <w:t xml:space="preserve">      5</w:t>
      </w:r>
      <w:r w:rsidR="00287660" w:rsidRPr="00CD17C5">
        <w:rPr>
          <w:rFonts w:asciiTheme="minorHAnsi" w:hAnsiTheme="minorHAnsi" w:cstheme="minorHAnsi"/>
          <w:sz w:val="22"/>
          <w:szCs w:val="22"/>
        </w:rPr>
        <w:t xml:space="preserve"> kolejnych osób zostanie uw</w:t>
      </w:r>
      <w:r w:rsidRPr="00CD17C5">
        <w:rPr>
          <w:rFonts w:asciiTheme="minorHAnsi" w:hAnsiTheme="minorHAnsi" w:cstheme="minorHAnsi"/>
          <w:sz w:val="22"/>
          <w:szCs w:val="22"/>
        </w:rPr>
        <w:t>zględni</w:t>
      </w:r>
      <w:r w:rsidR="00287660" w:rsidRPr="00CD17C5">
        <w:rPr>
          <w:rFonts w:asciiTheme="minorHAnsi" w:hAnsiTheme="minorHAnsi" w:cstheme="minorHAnsi"/>
          <w:sz w:val="22"/>
          <w:szCs w:val="22"/>
        </w:rPr>
        <w:t>o</w:t>
      </w:r>
      <w:r w:rsidRPr="00CD17C5">
        <w:rPr>
          <w:rFonts w:asciiTheme="minorHAnsi" w:hAnsiTheme="minorHAnsi" w:cstheme="minorHAnsi"/>
          <w:sz w:val="22"/>
          <w:szCs w:val="22"/>
        </w:rPr>
        <w:t>n</w:t>
      </w:r>
      <w:r w:rsidR="00287660" w:rsidRPr="00CD17C5">
        <w:rPr>
          <w:rFonts w:asciiTheme="minorHAnsi" w:hAnsiTheme="minorHAnsi" w:cstheme="minorHAnsi"/>
          <w:sz w:val="22"/>
          <w:szCs w:val="22"/>
        </w:rPr>
        <w:t>ych n</w:t>
      </w:r>
      <w:r w:rsidRPr="00CD17C5">
        <w:rPr>
          <w:rFonts w:asciiTheme="minorHAnsi" w:hAnsiTheme="minorHAnsi" w:cstheme="minorHAnsi"/>
          <w:sz w:val="22"/>
          <w:szCs w:val="22"/>
        </w:rPr>
        <w:t>a liście rezerwowej</w:t>
      </w:r>
      <w:r w:rsidR="00287660" w:rsidRPr="00CD17C5">
        <w:rPr>
          <w:rFonts w:asciiTheme="minorHAnsi" w:hAnsiTheme="minorHAnsi" w:cstheme="minorHAnsi"/>
          <w:sz w:val="22"/>
          <w:szCs w:val="22"/>
        </w:rPr>
        <w:t>. Przy równej liczbie punktów decyduje kolejność zgłoszeń.</w:t>
      </w:r>
    </w:p>
    <w:p w:rsidR="007D76DB" w:rsidRDefault="007D76DB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Kandydaci będą informowani telefonicznie lub za pośrednictwem maila o spełnieniu bądź nie kryteriów formalnych oraz o ewentualnej konieczności uzupełnienia złożonych dokumentów. </w:t>
      </w:r>
    </w:p>
    <w:p w:rsidR="00667F4C" w:rsidRPr="00CD17C5" w:rsidRDefault="00667F4C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 xml:space="preserve">O zakwalifikowaniu do udziału w Projekcie decydować będzie decyzja Komisji Rekrutacyjnej składającej się z Koordynatora oraz </w:t>
      </w:r>
      <w:r w:rsidR="00E059E6" w:rsidRPr="00CD17C5">
        <w:rPr>
          <w:rFonts w:asciiTheme="minorHAnsi" w:hAnsiTheme="minorHAnsi" w:cstheme="minorHAnsi"/>
        </w:rPr>
        <w:t>doradcy zawodowego</w:t>
      </w:r>
      <w:r w:rsidRPr="00CD17C5">
        <w:rPr>
          <w:rFonts w:asciiTheme="minorHAnsi" w:hAnsiTheme="minorHAnsi" w:cstheme="minorHAnsi"/>
        </w:rPr>
        <w:t xml:space="preserve"> przeprowadzającego II etap rekrutacji). </w:t>
      </w:r>
    </w:p>
    <w:p w:rsidR="00667F4C" w:rsidRPr="00CD17C5" w:rsidRDefault="00667F4C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>Osoby znajdujące się na liście rezerwowej będą mogły automatycznie uczestniczyć w Projekcie zgodnie z kolejnością występującą na liście rezerwowej w przypadku rezygnacji z udziału w Projekcie przez zakwalifikowane osoby.</w:t>
      </w:r>
    </w:p>
    <w:p w:rsidR="00667F4C" w:rsidRPr="00CD17C5" w:rsidRDefault="00667F4C" w:rsidP="00C451F3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>Dokumenty złożone po wyznaczonym terminie i zamknięciu rekrutacji nie będą rozpatrywane.</w:t>
      </w:r>
    </w:p>
    <w:p w:rsidR="00667F4C" w:rsidRPr="00CD17C5" w:rsidRDefault="00667F4C" w:rsidP="00C451F3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>Realizator Projektu zastrzega sobie prawo do przedłużenia procesu rekrutacji potencjalnych Uczestników Projektu, aż do momentu wyłonienia grupy spełniającej wymogi Projektu</w:t>
      </w:r>
    </w:p>
    <w:p w:rsidR="00667F4C" w:rsidRPr="00CD17C5" w:rsidRDefault="00667F4C" w:rsidP="00C451F3">
      <w:pPr>
        <w:numPr>
          <w:ilvl w:val="0"/>
          <w:numId w:val="1"/>
        </w:numPr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CD17C5">
        <w:rPr>
          <w:rFonts w:asciiTheme="minorHAnsi" w:hAnsiTheme="minorHAnsi" w:cstheme="minorHAnsi"/>
          <w:sz w:val="22"/>
          <w:szCs w:val="22"/>
        </w:rPr>
        <w:t>Zakończenie rekrutacji zostanie ogł</w:t>
      </w:r>
      <w:r w:rsidR="007910C3">
        <w:rPr>
          <w:rFonts w:asciiTheme="minorHAnsi" w:hAnsiTheme="minorHAnsi" w:cstheme="minorHAnsi"/>
          <w:sz w:val="22"/>
          <w:szCs w:val="22"/>
        </w:rPr>
        <w:t>oszone na stronie internetowej P</w:t>
      </w:r>
      <w:r w:rsidRPr="00CD17C5">
        <w:rPr>
          <w:rFonts w:asciiTheme="minorHAnsi" w:hAnsiTheme="minorHAnsi" w:cstheme="minorHAnsi"/>
          <w:sz w:val="22"/>
          <w:szCs w:val="22"/>
        </w:rPr>
        <w:t xml:space="preserve">rojektu. </w:t>
      </w:r>
    </w:p>
    <w:p w:rsidR="00667F4C" w:rsidRDefault="00667F4C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 w:rsidRPr="00CD17C5">
        <w:rPr>
          <w:rFonts w:asciiTheme="minorHAnsi" w:hAnsiTheme="minorHAnsi" w:cstheme="minorHAnsi"/>
        </w:rPr>
        <w:t>Uczestnicy Projektu zostaną poinformowani o wynikach rekrutacji za pośr</w:t>
      </w:r>
      <w:r w:rsidR="007D76DB">
        <w:rPr>
          <w:rFonts w:asciiTheme="minorHAnsi" w:hAnsiTheme="minorHAnsi" w:cstheme="minorHAnsi"/>
        </w:rPr>
        <w:t xml:space="preserve">ednictwem poczty elektronicznej lub telefonicznie. </w:t>
      </w:r>
    </w:p>
    <w:p w:rsidR="00C451F3" w:rsidRPr="00CD17C5" w:rsidRDefault="00C451F3" w:rsidP="00C451F3">
      <w:pPr>
        <w:pStyle w:val="Akapitzlist"/>
        <w:numPr>
          <w:ilvl w:val="0"/>
          <w:numId w:val="1"/>
        </w:numPr>
        <w:spacing w:after="0" w:line="240" w:lineRule="auto"/>
        <w:ind w:left="720" w:hanging="43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zakwalifikowane do projektu zobowiązane są potwierdzić spełnianie kryteriów kwalifikowalności do udziału w projekcie oraz</w:t>
      </w:r>
      <w:r w:rsidR="0009425E">
        <w:rPr>
          <w:rFonts w:asciiTheme="minorHAnsi" w:hAnsiTheme="minorHAnsi" w:cstheme="minorHAnsi"/>
        </w:rPr>
        <w:t xml:space="preserve"> danych zawartych w formularzu rekrutacyjnym</w:t>
      </w:r>
      <w:r>
        <w:rPr>
          <w:rFonts w:asciiTheme="minorHAnsi" w:hAnsiTheme="minorHAnsi" w:cstheme="minorHAnsi"/>
        </w:rPr>
        <w:t xml:space="preserve"> nie później niż w momencie przystąpienia do projektu (w dniu podpisania umowy szkoleniowo-doradczej). </w:t>
      </w:r>
    </w:p>
    <w:p w:rsidR="00667F4C" w:rsidRPr="007C6898" w:rsidRDefault="00667F4C" w:rsidP="00C86048">
      <w:pPr>
        <w:ind w:left="357"/>
        <w:rPr>
          <w:rFonts w:asciiTheme="minorHAnsi" w:hAnsiTheme="minorHAnsi" w:cstheme="minorHAnsi"/>
          <w:sz w:val="22"/>
          <w:szCs w:val="22"/>
        </w:rPr>
      </w:pPr>
    </w:p>
    <w:p w:rsidR="00667F4C" w:rsidRPr="007C6898" w:rsidRDefault="00667F4C" w:rsidP="00C86048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lastRenderedPageBreak/>
        <w:t>§5</w:t>
      </w:r>
    </w:p>
    <w:p w:rsidR="00667F4C" w:rsidRPr="007C6898" w:rsidRDefault="00667F4C" w:rsidP="00C86048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ORGANIZACJA SZKOLEŃ I WARSZTATÓW</w:t>
      </w:r>
    </w:p>
    <w:p w:rsidR="00667F4C" w:rsidRPr="00E059E6" w:rsidRDefault="00667F4C" w:rsidP="00C86048">
      <w:pPr>
        <w:pStyle w:val="Tekstpodstawowy31"/>
        <w:rPr>
          <w:rFonts w:asciiTheme="minorHAnsi" w:hAnsiTheme="minorHAnsi" w:cstheme="minorHAnsi"/>
          <w:sz w:val="10"/>
          <w:szCs w:val="10"/>
        </w:rPr>
      </w:pPr>
    </w:p>
    <w:p w:rsidR="00667F4C" w:rsidRPr="005D5FD7" w:rsidRDefault="00667F4C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 xml:space="preserve">Szkolenia </w:t>
      </w:r>
      <w:r w:rsidR="000C4CD3" w:rsidRPr="005D5FD7">
        <w:rPr>
          <w:rFonts w:asciiTheme="minorHAnsi" w:hAnsiTheme="minorHAnsi" w:cstheme="minorHAnsi"/>
          <w:sz w:val="22"/>
          <w:szCs w:val="22"/>
        </w:rPr>
        <w:t>zawodowe będą wynikać z opracowanych IPD, z uwzględnieniem potrz</w:t>
      </w:r>
      <w:r w:rsidR="0009425E">
        <w:rPr>
          <w:rFonts w:asciiTheme="minorHAnsi" w:hAnsiTheme="minorHAnsi" w:cstheme="minorHAnsi"/>
          <w:sz w:val="22"/>
          <w:szCs w:val="22"/>
        </w:rPr>
        <w:t>eb i potencjału poszczególnych U</w:t>
      </w:r>
      <w:r w:rsidR="000C4CD3" w:rsidRPr="005D5FD7">
        <w:rPr>
          <w:rFonts w:asciiTheme="minorHAnsi" w:hAnsiTheme="minorHAnsi" w:cstheme="minorHAnsi"/>
          <w:sz w:val="22"/>
          <w:szCs w:val="22"/>
        </w:rPr>
        <w:t>czestników oraz aktualnymi potrzebami rynku pracy</w:t>
      </w:r>
      <w:r w:rsidRPr="005D5FD7">
        <w:rPr>
          <w:rFonts w:asciiTheme="minorHAnsi" w:hAnsiTheme="minorHAnsi" w:cstheme="minorHAnsi"/>
          <w:sz w:val="22"/>
          <w:szCs w:val="22"/>
        </w:rPr>
        <w:t>.</w:t>
      </w:r>
    </w:p>
    <w:p w:rsidR="00667F4C" w:rsidRPr="005D5FD7" w:rsidRDefault="000C4CD3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>Szkolenia zawodowe realizowane będą przez instytucje szkoleniowe posiadające aktualny wpis do Rejestru Instytucji Szkoleniowych</w:t>
      </w:r>
      <w:r w:rsidR="00667F4C" w:rsidRPr="005D5FD7">
        <w:rPr>
          <w:rFonts w:asciiTheme="minorHAnsi" w:hAnsiTheme="minorHAnsi" w:cstheme="minorHAnsi"/>
          <w:sz w:val="22"/>
          <w:szCs w:val="22"/>
        </w:rPr>
        <w:t>.</w:t>
      </w:r>
    </w:p>
    <w:p w:rsidR="000C4CD3" w:rsidRPr="005D5FD7" w:rsidRDefault="000C4CD3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>Szkolenia zawodowe p</w:t>
      </w:r>
      <w:r w:rsidR="0009425E">
        <w:rPr>
          <w:rFonts w:asciiTheme="minorHAnsi" w:hAnsiTheme="minorHAnsi" w:cstheme="minorHAnsi"/>
          <w:sz w:val="22"/>
          <w:szCs w:val="22"/>
        </w:rPr>
        <w:t>rowadzić będą do nabycia przez U</w:t>
      </w:r>
      <w:r w:rsidRPr="005D5FD7">
        <w:rPr>
          <w:rFonts w:asciiTheme="minorHAnsi" w:hAnsiTheme="minorHAnsi" w:cstheme="minorHAnsi"/>
          <w:sz w:val="22"/>
          <w:szCs w:val="22"/>
        </w:rPr>
        <w:t>czestników kwalifikacji lub kompetencji.</w:t>
      </w:r>
    </w:p>
    <w:p w:rsidR="00667F4C" w:rsidRPr="005D5FD7" w:rsidRDefault="00667F4C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 xml:space="preserve">Dokładne daty i godziny szkoleń będą ustalane na bieżąco. Zajęcia będą się odbywać w salach i w terminach wskazanych przez Organizatora. </w:t>
      </w:r>
    </w:p>
    <w:p w:rsidR="00667F4C" w:rsidRPr="005D5FD7" w:rsidRDefault="00667F4C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 xml:space="preserve">W ramach </w:t>
      </w:r>
      <w:r w:rsidR="000C4CD3" w:rsidRPr="005D5FD7">
        <w:rPr>
          <w:rFonts w:asciiTheme="minorHAnsi" w:hAnsiTheme="minorHAnsi" w:cstheme="minorHAnsi"/>
          <w:sz w:val="22"/>
          <w:szCs w:val="22"/>
        </w:rPr>
        <w:t>szkoleń zawodowych</w:t>
      </w:r>
      <w:r w:rsidRPr="005D5FD7">
        <w:rPr>
          <w:rFonts w:asciiTheme="minorHAnsi" w:hAnsiTheme="minorHAnsi" w:cstheme="minorHAnsi"/>
          <w:sz w:val="22"/>
          <w:szCs w:val="22"/>
        </w:rPr>
        <w:t xml:space="preserve"> Uczestnikowi przysługują:</w:t>
      </w:r>
    </w:p>
    <w:p w:rsidR="00667F4C" w:rsidRPr="005D5FD7" w:rsidRDefault="00667F4C" w:rsidP="000C4C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D5FD7">
        <w:rPr>
          <w:rFonts w:asciiTheme="minorHAnsi" w:hAnsiTheme="minorHAnsi" w:cstheme="minorHAnsi"/>
        </w:rPr>
        <w:t>Materiały szkoleniowe</w:t>
      </w:r>
    </w:p>
    <w:p w:rsidR="00667F4C" w:rsidRPr="005D5FD7" w:rsidRDefault="00667F4C" w:rsidP="000C4C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D5FD7">
        <w:rPr>
          <w:rFonts w:asciiTheme="minorHAnsi" w:hAnsiTheme="minorHAnsi" w:cstheme="minorHAnsi"/>
        </w:rPr>
        <w:t>Zwrot kosztów dojazdu</w:t>
      </w:r>
    </w:p>
    <w:p w:rsidR="00667F4C" w:rsidRPr="005D5FD7" w:rsidRDefault="000C4CD3" w:rsidP="000C4CD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D5FD7">
        <w:rPr>
          <w:rFonts w:asciiTheme="minorHAnsi" w:hAnsiTheme="minorHAnsi" w:cstheme="minorHAnsi"/>
        </w:rPr>
        <w:t>Stypendium szkoleniowe</w:t>
      </w:r>
    </w:p>
    <w:p w:rsidR="00667F4C" w:rsidRPr="005D5FD7" w:rsidRDefault="00667F4C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>Otrzymane materiały stają się własnością Uczestników Projektu po ukończeniu szkolenia. Uczestnicy potwierdzają odbiór materiałów szkoleniowych własnoręcznym podpisem.</w:t>
      </w:r>
    </w:p>
    <w:p w:rsidR="00667F4C" w:rsidRPr="005D5FD7" w:rsidRDefault="00667F4C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>Obecność na zajęciach potwierdzana jest każdorazowo podpisem na listach obecności.</w:t>
      </w:r>
    </w:p>
    <w:p w:rsidR="00667F4C" w:rsidRPr="005D5FD7" w:rsidRDefault="00667F4C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 xml:space="preserve">Uczestnicy szkoleń otrzymają zwrot kosztów dojazdu na miejsce szkolenia. Zwrot będzie dokonywany zgodnie z obowiązującym regulaminem określającym procedurę dotyczącą dokonywania płatności z tego tytułu. </w:t>
      </w:r>
    </w:p>
    <w:p w:rsidR="000C4CD3" w:rsidRPr="005D5FD7" w:rsidRDefault="00667F4C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 xml:space="preserve">Zwrot kosztów dojazdu następować będzie na konto wskazane przez Uczestnika Projektu na formularzu przygotowanym przez Organizatora. </w:t>
      </w:r>
    </w:p>
    <w:p w:rsidR="000C4CD3" w:rsidRPr="005D5FD7" w:rsidRDefault="000C4CD3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>Za udział w szkoleniach zawodowych przysługuje stypendium  szkoleniowe wynoszące 6,</w:t>
      </w:r>
      <w:r w:rsidR="005B35E4">
        <w:rPr>
          <w:rFonts w:asciiTheme="minorHAnsi" w:hAnsiTheme="minorHAnsi" w:cstheme="minorHAnsi"/>
          <w:sz w:val="22"/>
          <w:szCs w:val="22"/>
        </w:rPr>
        <w:t>78</w:t>
      </w:r>
      <w:r w:rsidRPr="005D5FD7">
        <w:rPr>
          <w:rFonts w:asciiTheme="minorHAnsi" w:hAnsiTheme="minorHAnsi" w:cstheme="minorHAnsi"/>
          <w:sz w:val="22"/>
          <w:szCs w:val="22"/>
        </w:rPr>
        <w:t xml:space="preserve"> zł netto za każdą godzinę szkolenia. Wypłacane stypendium szkoleniowe nie może przekroczyć w miesiącu kwoty </w:t>
      </w:r>
      <w:r w:rsidR="005B35E4">
        <w:rPr>
          <w:rFonts w:asciiTheme="minorHAnsi" w:hAnsiTheme="minorHAnsi" w:cstheme="minorHAnsi"/>
          <w:sz w:val="22"/>
          <w:szCs w:val="22"/>
        </w:rPr>
        <w:t>101</w:t>
      </w:r>
      <w:r w:rsidRPr="005D5FD7">
        <w:rPr>
          <w:rFonts w:asciiTheme="minorHAnsi" w:hAnsiTheme="minorHAnsi" w:cstheme="minorHAnsi"/>
          <w:sz w:val="22"/>
          <w:szCs w:val="22"/>
        </w:rPr>
        <w:t>7,40 zł, tj. limitu 120% zasiłku, o którym mowa w art. 72 ust. 1 pkt 1 ustawy o promocji zatrudnienia i instytucjach rynku pracy. Stypendium to nie może być niższe niż 20% zasiłku, o którym mowa w art. 72 ust. 1 pkt 1 ustawy o promocji zatrudnienia i instytucjach rynku pracy.</w:t>
      </w:r>
    </w:p>
    <w:p w:rsidR="000C4CD3" w:rsidRPr="005D5FD7" w:rsidRDefault="000C4CD3" w:rsidP="000C4CD3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 xml:space="preserve">Uczestnicy szkoleń zawodowych podlegają obowiązkowo ubezpieczeniom emerytalnemu, rentowym i wypadkowemu, jeśli nie mają innych tytułów powodujących obowiązek ubezpieczeń społecznych (art. 6 ust. 1 pkt 9a w związku </w:t>
      </w:r>
      <w:proofErr w:type="spellStart"/>
      <w:r w:rsidRPr="005D5FD7">
        <w:rPr>
          <w:rFonts w:asciiTheme="minorHAnsi" w:hAnsiTheme="minorHAnsi" w:cstheme="minorHAnsi"/>
          <w:sz w:val="22"/>
          <w:szCs w:val="22"/>
        </w:rPr>
        <w:t>zart</w:t>
      </w:r>
      <w:proofErr w:type="spellEnd"/>
      <w:r w:rsidRPr="005D5FD7">
        <w:rPr>
          <w:rFonts w:asciiTheme="minorHAnsi" w:hAnsiTheme="minorHAnsi" w:cstheme="minorHAnsi"/>
          <w:sz w:val="22"/>
          <w:szCs w:val="22"/>
        </w:rPr>
        <w:t xml:space="preserve">. 9 ust. 6a oraz art. 12 ustawy z dnia 13 października 1998 r. o systemie ubezpieczeń społecznych, Dz.U. z 2016  r. poz. 963, z </w:t>
      </w:r>
      <w:proofErr w:type="spellStart"/>
      <w:r w:rsidRPr="005D5FD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D5FD7">
        <w:rPr>
          <w:rFonts w:asciiTheme="minorHAnsi" w:hAnsiTheme="minorHAnsi" w:cstheme="minorHAnsi"/>
          <w:sz w:val="22"/>
          <w:szCs w:val="22"/>
        </w:rPr>
        <w:t>. zm.). Płatnikiem składek za te osoby jest ProEco One sp. z o.o.</w:t>
      </w:r>
    </w:p>
    <w:p w:rsidR="000C4CD3" w:rsidRPr="005D5FD7" w:rsidRDefault="000C4CD3" w:rsidP="000C4CD3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>Kwotę stypendium wypłacanego osobie odbywającej szkolenie/kurs, należy rozumieć jako:</w:t>
      </w:r>
    </w:p>
    <w:p w:rsidR="000C4CD3" w:rsidRPr="005D5FD7" w:rsidRDefault="000C4CD3" w:rsidP="000C4CD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</w:rPr>
      </w:pPr>
      <w:r w:rsidRPr="005D5FD7">
        <w:rPr>
          <w:rFonts w:asciiTheme="minorHAnsi" w:hAnsiTheme="minorHAnsi" w:cstheme="minorHAnsi"/>
        </w:rPr>
        <w:t xml:space="preserve">nie pomniejszoną o zaliczkę na podatek dochodowy od osób fizycznych, z uwagi na objęcie kwoty stypendium zwolnieniem (zgodnie z art. 21 ust. 1 pkt. 136 i 137 ustawy z dnia 26 lipca 1991 r. o podatku dochodowym od osób fizycznych (Dz.U. z 2012 r. poz. 361, z </w:t>
      </w:r>
      <w:proofErr w:type="spellStart"/>
      <w:r w:rsidRPr="005D5FD7">
        <w:rPr>
          <w:rFonts w:asciiTheme="minorHAnsi" w:hAnsiTheme="minorHAnsi" w:cstheme="minorHAnsi"/>
        </w:rPr>
        <w:t>późn</w:t>
      </w:r>
      <w:proofErr w:type="spellEnd"/>
      <w:r w:rsidRPr="005D5FD7">
        <w:rPr>
          <w:rFonts w:asciiTheme="minorHAnsi" w:hAnsiTheme="minorHAnsi" w:cstheme="minorHAnsi"/>
        </w:rPr>
        <w:t xml:space="preserve">. zm.) zwolnione z poboru podatku dochodowego są płatności na realizację projektów w ramach programów finansowanych z udziałem środków europejskich, otrzymane z Banku Gospodarstwa Krajowego, z wyłączeniem płatności otrzymanych przez wykonawców oraz środki finansowe otrzymane przez </w:t>
      </w:r>
      <w:r w:rsidR="0009425E">
        <w:rPr>
          <w:rFonts w:asciiTheme="minorHAnsi" w:hAnsiTheme="minorHAnsi" w:cstheme="minorHAnsi"/>
        </w:rPr>
        <w:t>U</w:t>
      </w:r>
      <w:r w:rsidRPr="005D5FD7">
        <w:rPr>
          <w:rFonts w:asciiTheme="minorHAnsi" w:hAnsiTheme="minorHAnsi" w:cstheme="minorHAnsi"/>
        </w:rPr>
        <w:t xml:space="preserve">czestnika projektu jako pomoc udzielona w ramach programu finansowanego z udziałem środków europejskich, o których mowa w ustawie z dnia 27 sierpnia 2009 r. o finansach publicznych (Dz.U. z 2013 r. poz. 885, z </w:t>
      </w:r>
      <w:proofErr w:type="spellStart"/>
      <w:r w:rsidRPr="005D5FD7">
        <w:rPr>
          <w:rFonts w:asciiTheme="minorHAnsi" w:hAnsiTheme="minorHAnsi" w:cstheme="minorHAnsi"/>
        </w:rPr>
        <w:t>późn</w:t>
      </w:r>
      <w:proofErr w:type="spellEnd"/>
      <w:r w:rsidRPr="005D5FD7">
        <w:rPr>
          <w:rFonts w:asciiTheme="minorHAnsi" w:hAnsiTheme="minorHAnsi" w:cstheme="minorHAnsi"/>
        </w:rPr>
        <w:t>. zm.);</w:t>
      </w:r>
    </w:p>
    <w:p w:rsidR="00E57B0C" w:rsidRPr="005D5FD7" w:rsidRDefault="000C4CD3" w:rsidP="00E57B0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</w:rPr>
      </w:pPr>
      <w:r w:rsidRPr="005D5FD7">
        <w:rPr>
          <w:rFonts w:asciiTheme="minorHAnsi" w:hAnsiTheme="minorHAnsi" w:cstheme="minorHAnsi"/>
        </w:rPr>
        <w:t xml:space="preserve">nie pomniejszoną o składkę na ubezpieczenie zdrowotne (zgodnie z art. 83 ust. 3 ustawy z dnia 27 sierpnia 2004 r. o świadczeniach opieki zdrowotnej finansowanych ze środków publicznych (Dz.U. z 2015 r. poz. 581, z </w:t>
      </w:r>
      <w:proofErr w:type="spellStart"/>
      <w:r w:rsidRPr="005D5FD7">
        <w:rPr>
          <w:rFonts w:asciiTheme="minorHAnsi" w:hAnsiTheme="minorHAnsi" w:cstheme="minorHAnsi"/>
        </w:rPr>
        <w:t>późn</w:t>
      </w:r>
      <w:proofErr w:type="spellEnd"/>
      <w:r w:rsidRPr="005D5FD7">
        <w:rPr>
          <w:rFonts w:asciiTheme="minorHAnsi" w:hAnsiTheme="minorHAnsi" w:cstheme="minorHAnsi"/>
        </w:rPr>
        <w:t xml:space="preserve">. zm.) w przypadku nieobliczania zaliczki na podatek dochodowy od osób fizycznych przez płatnika, (zgodnie z przepisami ustawy z dnia 26 lipca 1991 r. o podatku dochodowym od osób fizycznych od przychodów stanowiących podstawę wymiaru składki innych niż określone w ust. 2 tego artykułu), składkę na ubezpieczenie zdrowotne obliczoną za poszczególne miesiące obniża się do wysokości 0,00 </w:t>
      </w:r>
      <w:r w:rsidRPr="005D5FD7">
        <w:rPr>
          <w:rFonts w:asciiTheme="minorHAnsi" w:hAnsiTheme="minorHAnsi" w:cstheme="minorHAnsi"/>
        </w:rPr>
        <w:lastRenderedPageBreak/>
        <w:t>zł. Zatem, z uwagi na fakt niepobierania zaliczek na podatek doch</w:t>
      </w:r>
      <w:r w:rsidR="0009425E">
        <w:rPr>
          <w:rFonts w:asciiTheme="minorHAnsi" w:hAnsiTheme="minorHAnsi" w:cstheme="minorHAnsi"/>
        </w:rPr>
        <w:t>odowy od świadczeń wypłacanych U</w:t>
      </w:r>
      <w:r w:rsidRPr="005D5FD7">
        <w:rPr>
          <w:rFonts w:asciiTheme="minorHAnsi" w:hAnsiTheme="minorHAnsi" w:cstheme="minorHAnsi"/>
        </w:rPr>
        <w:t xml:space="preserve">czestnikom projektów istnieje podstawa do naliczania składki zdrowotnej, przy czym sama składka zdrowotna będzie wynosiła 0,00 zł. Równocześnie </w:t>
      </w:r>
      <w:r w:rsidR="00E57B0C" w:rsidRPr="005D5FD7">
        <w:rPr>
          <w:rFonts w:asciiTheme="minorHAnsi" w:hAnsiTheme="minorHAnsi" w:cstheme="minorHAnsi"/>
        </w:rPr>
        <w:t>ProEco One sp. z o.o.</w:t>
      </w:r>
      <w:r w:rsidRPr="005D5FD7">
        <w:rPr>
          <w:rFonts w:asciiTheme="minorHAnsi" w:hAnsiTheme="minorHAnsi" w:cstheme="minorHAnsi"/>
        </w:rPr>
        <w:t xml:space="preserve"> </w:t>
      </w:r>
      <w:r w:rsidR="00E57B0C" w:rsidRPr="005D5FD7">
        <w:rPr>
          <w:rFonts w:asciiTheme="minorHAnsi" w:hAnsiTheme="minorHAnsi" w:cstheme="minorHAnsi"/>
        </w:rPr>
        <w:t xml:space="preserve">ujmować będzie </w:t>
      </w:r>
      <w:r w:rsidRPr="005D5FD7">
        <w:rPr>
          <w:rFonts w:asciiTheme="minorHAnsi" w:hAnsiTheme="minorHAnsi" w:cstheme="minorHAnsi"/>
        </w:rPr>
        <w:t>składki w wysokości 0,00 zł w deklaracji DRA)</w:t>
      </w:r>
    </w:p>
    <w:p w:rsidR="000C4CD3" w:rsidRPr="005D5FD7" w:rsidRDefault="000C4CD3" w:rsidP="00E57B0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D5FD7">
        <w:rPr>
          <w:rFonts w:asciiTheme="minorHAnsi" w:hAnsiTheme="minorHAnsi" w:cstheme="minorHAnsi"/>
        </w:rPr>
        <w:t xml:space="preserve">nie pomniejszoną o składki społeczne, które na podstawie art. 16 ust. 9 a ustawy z dnia 13 października 1998 r., o systemie ubezpieczeń społecznych (Dz.U. z 2016 r. poz. 963, z </w:t>
      </w:r>
      <w:proofErr w:type="spellStart"/>
      <w:r w:rsidRPr="005D5FD7">
        <w:rPr>
          <w:rFonts w:asciiTheme="minorHAnsi" w:hAnsiTheme="minorHAnsi" w:cstheme="minorHAnsi"/>
        </w:rPr>
        <w:t>późn</w:t>
      </w:r>
      <w:proofErr w:type="spellEnd"/>
      <w:r w:rsidRPr="005D5FD7">
        <w:rPr>
          <w:rFonts w:asciiTheme="minorHAnsi" w:hAnsiTheme="minorHAnsi" w:cstheme="minorHAnsi"/>
        </w:rPr>
        <w:t xml:space="preserve">. zm.) finansuje w całości </w:t>
      </w:r>
      <w:r w:rsidR="00E57B0C" w:rsidRPr="005D5FD7">
        <w:rPr>
          <w:rFonts w:asciiTheme="minorHAnsi" w:hAnsiTheme="minorHAnsi" w:cstheme="minorHAnsi"/>
        </w:rPr>
        <w:t>ProEco One sp. z o.o.</w:t>
      </w:r>
    </w:p>
    <w:p w:rsidR="000C4CD3" w:rsidRPr="005D5FD7" w:rsidRDefault="000C4CD3" w:rsidP="00E57B0C">
      <w:pPr>
        <w:numPr>
          <w:ilvl w:val="0"/>
          <w:numId w:val="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D5FD7">
        <w:rPr>
          <w:rFonts w:asciiTheme="minorHAnsi" w:hAnsiTheme="minorHAnsi" w:cstheme="minorHAnsi"/>
          <w:sz w:val="22"/>
          <w:szCs w:val="22"/>
        </w:rPr>
        <w:t>W przypadku usprawiedliwionej ni</w:t>
      </w:r>
      <w:r w:rsidR="0009425E">
        <w:rPr>
          <w:rFonts w:asciiTheme="minorHAnsi" w:hAnsiTheme="minorHAnsi" w:cstheme="minorHAnsi"/>
          <w:sz w:val="22"/>
          <w:szCs w:val="22"/>
        </w:rPr>
        <w:t>eobecności na szkoleniu/kursie U</w:t>
      </w:r>
      <w:r w:rsidRPr="005D5FD7">
        <w:rPr>
          <w:rFonts w:asciiTheme="minorHAnsi" w:hAnsiTheme="minorHAnsi" w:cstheme="minorHAnsi"/>
          <w:sz w:val="22"/>
          <w:szCs w:val="22"/>
        </w:rPr>
        <w:t xml:space="preserve">czestnikowi przysługuje wynagrodzenie za czas udokumentowanej niezdolności do pracy w okresie odbywania szkolenia/ kursu wypłacane na zasadach określonych w Kodeksie pracy (Dz.U. z 2014 r. poz. 1502, z </w:t>
      </w:r>
      <w:proofErr w:type="spellStart"/>
      <w:r w:rsidRPr="005D5FD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D5FD7">
        <w:rPr>
          <w:rFonts w:asciiTheme="minorHAnsi" w:hAnsiTheme="minorHAnsi" w:cstheme="minorHAnsi"/>
          <w:sz w:val="22"/>
          <w:szCs w:val="22"/>
        </w:rPr>
        <w:t xml:space="preserve">. zm.) oraz ustawie z dnia 25 czerwca 1999 r. o świadczeniach pieniężnych z ubezpieczenia społecznego w razie choroby i macierzyństwa ( Dz.U. z 2016 r. </w:t>
      </w:r>
      <w:r w:rsidR="00E57B0C" w:rsidRPr="005D5FD7">
        <w:rPr>
          <w:rFonts w:asciiTheme="minorHAnsi" w:hAnsiTheme="minorHAnsi" w:cstheme="minorHAnsi"/>
          <w:sz w:val="22"/>
          <w:szCs w:val="22"/>
        </w:rPr>
        <w:t xml:space="preserve">poz. 372, z </w:t>
      </w:r>
      <w:proofErr w:type="spellStart"/>
      <w:r w:rsidR="00E57B0C" w:rsidRPr="005D5FD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57B0C" w:rsidRPr="005D5FD7">
        <w:rPr>
          <w:rFonts w:asciiTheme="minorHAnsi" w:hAnsiTheme="minorHAnsi" w:cstheme="minorHAnsi"/>
          <w:sz w:val="22"/>
          <w:szCs w:val="22"/>
        </w:rPr>
        <w:t>. zm.).</w:t>
      </w:r>
    </w:p>
    <w:p w:rsidR="00831003" w:rsidRDefault="00831003" w:rsidP="00C86048">
      <w:pPr>
        <w:pStyle w:val="Tekstpodstawowy31"/>
        <w:rPr>
          <w:rFonts w:asciiTheme="minorHAnsi" w:hAnsiTheme="minorHAnsi" w:cstheme="minorHAnsi"/>
          <w:sz w:val="22"/>
          <w:szCs w:val="22"/>
        </w:rPr>
      </w:pPr>
    </w:p>
    <w:p w:rsidR="00667F4C" w:rsidRPr="007C6898" w:rsidRDefault="00667F4C" w:rsidP="00C86048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§6</w:t>
      </w:r>
    </w:p>
    <w:p w:rsidR="00667F4C" w:rsidRPr="007C6898" w:rsidRDefault="00667F4C" w:rsidP="00C86048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ORGANIZACJA SESJI INDYWIDUALNYCH</w:t>
      </w:r>
    </w:p>
    <w:p w:rsidR="00667F4C" w:rsidRPr="00112498" w:rsidRDefault="00667F4C" w:rsidP="00C86048">
      <w:pPr>
        <w:pStyle w:val="Tekstpodstawowy31"/>
        <w:rPr>
          <w:rFonts w:asciiTheme="minorHAnsi" w:hAnsiTheme="minorHAnsi" w:cstheme="minorHAnsi"/>
          <w:sz w:val="10"/>
          <w:szCs w:val="10"/>
        </w:rPr>
      </w:pPr>
    </w:p>
    <w:p w:rsidR="00667F4C" w:rsidRPr="007C6898" w:rsidRDefault="00667F4C" w:rsidP="00194C37">
      <w:pPr>
        <w:pStyle w:val="Akapitzlist"/>
        <w:numPr>
          <w:ilvl w:val="3"/>
          <w:numId w:val="6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Sesje indywidualne będą się odbywać w terminach i miejscach wskazanych przez Organizatora. </w:t>
      </w:r>
    </w:p>
    <w:p w:rsidR="00667F4C" w:rsidRPr="007C6898" w:rsidRDefault="00667F4C" w:rsidP="00194C37">
      <w:pPr>
        <w:pStyle w:val="Akapitzlist"/>
        <w:numPr>
          <w:ilvl w:val="3"/>
          <w:numId w:val="6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Spotkania realizowane będą w sesjach po 1 lub 2 godziny. </w:t>
      </w:r>
    </w:p>
    <w:p w:rsidR="00667F4C" w:rsidRPr="007C6898" w:rsidRDefault="00667F4C" w:rsidP="00194C37">
      <w:pPr>
        <w:pStyle w:val="Akapitzlist"/>
        <w:numPr>
          <w:ilvl w:val="3"/>
          <w:numId w:val="6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Uczestnicy biorący udział w sesjach indywidualnych o</w:t>
      </w:r>
      <w:r w:rsidR="00112498">
        <w:rPr>
          <w:rFonts w:asciiTheme="minorHAnsi" w:hAnsiTheme="minorHAnsi" w:cstheme="minorHAnsi"/>
        </w:rPr>
        <w:t>trzymają zwrot kosztów dojazdu.</w:t>
      </w:r>
    </w:p>
    <w:p w:rsidR="00667F4C" w:rsidRPr="007C6898" w:rsidRDefault="00667F4C" w:rsidP="00C860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F4C" w:rsidRPr="007C6898" w:rsidRDefault="00667F4C" w:rsidP="00C86048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§7</w:t>
      </w:r>
    </w:p>
    <w:p w:rsidR="00667F4C" w:rsidRPr="007C6898" w:rsidRDefault="00667F4C" w:rsidP="00C86048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ORGANIZACJA STAŻY</w:t>
      </w:r>
    </w:p>
    <w:p w:rsidR="00667F4C" w:rsidRPr="00194C37" w:rsidRDefault="00667F4C" w:rsidP="00C86048">
      <w:pPr>
        <w:pStyle w:val="Tekstpodstawowy31"/>
        <w:jc w:val="left"/>
        <w:rPr>
          <w:rFonts w:asciiTheme="minorHAnsi" w:hAnsiTheme="minorHAnsi" w:cstheme="minorHAnsi"/>
          <w:sz w:val="10"/>
          <w:szCs w:val="10"/>
        </w:rPr>
      </w:pPr>
    </w:p>
    <w:p w:rsidR="00667F4C" w:rsidRPr="007C6898" w:rsidRDefault="00667F4C" w:rsidP="00194C37">
      <w:pPr>
        <w:pStyle w:val="Akapitzlist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Na staże skierowanych zostanie</w:t>
      </w:r>
      <w:r w:rsidR="0009425E">
        <w:rPr>
          <w:rFonts w:asciiTheme="minorHAnsi" w:hAnsiTheme="minorHAnsi" w:cstheme="minorHAnsi"/>
        </w:rPr>
        <w:t xml:space="preserve"> przynajmniej </w:t>
      </w:r>
      <w:r w:rsidR="00831003">
        <w:rPr>
          <w:rFonts w:asciiTheme="minorHAnsi" w:hAnsiTheme="minorHAnsi" w:cstheme="minorHAnsi"/>
        </w:rPr>
        <w:t>1</w:t>
      </w:r>
      <w:r w:rsidR="0009425E">
        <w:rPr>
          <w:rFonts w:asciiTheme="minorHAnsi" w:hAnsiTheme="minorHAnsi" w:cstheme="minorHAnsi"/>
        </w:rPr>
        <w:t>70 U</w:t>
      </w:r>
      <w:r w:rsidRPr="007C6898">
        <w:rPr>
          <w:rFonts w:asciiTheme="minorHAnsi" w:hAnsiTheme="minorHAnsi" w:cstheme="minorHAnsi"/>
        </w:rPr>
        <w:t xml:space="preserve">czestników </w:t>
      </w:r>
      <w:r w:rsidR="00194C37">
        <w:rPr>
          <w:rFonts w:asciiTheme="minorHAnsi" w:hAnsiTheme="minorHAnsi" w:cstheme="minorHAnsi"/>
        </w:rPr>
        <w:t>- zgodnie z zapisami I</w:t>
      </w:r>
      <w:r w:rsidRPr="007C6898">
        <w:rPr>
          <w:rFonts w:asciiTheme="minorHAnsi" w:hAnsiTheme="minorHAnsi" w:cstheme="minorHAnsi"/>
        </w:rPr>
        <w:t>ndywidualnych Planów Działania.</w:t>
      </w:r>
    </w:p>
    <w:p w:rsidR="00667F4C" w:rsidRPr="007C6898" w:rsidRDefault="00667F4C" w:rsidP="00194C37">
      <w:pPr>
        <w:pStyle w:val="Akapitzlist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Staże u pracodawców realizowane będą w oparciu o umowę pomiędzy Organizatorem, </w:t>
      </w:r>
      <w:r w:rsidR="00194C37">
        <w:rPr>
          <w:rFonts w:asciiTheme="minorHAnsi" w:hAnsiTheme="minorHAnsi" w:cstheme="minorHAnsi"/>
        </w:rPr>
        <w:t>P</w:t>
      </w:r>
      <w:r w:rsidRPr="007C6898">
        <w:rPr>
          <w:rFonts w:asciiTheme="minorHAnsi" w:hAnsiTheme="minorHAnsi" w:cstheme="minorHAnsi"/>
        </w:rPr>
        <w:t>racodawcą</w:t>
      </w:r>
      <w:r w:rsidR="00194C37">
        <w:rPr>
          <w:rFonts w:asciiTheme="minorHAnsi" w:hAnsiTheme="minorHAnsi" w:cstheme="minorHAnsi"/>
        </w:rPr>
        <w:t xml:space="preserve"> (podmiotem przyjmującym na staż)</w:t>
      </w:r>
      <w:r w:rsidRPr="007C6898">
        <w:rPr>
          <w:rFonts w:asciiTheme="minorHAnsi" w:hAnsiTheme="minorHAnsi" w:cstheme="minorHAnsi"/>
        </w:rPr>
        <w:t xml:space="preserve"> oraz Uczestnikiem Projektu.</w:t>
      </w:r>
    </w:p>
    <w:p w:rsidR="00667F4C" w:rsidRPr="007C6898" w:rsidRDefault="00667F4C" w:rsidP="00194C37">
      <w:pPr>
        <w:pStyle w:val="Akapitzlist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Staże trwać będą </w:t>
      </w:r>
      <w:r w:rsidR="00194C37">
        <w:rPr>
          <w:rFonts w:asciiTheme="minorHAnsi" w:hAnsiTheme="minorHAnsi" w:cstheme="minorHAnsi"/>
        </w:rPr>
        <w:t xml:space="preserve">od 3 do </w:t>
      </w:r>
      <w:r w:rsidR="00831003">
        <w:rPr>
          <w:rFonts w:asciiTheme="minorHAnsi" w:hAnsiTheme="minorHAnsi" w:cstheme="minorHAnsi"/>
        </w:rPr>
        <w:t>4</w:t>
      </w:r>
      <w:r w:rsidR="00194C37">
        <w:rPr>
          <w:rFonts w:asciiTheme="minorHAnsi" w:hAnsiTheme="minorHAnsi" w:cstheme="minorHAnsi"/>
        </w:rPr>
        <w:t xml:space="preserve"> </w:t>
      </w:r>
      <w:r w:rsidRPr="007C6898">
        <w:rPr>
          <w:rFonts w:asciiTheme="minorHAnsi" w:hAnsiTheme="minorHAnsi" w:cstheme="minorHAnsi"/>
        </w:rPr>
        <w:t>miesi</w:t>
      </w:r>
      <w:r w:rsidR="00194C37">
        <w:rPr>
          <w:rFonts w:asciiTheme="minorHAnsi" w:hAnsiTheme="minorHAnsi" w:cstheme="minorHAnsi"/>
        </w:rPr>
        <w:t>ęcy</w:t>
      </w:r>
      <w:r w:rsidRPr="007C6898">
        <w:rPr>
          <w:rFonts w:asciiTheme="minorHAnsi" w:hAnsiTheme="minorHAnsi" w:cstheme="minorHAnsi"/>
        </w:rPr>
        <w:t>.</w:t>
      </w:r>
      <w:r w:rsidR="00194C37">
        <w:rPr>
          <w:rFonts w:asciiTheme="minorHAnsi" w:hAnsiTheme="minorHAnsi" w:cstheme="minorHAnsi"/>
        </w:rPr>
        <w:t xml:space="preserve"> Długość stażu wynikać będzie z opracowanego IPD</w:t>
      </w:r>
      <w:r w:rsidR="002252C5">
        <w:rPr>
          <w:rFonts w:asciiTheme="minorHAnsi" w:hAnsiTheme="minorHAnsi" w:cstheme="minorHAnsi"/>
        </w:rPr>
        <w:t>.</w:t>
      </w:r>
    </w:p>
    <w:p w:rsidR="00667F4C" w:rsidRPr="007C6898" w:rsidRDefault="00667F4C" w:rsidP="00194C37">
      <w:pPr>
        <w:pStyle w:val="Akapitzlist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 xml:space="preserve">Za odbywany staż Uczestnikowi wypłacane jest miesięczne wynagrodzenie </w:t>
      </w:r>
      <w:r w:rsidR="00194C37">
        <w:rPr>
          <w:rFonts w:asciiTheme="minorHAnsi" w:hAnsiTheme="minorHAnsi" w:cstheme="minorHAnsi"/>
        </w:rPr>
        <w:t>-</w:t>
      </w:r>
      <w:r w:rsidRPr="007C6898">
        <w:rPr>
          <w:rFonts w:asciiTheme="minorHAnsi" w:hAnsiTheme="minorHAnsi" w:cstheme="minorHAnsi"/>
        </w:rPr>
        <w:t xml:space="preserve"> stypendium</w:t>
      </w:r>
      <w:r w:rsidR="00194C37">
        <w:rPr>
          <w:rFonts w:asciiTheme="minorHAnsi" w:hAnsiTheme="minorHAnsi" w:cstheme="minorHAnsi"/>
        </w:rPr>
        <w:t xml:space="preserve"> w kwocie </w:t>
      </w:r>
      <w:r w:rsidR="005B35E4">
        <w:rPr>
          <w:rFonts w:asciiTheme="minorHAnsi" w:hAnsiTheme="minorHAnsi" w:cstheme="minorHAnsi"/>
        </w:rPr>
        <w:t>101</w:t>
      </w:r>
      <w:r w:rsidR="00194C37">
        <w:rPr>
          <w:rFonts w:asciiTheme="minorHAnsi" w:hAnsiTheme="minorHAnsi" w:cstheme="minorHAnsi"/>
        </w:rPr>
        <w:t>7,40 zł netto miesięcznie</w:t>
      </w:r>
      <w:r w:rsidRPr="007C6898">
        <w:rPr>
          <w:rFonts w:asciiTheme="minorHAnsi" w:hAnsiTheme="minorHAnsi" w:cstheme="minorHAnsi"/>
        </w:rPr>
        <w:t>.</w:t>
      </w:r>
    </w:p>
    <w:p w:rsidR="00667F4C" w:rsidRDefault="00667F4C" w:rsidP="00194C37">
      <w:pPr>
        <w:pStyle w:val="Akapitzlist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7C6898">
        <w:rPr>
          <w:rFonts w:asciiTheme="minorHAnsi" w:hAnsiTheme="minorHAnsi" w:cstheme="minorHAnsi"/>
        </w:rPr>
        <w:t>Stypendium jest wypłacane w ramach Projektu i jest współfinansowane ze środków Unii Europejskiej w ramach Europejskiego Funduszu Społecznego.</w:t>
      </w:r>
    </w:p>
    <w:p w:rsidR="003E4B91" w:rsidRPr="007C6898" w:rsidRDefault="003E4B91" w:rsidP="00194C37">
      <w:pPr>
        <w:pStyle w:val="Akapitzlist"/>
        <w:numPr>
          <w:ilvl w:val="3"/>
          <w:numId w:val="5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Szczegółowe warunki dotyczące realizacji staży zawarte będą w odrębnym regulaminie.</w:t>
      </w:r>
    </w:p>
    <w:p w:rsidR="00667F4C" w:rsidRPr="007C6898" w:rsidRDefault="00667F4C" w:rsidP="00C860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F4C" w:rsidRPr="007C6898" w:rsidRDefault="00667F4C" w:rsidP="00C86048">
      <w:pPr>
        <w:jc w:val="center"/>
        <w:rPr>
          <w:rStyle w:val="Numerstrony"/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Style w:val="Numerstrony"/>
          <w:rFonts w:asciiTheme="minorHAnsi" w:hAnsiTheme="minorHAnsi" w:cstheme="minorHAnsi"/>
          <w:b/>
          <w:bCs/>
          <w:sz w:val="22"/>
          <w:szCs w:val="22"/>
        </w:rPr>
        <w:t>§8</w:t>
      </w:r>
    </w:p>
    <w:p w:rsidR="00667F4C" w:rsidRPr="007C6898" w:rsidRDefault="00667F4C" w:rsidP="00C86048">
      <w:pPr>
        <w:jc w:val="center"/>
        <w:rPr>
          <w:rStyle w:val="Numerstrony"/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Style w:val="Numerstrony"/>
          <w:rFonts w:asciiTheme="minorHAnsi" w:hAnsiTheme="minorHAnsi" w:cstheme="minorHAnsi"/>
          <w:b/>
          <w:bCs/>
          <w:sz w:val="22"/>
          <w:szCs w:val="22"/>
        </w:rPr>
        <w:t>OBOWIĄZKI UCZESTNIKÓW</w:t>
      </w:r>
    </w:p>
    <w:p w:rsidR="00667F4C" w:rsidRPr="003E4B91" w:rsidRDefault="00667F4C" w:rsidP="00C86048">
      <w:pPr>
        <w:jc w:val="center"/>
        <w:rPr>
          <w:rStyle w:val="Numerstrony"/>
          <w:rFonts w:asciiTheme="minorHAnsi" w:hAnsiTheme="minorHAnsi" w:cstheme="minorHAnsi"/>
          <w:b/>
          <w:bCs/>
          <w:sz w:val="10"/>
          <w:szCs w:val="10"/>
        </w:rPr>
      </w:pPr>
    </w:p>
    <w:p w:rsidR="00667F4C" w:rsidRPr="007C6898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Udział w zajęciach przewidzianych</w:t>
      </w:r>
      <w:r w:rsidR="0009425E">
        <w:rPr>
          <w:rFonts w:asciiTheme="minorHAnsi" w:hAnsiTheme="minorHAnsi" w:cstheme="minorHAnsi"/>
          <w:sz w:val="22"/>
          <w:szCs w:val="22"/>
        </w:rPr>
        <w:t xml:space="preserve"> indywidualnie dla każdego z U</w:t>
      </w:r>
      <w:r w:rsidR="00194C37">
        <w:rPr>
          <w:rFonts w:asciiTheme="minorHAnsi" w:hAnsiTheme="minorHAnsi" w:cstheme="minorHAnsi"/>
          <w:sz w:val="22"/>
          <w:szCs w:val="22"/>
        </w:rPr>
        <w:t>czestników</w:t>
      </w:r>
      <w:r w:rsidRPr="007C6898">
        <w:rPr>
          <w:rFonts w:asciiTheme="minorHAnsi" w:hAnsiTheme="minorHAnsi" w:cstheme="minorHAnsi"/>
          <w:sz w:val="22"/>
          <w:szCs w:val="22"/>
        </w:rPr>
        <w:t xml:space="preserve"> w ramach Projektu jest obowiązkowy. Prowadzący zobowiązany jest do sprawdzania listy obecności.</w:t>
      </w:r>
    </w:p>
    <w:p w:rsidR="00194C37" w:rsidRDefault="00667F4C" w:rsidP="009A119D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194C37">
        <w:rPr>
          <w:rFonts w:asciiTheme="minorHAnsi" w:hAnsiTheme="minorHAnsi" w:cstheme="minorHAnsi"/>
          <w:sz w:val="22"/>
          <w:szCs w:val="22"/>
        </w:rPr>
        <w:t>Warunkiem uczestnictwa w Projekcie jest wyrażenie zgody na</w:t>
      </w:r>
      <w:r w:rsidR="00194C37">
        <w:rPr>
          <w:rFonts w:asciiTheme="minorHAnsi" w:hAnsiTheme="minorHAnsi" w:cstheme="minorHAnsi"/>
          <w:sz w:val="22"/>
          <w:szCs w:val="22"/>
        </w:rPr>
        <w:t xml:space="preserve"> przetwarzanie danych osobowych.</w:t>
      </w:r>
    </w:p>
    <w:p w:rsidR="00667F4C" w:rsidRPr="00194C37" w:rsidRDefault="00667F4C" w:rsidP="009A119D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194C37">
        <w:rPr>
          <w:rFonts w:asciiTheme="minorHAnsi" w:hAnsiTheme="minorHAnsi" w:cstheme="minorHAnsi"/>
          <w:sz w:val="22"/>
          <w:szCs w:val="22"/>
        </w:rPr>
        <w:t>Uczestnicy podczas realizacji projektu zobowiązani są do wypełniania ankiet ewaluacyjnych.</w:t>
      </w:r>
    </w:p>
    <w:p w:rsidR="00667F4C" w:rsidRPr="007C6898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Uczestnik projektu może opuścić maksymalnie (bez usprawiedliwienia) 20% godzin szkole</w:t>
      </w:r>
      <w:r w:rsidR="00194C37">
        <w:rPr>
          <w:rFonts w:asciiTheme="minorHAnsi" w:hAnsiTheme="minorHAnsi" w:cstheme="minorHAnsi"/>
          <w:sz w:val="22"/>
          <w:szCs w:val="22"/>
        </w:rPr>
        <w:t>niowych szkolenia zawodowego</w:t>
      </w:r>
      <w:r w:rsidRPr="007C6898">
        <w:rPr>
          <w:rFonts w:asciiTheme="minorHAnsi" w:hAnsiTheme="minorHAnsi" w:cstheme="minorHAnsi"/>
          <w:sz w:val="22"/>
          <w:szCs w:val="22"/>
        </w:rPr>
        <w:t>.</w:t>
      </w:r>
    </w:p>
    <w:p w:rsidR="00667F4C" w:rsidRPr="007C6898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Warunkiem otrzymania certyfikatu o ukończeniu Projektu jest obecność na zajęciach w wymiarze co najmniej 80% czasu </w:t>
      </w:r>
      <w:r w:rsidR="00194C37">
        <w:rPr>
          <w:rFonts w:asciiTheme="minorHAnsi" w:hAnsiTheme="minorHAnsi" w:cstheme="minorHAnsi"/>
          <w:sz w:val="22"/>
          <w:szCs w:val="22"/>
        </w:rPr>
        <w:t>przewidzianego programem zajęć szkolenia zawodowego.</w:t>
      </w:r>
    </w:p>
    <w:p w:rsidR="00667F4C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W przypadku przekroczenia </w:t>
      </w:r>
      <w:r w:rsidR="0009425E">
        <w:rPr>
          <w:rFonts w:asciiTheme="minorHAnsi" w:hAnsiTheme="minorHAnsi" w:cstheme="minorHAnsi"/>
          <w:sz w:val="22"/>
          <w:szCs w:val="22"/>
        </w:rPr>
        <w:t>dozwolonej liczby nieobecności U</w:t>
      </w:r>
      <w:r w:rsidRPr="007C6898">
        <w:rPr>
          <w:rFonts w:asciiTheme="minorHAnsi" w:hAnsiTheme="minorHAnsi" w:cstheme="minorHAnsi"/>
          <w:sz w:val="22"/>
          <w:szCs w:val="22"/>
        </w:rPr>
        <w:t>czestnik jest zobowiązany do uzyskania zgody Koordynatora Projektu na kontynuację uczestnictwa w Projekcie.</w:t>
      </w:r>
    </w:p>
    <w:p w:rsidR="00831003" w:rsidRDefault="00831003" w:rsidP="008310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31003" w:rsidRPr="007C6898" w:rsidRDefault="00831003" w:rsidP="008310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67F4C" w:rsidRPr="007C6898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lastRenderedPageBreak/>
        <w:t xml:space="preserve">Koordynator Projektu, uwzględniając nieprzewidziane sytuacje losowe, wyraża zgodę na kontynuację uczestnictwa w Projekcie w uzasadnionych przypadkach, pod warunkiem </w:t>
      </w:r>
      <w:r w:rsidR="0009425E">
        <w:rPr>
          <w:rFonts w:asciiTheme="minorHAnsi" w:hAnsiTheme="minorHAnsi" w:cstheme="minorHAnsi"/>
          <w:sz w:val="22"/>
          <w:szCs w:val="22"/>
        </w:rPr>
        <w:t>samodzielnego opanowania przez U</w:t>
      </w:r>
      <w:r w:rsidRPr="007C6898">
        <w:rPr>
          <w:rFonts w:asciiTheme="minorHAnsi" w:hAnsiTheme="minorHAnsi" w:cstheme="minorHAnsi"/>
          <w:sz w:val="22"/>
          <w:szCs w:val="22"/>
        </w:rPr>
        <w:t>czestnika materiału będącego przedmiotem zajęć oraz zaliczenie go w terminie określonym przez prowadzącego zajęcia.</w:t>
      </w:r>
    </w:p>
    <w:p w:rsidR="00667F4C" w:rsidRPr="007C6898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Uczest</w:t>
      </w:r>
      <w:r w:rsidR="0009425E">
        <w:rPr>
          <w:rFonts w:asciiTheme="minorHAnsi" w:hAnsiTheme="minorHAnsi" w:cstheme="minorHAnsi"/>
          <w:sz w:val="22"/>
          <w:szCs w:val="22"/>
        </w:rPr>
        <w:t>nik zostaje skreślony z listy Uc</w:t>
      </w:r>
      <w:r w:rsidRPr="007C6898">
        <w:rPr>
          <w:rFonts w:asciiTheme="minorHAnsi" w:hAnsiTheme="minorHAnsi" w:cstheme="minorHAnsi"/>
          <w:sz w:val="22"/>
          <w:szCs w:val="22"/>
        </w:rPr>
        <w:t>zestników w przypadku przekroczenia dozwolonej liczby nieobecności i nieuzyskania zgody Koordynatora Projektu na kontynuację uczestnictwa w projekcie.</w:t>
      </w:r>
    </w:p>
    <w:p w:rsidR="00667F4C" w:rsidRPr="007C6898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Uczestnicy są zobowiązani do przestrzegania zapisów zawartych w umowie szkoleniow</w:t>
      </w:r>
      <w:r w:rsidR="00194C37">
        <w:rPr>
          <w:rFonts w:asciiTheme="minorHAnsi" w:hAnsiTheme="minorHAnsi" w:cstheme="minorHAnsi"/>
          <w:sz w:val="22"/>
          <w:szCs w:val="22"/>
        </w:rPr>
        <w:t>o - doradczej</w:t>
      </w:r>
      <w:r w:rsidRPr="007C6898">
        <w:rPr>
          <w:rFonts w:asciiTheme="minorHAnsi" w:hAnsiTheme="minorHAnsi" w:cstheme="minorHAnsi"/>
          <w:sz w:val="22"/>
          <w:szCs w:val="22"/>
        </w:rPr>
        <w:t>.</w:t>
      </w:r>
    </w:p>
    <w:p w:rsidR="00667F4C" w:rsidRPr="007C6898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W przypadku przekroczenia dozwolonego limitu nieobecności, Uczestnik Projektu jest zobowiązany do pokrycia 100% kosztów zajęć, do których został zakwalifikowany.</w:t>
      </w:r>
    </w:p>
    <w:p w:rsidR="00667F4C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Uczestnik Projektu zobowi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>ą</w:t>
      </w:r>
      <w:r w:rsidRPr="007C6898">
        <w:rPr>
          <w:rFonts w:asciiTheme="minorHAnsi" w:hAnsiTheme="minorHAnsi" w:cstheme="minorHAnsi"/>
          <w:sz w:val="22"/>
          <w:szCs w:val="22"/>
        </w:rPr>
        <w:t>zany jest do poddania si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7C6898">
        <w:rPr>
          <w:rFonts w:asciiTheme="minorHAnsi" w:hAnsiTheme="minorHAnsi" w:cstheme="minorHAnsi"/>
          <w:sz w:val="22"/>
          <w:szCs w:val="22"/>
        </w:rPr>
        <w:t>kontroli i audytowi dokonywanemu przez Instytucj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7C6898">
        <w:rPr>
          <w:rFonts w:asciiTheme="minorHAnsi" w:hAnsiTheme="minorHAnsi" w:cstheme="minorHAnsi"/>
          <w:sz w:val="22"/>
          <w:szCs w:val="22"/>
        </w:rPr>
        <w:t>Pośredniczącą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7C6898">
        <w:rPr>
          <w:rFonts w:asciiTheme="minorHAnsi" w:hAnsiTheme="minorHAnsi" w:cstheme="minorHAnsi"/>
          <w:sz w:val="22"/>
          <w:szCs w:val="22"/>
        </w:rPr>
        <w:t>lub wyznaczonego pełnomocnika oraz inne uprawnione podmioty, je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>ś</w:t>
      </w:r>
      <w:r w:rsidRPr="007C6898">
        <w:rPr>
          <w:rFonts w:asciiTheme="minorHAnsi" w:hAnsiTheme="minorHAnsi" w:cstheme="minorHAnsi"/>
          <w:sz w:val="22"/>
          <w:szCs w:val="22"/>
        </w:rPr>
        <w:t>li taki obowi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>ą</w:t>
      </w:r>
      <w:r w:rsidRPr="007C6898">
        <w:rPr>
          <w:rFonts w:asciiTheme="minorHAnsi" w:hAnsiTheme="minorHAnsi" w:cstheme="minorHAnsi"/>
          <w:sz w:val="22"/>
          <w:szCs w:val="22"/>
        </w:rPr>
        <w:t>zek wynika z przepisów prawa w zakresie prawidłowo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>ś</w:t>
      </w:r>
      <w:r w:rsidRPr="007C6898">
        <w:rPr>
          <w:rFonts w:asciiTheme="minorHAnsi" w:hAnsiTheme="minorHAnsi" w:cstheme="minorHAnsi"/>
          <w:sz w:val="22"/>
          <w:szCs w:val="22"/>
        </w:rPr>
        <w:t>ci realizacji Projektu.</w:t>
      </w:r>
    </w:p>
    <w:p w:rsidR="00237169" w:rsidRDefault="00237169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jest zobowiązany do bieżącego informowania ProEco One sp. z o.o. o wszystkich zdarzeniach mogących zakłócić lub uniemożliwić dalszy udział w Projekcie.</w:t>
      </w:r>
    </w:p>
    <w:p w:rsidR="00237169" w:rsidRDefault="00237169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zobowiązany jest do przystąpienia do wszystkich wskazanych egzaminów.</w:t>
      </w:r>
    </w:p>
    <w:p w:rsidR="00667F4C" w:rsidRPr="006016C1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W p</w:t>
      </w:r>
      <w:r w:rsidR="0009425E">
        <w:rPr>
          <w:rFonts w:asciiTheme="minorHAnsi" w:hAnsiTheme="minorHAnsi" w:cstheme="minorHAnsi"/>
          <w:sz w:val="22"/>
          <w:szCs w:val="22"/>
        </w:rPr>
        <w:t>rzypadku podjęcia zatrudnienia U</w:t>
      </w:r>
      <w:r w:rsidRPr="007C6898">
        <w:rPr>
          <w:rFonts w:asciiTheme="minorHAnsi" w:hAnsiTheme="minorHAnsi" w:cstheme="minorHAnsi"/>
          <w:sz w:val="22"/>
          <w:szCs w:val="22"/>
        </w:rPr>
        <w:t xml:space="preserve">czestnik zobowiązuje się niezwłocznie, w nieprzekraczalnym terminie do 3 miesięcy od zakończenia udziału w Projekcie, przestawić Organizatorowi kserokopię podpisanej umowy o pracę, umowy zlecenie, umowy o dzieło i </w:t>
      </w:r>
      <w:r w:rsidRPr="006016C1">
        <w:rPr>
          <w:rFonts w:asciiTheme="minorHAnsi" w:hAnsiTheme="minorHAnsi" w:cstheme="minorHAnsi"/>
          <w:sz w:val="22"/>
          <w:szCs w:val="22"/>
        </w:rPr>
        <w:t>zaświadczenia o wyrejestrowaniu z Powiatowego Urzędu Pracy z uwagi na podjęcie zatrudnienia albo kopię wpisu do Ewidencji Działalności Gospodarczej i bazy REGON w przypadku zarejestro</w:t>
      </w:r>
      <w:r w:rsidR="00237169" w:rsidRPr="006016C1">
        <w:rPr>
          <w:rFonts w:asciiTheme="minorHAnsi" w:hAnsiTheme="minorHAnsi" w:cstheme="minorHAnsi"/>
          <w:sz w:val="22"/>
          <w:szCs w:val="22"/>
        </w:rPr>
        <w:t>wania działalności gospodarczej, oraz na żądanie ProEco One sp. z o.o. oświadczeń pracodawcy dotyczących okresu zaangażowania oraz pobierania wynagrodzenia w wysokości nie mniejszej niż trzykrotność minimalnego wynagrodzenia.</w:t>
      </w:r>
    </w:p>
    <w:p w:rsidR="00667F4C" w:rsidRPr="006016C1" w:rsidRDefault="00667F4C" w:rsidP="00194C37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016C1">
        <w:rPr>
          <w:rFonts w:asciiTheme="minorHAnsi" w:hAnsiTheme="minorHAnsi" w:cstheme="minorHAnsi"/>
          <w:sz w:val="22"/>
          <w:szCs w:val="22"/>
        </w:rPr>
        <w:t>Uczestnik zobowiązuje się do uczestnictwa we  wszystkich formach wsparcia przewidzianych w projekcie (w tym zwłaszcza w zajęciach grupowych, spotkaniach indywidualnych oraz stażach) w stanie NIEWSKAZUJĄCYM na spożycie alkoholu, narkotyków lub środków odurzających, a także zobowiązuje się do PRZESTRZEGANIA ZAKAZU SPOŻYWANIA podczas uczestnictwa we wszystkich formach wsparcia przewidzianych w projekcie (w tym zwłaszcza w zajęciach grupowych, sesjach indywidualnych oraz stażach) alkoholu, narkotyków lub środków odurzających.</w:t>
      </w:r>
    </w:p>
    <w:p w:rsidR="00667F4C" w:rsidRPr="006016C1" w:rsidRDefault="00667F4C" w:rsidP="00237169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016C1">
        <w:rPr>
          <w:rFonts w:asciiTheme="minorHAnsi" w:hAnsiTheme="minorHAnsi" w:cstheme="minorHAnsi"/>
          <w:sz w:val="22"/>
          <w:szCs w:val="22"/>
        </w:rPr>
        <w:t>W przypadku naruszenia postanowień określonych w pkt 1</w:t>
      </w:r>
      <w:r w:rsidR="00237169" w:rsidRPr="006016C1">
        <w:rPr>
          <w:rFonts w:asciiTheme="minorHAnsi" w:hAnsiTheme="minorHAnsi" w:cstheme="minorHAnsi"/>
          <w:sz w:val="22"/>
          <w:szCs w:val="22"/>
        </w:rPr>
        <w:t>5</w:t>
      </w:r>
      <w:r w:rsidRPr="006016C1">
        <w:rPr>
          <w:rFonts w:asciiTheme="minorHAnsi" w:hAnsiTheme="minorHAnsi" w:cstheme="minorHAnsi"/>
          <w:sz w:val="22"/>
          <w:szCs w:val="22"/>
        </w:rPr>
        <w:t>, Organizator może wykluczyć Uczestnika z udziału w projekcie</w:t>
      </w:r>
      <w:r w:rsidR="0009425E">
        <w:rPr>
          <w:rFonts w:asciiTheme="minorHAnsi" w:hAnsiTheme="minorHAnsi" w:cstheme="minorHAnsi"/>
          <w:sz w:val="22"/>
          <w:szCs w:val="22"/>
        </w:rPr>
        <w:t xml:space="preserve"> i skreślić Uczestnika z listy U</w:t>
      </w:r>
      <w:r w:rsidRPr="006016C1">
        <w:rPr>
          <w:rFonts w:asciiTheme="minorHAnsi" w:hAnsiTheme="minorHAnsi" w:cstheme="minorHAnsi"/>
          <w:sz w:val="22"/>
          <w:szCs w:val="22"/>
        </w:rPr>
        <w:t>czestników. W przypadku określonym w pkt.1</w:t>
      </w:r>
      <w:r w:rsidR="00237169" w:rsidRPr="006016C1">
        <w:rPr>
          <w:rFonts w:asciiTheme="minorHAnsi" w:hAnsiTheme="minorHAnsi" w:cstheme="minorHAnsi"/>
          <w:sz w:val="22"/>
          <w:szCs w:val="22"/>
        </w:rPr>
        <w:t>5</w:t>
      </w:r>
      <w:r w:rsidR="0009425E">
        <w:rPr>
          <w:rFonts w:asciiTheme="minorHAnsi" w:hAnsiTheme="minorHAnsi" w:cstheme="minorHAnsi"/>
          <w:sz w:val="22"/>
          <w:szCs w:val="22"/>
        </w:rPr>
        <w:t xml:space="preserve"> Uc</w:t>
      </w:r>
      <w:r w:rsidRPr="006016C1">
        <w:rPr>
          <w:rFonts w:asciiTheme="minorHAnsi" w:hAnsiTheme="minorHAnsi" w:cstheme="minorHAnsi"/>
          <w:sz w:val="22"/>
          <w:szCs w:val="22"/>
        </w:rPr>
        <w:t>zes</w:t>
      </w:r>
      <w:r w:rsidR="0009425E">
        <w:rPr>
          <w:rFonts w:asciiTheme="minorHAnsi" w:hAnsiTheme="minorHAnsi" w:cstheme="minorHAnsi"/>
          <w:sz w:val="22"/>
          <w:szCs w:val="22"/>
        </w:rPr>
        <w:t>tnik zostaje skreślony z listy U</w:t>
      </w:r>
      <w:r w:rsidRPr="006016C1">
        <w:rPr>
          <w:rFonts w:asciiTheme="minorHAnsi" w:hAnsiTheme="minorHAnsi" w:cstheme="minorHAnsi"/>
          <w:sz w:val="22"/>
          <w:szCs w:val="22"/>
        </w:rPr>
        <w:t>czestników z przyczyn zawinionych przez siebie i jest zobowiązany do zwrotu Organizatorowi rzeczywistego kosztu udziału</w:t>
      </w:r>
      <w:r w:rsidR="006016C1">
        <w:rPr>
          <w:rFonts w:asciiTheme="minorHAnsi" w:hAnsiTheme="minorHAnsi" w:cstheme="minorHAnsi"/>
          <w:sz w:val="22"/>
          <w:szCs w:val="22"/>
        </w:rPr>
        <w:t xml:space="preserve"> danego Uczestnika</w:t>
      </w:r>
      <w:r w:rsidRPr="006016C1">
        <w:rPr>
          <w:rFonts w:asciiTheme="minorHAnsi" w:hAnsiTheme="minorHAnsi" w:cstheme="minorHAnsi"/>
          <w:sz w:val="22"/>
          <w:szCs w:val="22"/>
        </w:rPr>
        <w:t xml:space="preserve"> w Projekcie</w:t>
      </w:r>
      <w:r w:rsidR="00237169" w:rsidRPr="006016C1">
        <w:rPr>
          <w:rFonts w:asciiTheme="minorHAnsi" w:hAnsiTheme="minorHAnsi" w:cstheme="minorHAnsi"/>
          <w:sz w:val="22"/>
          <w:szCs w:val="22"/>
        </w:rPr>
        <w:t xml:space="preserve">, </w:t>
      </w:r>
      <w:r w:rsidRPr="006016C1">
        <w:rPr>
          <w:rFonts w:asciiTheme="minorHAnsi" w:hAnsiTheme="minorHAnsi" w:cstheme="minorHAnsi"/>
          <w:sz w:val="22"/>
          <w:szCs w:val="22"/>
        </w:rPr>
        <w:t xml:space="preserve">a w przypadku rozpoczęcia stażu </w:t>
      </w:r>
      <w:r w:rsidR="00237169" w:rsidRPr="006016C1">
        <w:rPr>
          <w:rFonts w:asciiTheme="minorHAnsi" w:hAnsiTheme="minorHAnsi" w:cstheme="minorHAnsi"/>
          <w:sz w:val="22"/>
          <w:szCs w:val="22"/>
        </w:rPr>
        <w:t>-</w:t>
      </w:r>
      <w:r w:rsidRPr="006016C1">
        <w:rPr>
          <w:rFonts w:asciiTheme="minorHAnsi" w:hAnsiTheme="minorHAnsi" w:cstheme="minorHAnsi"/>
          <w:sz w:val="22"/>
          <w:szCs w:val="22"/>
        </w:rPr>
        <w:t xml:space="preserve"> również kwoty wypłaconego stypendium uwzględniając koszty Org</w:t>
      </w:r>
      <w:r w:rsidR="00237169" w:rsidRPr="006016C1">
        <w:rPr>
          <w:rFonts w:asciiTheme="minorHAnsi" w:hAnsiTheme="minorHAnsi" w:cstheme="minorHAnsi"/>
          <w:sz w:val="22"/>
          <w:szCs w:val="22"/>
        </w:rPr>
        <w:t>anizatora jako płatnika składek</w:t>
      </w:r>
      <w:r w:rsidRPr="006016C1">
        <w:rPr>
          <w:rFonts w:asciiTheme="minorHAnsi" w:hAnsiTheme="minorHAnsi" w:cstheme="minorHAnsi"/>
          <w:sz w:val="22"/>
          <w:szCs w:val="22"/>
        </w:rPr>
        <w:t xml:space="preserve"> za każdy rozliczony miesiąc stażu.</w:t>
      </w:r>
    </w:p>
    <w:p w:rsidR="00667F4C" w:rsidRPr="007C6898" w:rsidRDefault="00667F4C" w:rsidP="00C8604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§9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 xml:space="preserve">ZASADY MONITORNIGU BENEFICJENTÓW OSTATECZNYCH </w:t>
      </w:r>
    </w:p>
    <w:p w:rsidR="00667F4C" w:rsidRPr="00237169" w:rsidRDefault="00667F4C" w:rsidP="00C86048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667F4C" w:rsidRPr="007C6898" w:rsidRDefault="00667F4C" w:rsidP="006016C1">
      <w:pPr>
        <w:numPr>
          <w:ilvl w:val="0"/>
          <w:numId w:val="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Uczestnik zobowiązuje się do potwierdzania swojej obecności na zajęciach poprzez złożenie podpisu na Listach obecności. </w:t>
      </w:r>
    </w:p>
    <w:p w:rsidR="00667F4C" w:rsidRPr="007C6898" w:rsidRDefault="00667F4C" w:rsidP="006016C1">
      <w:pPr>
        <w:numPr>
          <w:ilvl w:val="0"/>
          <w:numId w:val="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Uczestnik jest zobowiązany do wypełniania ankiet ewaluacyjnych. </w:t>
      </w:r>
    </w:p>
    <w:p w:rsidR="00667F4C" w:rsidRDefault="00667F4C" w:rsidP="001A7485">
      <w:pPr>
        <w:numPr>
          <w:ilvl w:val="0"/>
          <w:numId w:val="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Uczestnik zobowiązuje się podać dane niezbędne organizatorom do wypełnienia </w:t>
      </w:r>
      <w:r w:rsidR="00237169">
        <w:rPr>
          <w:rFonts w:asciiTheme="minorHAnsi" w:hAnsiTheme="minorHAnsi" w:cstheme="minorHAnsi"/>
          <w:sz w:val="22"/>
          <w:szCs w:val="22"/>
        </w:rPr>
        <w:t>danych w systemie SL2014</w:t>
      </w:r>
      <w:r w:rsidRPr="007C689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303DD" w:rsidRPr="007C6898" w:rsidRDefault="00F303DD" w:rsidP="001A7485">
      <w:pPr>
        <w:numPr>
          <w:ilvl w:val="0"/>
          <w:numId w:val="8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jest zobowiązany do rzetelnego wypełniania wszelkich dokumentów monitoringowych i ewaluacyjnych dostarczonych przez Organizatora, w tym ankiet dotyczących oceny i jego rezultatów.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§10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ZASADY REZYGNACJI Z UCZESTNICTWA W PROJEKCIE</w:t>
      </w:r>
    </w:p>
    <w:p w:rsidR="00667F4C" w:rsidRPr="00237169" w:rsidRDefault="00667F4C" w:rsidP="00C86048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667F4C" w:rsidRPr="007C6898" w:rsidRDefault="00667F4C" w:rsidP="006016C1">
      <w:pPr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W przypadku rezygnacji z uczestnictwa w Projekcie przed jego rozpoczęciem Uczestnik zobowiązuje się poinformować o tym fakcie </w:t>
      </w:r>
      <w:r w:rsidR="006016C1">
        <w:rPr>
          <w:rFonts w:asciiTheme="minorHAnsi" w:hAnsiTheme="minorHAnsi" w:cstheme="minorHAnsi"/>
          <w:sz w:val="22"/>
          <w:szCs w:val="22"/>
        </w:rPr>
        <w:t>-</w:t>
      </w:r>
      <w:r w:rsidRPr="007C6898">
        <w:rPr>
          <w:rFonts w:asciiTheme="minorHAnsi" w:hAnsiTheme="minorHAnsi" w:cstheme="minorHAnsi"/>
          <w:sz w:val="22"/>
          <w:szCs w:val="22"/>
        </w:rPr>
        <w:t xml:space="preserve"> pisemnie bądź </w:t>
      </w:r>
      <w:r w:rsidR="006016C1">
        <w:rPr>
          <w:rFonts w:asciiTheme="minorHAnsi" w:hAnsiTheme="minorHAnsi" w:cstheme="minorHAnsi"/>
          <w:sz w:val="22"/>
          <w:szCs w:val="22"/>
        </w:rPr>
        <w:t>za pośrednictwem poczty e-mail -</w:t>
      </w:r>
      <w:r w:rsidRPr="007C6898">
        <w:rPr>
          <w:rFonts w:asciiTheme="minorHAnsi" w:hAnsiTheme="minorHAnsi" w:cstheme="minorHAnsi"/>
          <w:sz w:val="22"/>
          <w:szCs w:val="22"/>
        </w:rPr>
        <w:t xml:space="preserve"> Koordynatora Projektu (</w:t>
      </w:r>
      <w:hyperlink r:id="rId9" w:history="1">
        <w:r w:rsidR="006016C1" w:rsidRPr="00DF56B4">
          <w:rPr>
            <w:rStyle w:val="Hipercze"/>
            <w:rFonts w:asciiTheme="minorHAnsi" w:hAnsiTheme="minorHAnsi" w:cstheme="minorHAnsi"/>
            <w:sz w:val="22"/>
            <w:szCs w:val="22"/>
          </w:rPr>
          <w:t>sekretariat@proecoone.pl</w:t>
        </w:r>
      </w:hyperlink>
      <w:hyperlink r:id="rId10" w:history="1"/>
      <w:r w:rsidRPr="007C6898">
        <w:rPr>
          <w:rFonts w:asciiTheme="minorHAnsi" w:hAnsiTheme="minorHAnsi" w:cstheme="minorHAnsi"/>
          <w:sz w:val="22"/>
          <w:szCs w:val="22"/>
        </w:rPr>
        <w:t xml:space="preserve">) niezwłocznie po zaistnieniu okoliczności, będących przyczyną rezygnacji. </w:t>
      </w:r>
    </w:p>
    <w:p w:rsidR="00667F4C" w:rsidRPr="007C6898" w:rsidRDefault="00667F4C" w:rsidP="006016C1">
      <w:pPr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W przypadku rezygnacji z uczestnictwa w projekcie w trakcie trwania szkolenia Uczestnik zobowiązany jest do złożenia pisemnego oświadczenia określającego przyczyny rezygnacji. Uczes</w:t>
      </w:r>
      <w:r w:rsidR="0009425E">
        <w:rPr>
          <w:rFonts w:asciiTheme="minorHAnsi" w:hAnsiTheme="minorHAnsi" w:cstheme="minorHAnsi"/>
          <w:sz w:val="22"/>
          <w:szCs w:val="22"/>
        </w:rPr>
        <w:t>tnik zostaje skreślony z listy U</w:t>
      </w:r>
      <w:r w:rsidRPr="007C6898">
        <w:rPr>
          <w:rFonts w:asciiTheme="minorHAnsi" w:hAnsiTheme="minorHAnsi" w:cstheme="minorHAnsi"/>
          <w:sz w:val="22"/>
          <w:szCs w:val="22"/>
        </w:rPr>
        <w:t>czestników w ciągu 7 dni od dnia dostarczenia pisemnej decyzji o rezygnacji z uczestnictwa w projekcie.</w:t>
      </w:r>
    </w:p>
    <w:p w:rsidR="00667F4C" w:rsidRPr="007C6898" w:rsidRDefault="0009425E" w:rsidP="006016C1">
      <w:pPr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skreśleniu z listy U</w:t>
      </w:r>
      <w:r w:rsidR="00667F4C" w:rsidRPr="007C6898">
        <w:rPr>
          <w:rFonts w:asciiTheme="minorHAnsi" w:hAnsiTheme="minorHAnsi" w:cstheme="minorHAnsi"/>
          <w:sz w:val="22"/>
          <w:szCs w:val="22"/>
        </w:rPr>
        <w:t>czestników Uczestnik zobowiązany jest do niezwłocznego zwrotu otrzymanych materiałów szkoleniowych w niepogorszonym stanie, umożliwiającym ich wykorzystanie przez innego Uczestnika.</w:t>
      </w:r>
    </w:p>
    <w:p w:rsidR="00667F4C" w:rsidRDefault="00667F4C" w:rsidP="006016C1">
      <w:pPr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Organizator zastrzega sobie prawo do sk</w:t>
      </w:r>
      <w:r w:rsidR="0009425E">
        <w:rPr>
          <w:rFonts w:asciiTheme="minorHAnsi" w:hAnsiTheme="minorHAnsi" w:cstheme="minorHAnsi"/>
          <w:sz w:val="22"/>
          <w:szCs w:val="22"/>
        </w:rPr>
        <w:t>reślenia Uczestnika z listy U</w:t>
      </w:r>
      <w:r w:rsidRPr="007C6898">
        <w:rPr>
          <w:rFonts w:asciiTheme="minorHAnsi" w:hAnsiTheme="minorHAnsi" w:cstheme="minorHAnsi"/>
          <w:sz w:val="22"/>
          <w:szCs w:val="22"/>
        </w:rPr>
        <w:t>czestników Projektu w przypadku naruszenia przez niego niniejszego regulaminu.</w:t>
      </w:r>
    </w:p>
    <w:p w:rsidR="00667F4C" w:rsidRPr="007C6898" w:rsidRDefault="00667F4C" w:rsidP="006016C1">
      <w:pPr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Rezygnacja z udziału w Projekcie moż</w:t>
      </w:r>
      <w:r w:rsidR="006016C1">
        <w:rPr>
          <w:rFonts w:asciiTheme="minorHAnsi" w:hAnsiTheme="minorHAnsi" w:cstheme="minorHAnsi"/>
          <w:sz w:val="22"/>
          <w:szCs w:val="22"/>
        </w:rPr>
        <w:t xml:space="preserve">liwa jest tylko w uzasadnionych przypadkach, tj. np. z powodu </w:t>
      </w:r>
      <w:r w:rsidRPr="007C6898">
        <w:rPr>
          <w:rFonts w:asciiTheme="minorHAnsi" w:hAnsiTheme="minorHAnsi" w:cstheme="minorHAnsi"/>
          <w:sz w:val="22"/>
          <w:szCs w:val="22"/>
        </w:rPr>
        <w:t>podjęci</w:t>
      </w:r>
      <w:r w:rsidR="006016C1">
        <w:rPr>
          <w:rFonts w:asciiTheme="minorHAnsi" w:hAnsiTheme="minorHAnsi" w:cstheme="minorHAnsi"/>
          <w:sz w:val="22"/>
          <w:szCs w:val="22"/>
        </w:rPr>
        <w:t>a</w:t>
      </w:r>
      <w:r w:rsidRPr="007C6898">
        <w:rPr>
          <w:rFonts w:asciiTheme="minorHAnsi" w:hAnsiTheme="minorHAnsi" w:cstheme="minorHAnsi"/>
          <w:sz w:val="22"/>
          <w:szCs w:val="22"/>
        </w:rPr>
        <w:t xml:space="preserve"> zatrudnienia </w:t>
      </w:r>
      <w:r w:rsidR="006016C1">
        <w:rPr>
          <w:rFonts w:asciiTheme="minorHAnsi" w:hAnsiTheme="minorHAnsi" w:cstheme="minorHAnsi"/>
          <w:sz w:val="22"/>
          <w:szCs w:val="22"/>
        </w:rPr>
        <w:t xml:space="preserve">lub </w:t>
      </w:r>
      <w:r w:rsidRPr="007C6898">
        <w:rPr>
          <w:rFonts w:asciiTheme="minorHAnsi" w:hAnsiTheme="minorHAnsi" w:cstheme="minorHAnsi"/>
          <w:sz w:val="22"/>
          <w:szCs w:val="22"/>
        </w:rPr>
        <w:t>znaczn</w:t>
      </w:r>
      <w:r w:rsidR="006016C1">
        <w:rPr>
          <w:rFonts w:asciiTheme="minorHAnsi" w:hAnsiTheme="minorHAnsi" w:cstheme="minorHAnsi"/>
          <w:sz w:val="22"/>
          <w:szCs w:val="22"/>
        </w:rPr>
        <w:t xml:space="preserve">ego </w:t>
      </w:r>
      <w:r w:rsidRPr="007C6898">
        <w:rPr>
          <w:rFonts w:asciiTheme="minorHAnsi" w:hAnsiTheme="minorHAnsi" w:cstheme="minorHAnsi"/>
          <w:sz w:val="22"/>
          <w:szCs w:val="22"/>
        </w:rPr>
        <w:t>pogorszeni</w:t>
      </w:r>
      <w:r w:rsidR="006016C1">
        <w:rPr>
          <w:rFonts w:asciiTheme="minorHAnsi" w:hAnsiTheme="minorHAnsi" w:cstheme="minorHAnsi"/>
          <w:sz w:val="22"/>
          <w:szCs w:val="22"/>
        </w:rPr>
        <w:t xml:space="preserve">a się </w:t>
      </w:r>
      <w:r w:rsidRPr="007C6898">
        <w:rPr>
          <w:rFonts w:asciiTheme="minorHAnsi" w:hAnsiTheme="minorHAnsi" w:cstheme="minorHAnsi"/>
          <w:sz w:val="22"/>
          <w:szCs w:val="22"/>
        </w:rPr>
        <w:t>stanu zdrowia uniemożliwiając</w:t>
      </w:r>
      <w:r w:rsidR="006016C1">
        <w:rPr>
          <w:rFonts w:asciiTheme="minorHAnsi" w:hAnsiTheme="minorHAnsi" w:cstheme="minorHAnsi"/>
          <w:sz w:val="22"/>
          <w:szCs w:val="22"/>
        </w:rPr>
        <w:t>ego</w:t>
      </w:r>
      <w:r w:rsidRPr="007C6898">
        <w:rPr>
          <w:rFonts w:asciiTheme="minorHAnsi" w:hAnsiTheme="minorHAnsi" w:cstheme="minorHAnsi"/>
          <w:sz w:val="22"/>
          <w:szCs w:val="22"/>
        </w:rPr>
        <w:t xml:space="preserve"> dalszy udział w Projekcie. W takich przypadkach Uczestnik zobowiązany jest niezwłocznie powiadomić Organizatora oraz złożyć pisemne oświadczenie o rezygnacji z załączoną kopią umowy o pracę/zaświadczenia z PUP o wyrejestrowaniu z rejestru bezrobotnych z uwagi na podjęcie zatrudnienia lub zaświadczenia o lekarza dotyczącym pogorszenia stanu zdrowia uniemożliwiającego dalszy udział w Projekcie. </w:t>
      </w:r>
    </w:p>
    <w:p w:rsidR="00667F4C" w:rsidRPr="007C6898" w:rsidRDefault="00667F4C" w:rsidP="00C8604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W przypadku rezygnacji z innych powodów niż wymienione w punkcie poprzednim, Uczestnik jest zobowiązany do złożenia pisemnego oświadczenia o rezygnacji z udziału w Projekcie oraz do </w:t>
      </w:r>
      <w:r w:rsidR="006016C1" w:rsidRPr="006016C1">
        <w:rPr>
          <w:rFonts w:asciiTheme="minorHAnsi" w:hAnsiTheme="minorHAnsi" w:cstheme="minorHAnsi"/>
          <w:sz w:val="22"/>
          <w:szCs w:val="22"/>
        </w:rPr>
        <w:t>zwrotu Organizatorowi rzeczywistego kosztu udziału</w:t>
      </w:r>
      <w:r w:rsidR="006016C1">
        <w:rPr>
          <w:rFonts w:asciiTheme="minorHAnsi" w:hAnsiTheme="minorHAnsi" w:cstheme="minorHAnsi"/>
          <w:sz w:val="22"/>
          <w:szCs w:val="22"/>
        </w:rPr>
        <w:t xml:space="preserve"> danego Uczestnika</w:t>
      </w:r>
      <w:r w:rsidR="006016C1" w:rsidRPr="006016C1">
        <w:rPr>
          <w:rFonts w:asciiTheme="minorHAnsi" w:hAnsiTheme="minorHAnsi" w:cstheme="minorHAnsi"/>
          <w:sz w:val="22"/>
          <w:szCs w:val="22"/>
        </w:rPr>
        <w:t xml:space="preserve"> w Projekcie, a w przypadku rozpoczęcia stażu - również kwoty wypłaconego stypendium uwzględniając koszty Organizatora jako płatnika składek za każdy rozliczony miesiąc stażu</w:t>
      </w:r>
      <w:r w:rsidR="00E0511E">
        <w:rPr>
          <w:rFonts w:asciiTheme="minorHAnsi" w:hAnsiTheme="minorHAnsi" w:cstheme="minorHAnsi"/>
          <w:sz w:val="22"/>
          <w:szCs w:val="22"/>
        </w:rPr>
        <w:t>.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§11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ZOBOWIĄZANIA ORGANIZATORA</w:t>
      </w:r>
    </w:p>
    <w:p w:rsidR="00667F4C" w:rsidRPr="006016C1" w:rsidRDefault="00667F4C" w:rsidP="00C86048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667F4C" w:rsidRPr="007C6898" w:rsidRDefault="00667F4C" w:rsidP="00BE6B83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Organizator zobowiązany jest dołożyć wszelkich starań do organizacji projektu na jak najwyższym poziomie merytorycznym i technicznym.</w:t>
      </w:r>
    </w:p>
    <w:p w:rsidR="00667F4C" w:rsidRPr="007C6898" w:rsidRDefault="00667F4C" w:rsidP="00BE6B83">
      <w:pPr>
        <w:numPr>
          <w:ilvl w:val="0"/>
          <w:numId w:val="3"/>
        </w:numPr>
        <w:autoSpaceDE w:val="0"/>
        <w:autoSpaceDN w:val="0"/>
        <w:adjustRightInd w:val="0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Organizator szkolenia zapewnia wykwalifikowan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7C6898">
        <w:rPr>
          <w:rFonts w:asciiTheme="minorHAnsi" w:hAnsiTheme="minorHAnsi" w:cstheme="minorHAnsi"/>
          <w:sz w:val="22"/>
          <w:szCs w:val="22"/>
        </w:rPr>
        <w:t>kadr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7C6898">
        <w:rPr>
          <w:rFonts w:asciiTheme="minorHAnsi" w:hAnsiTheme="minorHAnsi" w:cstheme="minorHAnsi"/>
          <w:sz w:val="22"/>
          <w:szCs w:val="22"/>
        </w:rPr>
        <w:t>szkoleniow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7C6898">
        <w:rPr>
          <w:rFonts w:asciiTheme="minorHAnsi" w:hAnsiTheme="minorHAnsi" w:cstheme="minorHAnsi"/>
          <w:sz w:val="22"/>
          <w:szCs w:val="22"/>
        </w:rPr>
        <w:t>realizuj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>ą</w:t>
      </w:r>
      <w:r w:rsidRPr="007C6898">
        <w:rPr>
          <w:rFonts w:asciiTheme="minorHAnsi" w:hAnsiTheme="minorHAnsi" w:cstheme="minorHAnsi"/>
          <w:sz w:val="22"/>
          <w:szCs w:val="22"/>
        </w:rPr>
        <w:t>c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7C6898">
        <w:rPr>
          <w:rFonts w:asciiTheme="minorHAnsi" w:hAnsiTheme="minorHAnsi" w:cstheme="minorHAnsi"/>
          <w:sz w:val="22"/>
          <w:szCs w:val="22"/>
        </w:rPr>
        <w:t>zaj</w:t>
      </w:r>
      <w:r w:rsidRPr="007C6898">
        <w:rPr>
          <w:rFonts w:asciiTheme="minorHAnsi" w:eastAsia="TimesNewRoman" w:hAnsiTheme="minorHAnsi" w:cstheme="minorHAnsi"/>
          <w:sz w:val="22"/>
          <w:szCs w:val="22"/>
        </w:rPr>
        <w:t>ę</w:t>
      </w:r>
      <w:r w:rsidRPr="007C6898">
        <w:rPr>
          <w:rFonts w:asciiTheme="minorHAnsi" w:hAnsiTheme="minorHAnsi" w:cstheme="minorHAnsi"/>
          <w:sz w:val="22"/>
          <w:szCs w:val="22"/>
        </w:rPr>
        <w:t>cia merytoryczne.</w:t>
      </w:r>
    </w:p>
    <w:p w:rsidR="00667F4C" w:rsidRPr="007C6898" w:rsidRDefault="00667F4C" w:rsidP="00BE6B83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Organizator zobowiązany jest informować Uczestników o wszelkich zmianach organizacyjnych mających wpływ na przebieg projektu.</w:t>
      </w:r>
    </w:p>
    <w:p w:rsidR="00667F4C" w:rsidRPr="007C6898" w:rsidRDefault="00667F4C" w:rsidP="00BE6B83">
      <w:pPr>
        <w:numPr>
          <w:ilvl w:val="0"/>
          <w:numId w:val="3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Na zakończenie projektu Organizator wydaje zaświadczenia uczestnictwa w Projekcie.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§12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POLITYKA PRYWATNOŚCI I POUFNOŚCI</w:t>
      </w:r>
    </w:p>
    <w:p w:rsidR="00667F4C" w:rsidRPr="00BE6B83" w:rsidRDefault="00667F4C" w:rsidP="00C8604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67F4C" w:rsidRPr="007C6898" w:rsidRDefault="00667F4C" w:rsidP="00BE6B83">
      <w:pPr>
        <w:numPr>
          <w:ilvl w:val="0"/>
          <w:numId w:val="1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Założenia dotyczące Projektu oraz związana z nim dokumentacja (w tym m.in. formularze </w:t>
      </w:r>
      <w:r w:rsidR="0009425E">
        <w:rPr>
          <w:rFonts w:asciiTheme="minorHAnsi" w:hAnsiTheme="minorHAnsi" w:cstheme="minorHAnsi"/>
          <w:sz w:val="22"/>
          <w:szCs w:val="22"/>
        </w:rPr>
        <w:t>rekrutacyjne</w:t>
      </w:r>
      <w:r w:rsidRPr="007C6898">
        <w:rPr>
          <w:rFonts w:asciiTheme="minorHAnsi" w:hAnsiTheme="minorHAnsi" w:cstheme="minorHAnsi"/>
          <w:sz w:val="22"/>
          <w:szCs w:val="22"/>
        </w:rPr>
        <w:t>, dokumenty związane z rekrutacją, listy osób zakwalifikowanych), poza informacjami udostępnionymi na stronie internetowej, są informacjami poufnymi, udostępnianymi na żądanie jedynie uprawnionym organom kontroli.</w:t>
      </w:r>
    </w:p>
    <w:p w:rsidR="00667F4C" w:rsidRPr="007C6898" w:rsidRDefault="00667F4C" w:rsidP="00BE6B83">
      <w:pPr>
        <w:numPr>
          <w:ilvl w:val="0"/>
          <w:numId w:val="1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Osobom zakwalifikowanym do Projektu przysługuje prawo wglądu jedynie do dokumentów dotyczących ich osoby. </w:t>
      </w:r>
    </w:p>
    <w:p w:rsidR="00667F4C" w:rsidRPr="007C6898" w:rsidRDefault="00667F4C" w:rsidP="00BE6B83">
      <w:pPr>
        <w:numPr>
          <w:ilvl w:val="0"/>
          <w:numId w:val="16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Złożone dokumenty (w tym m.in. formularze </w:t>
      </w:r>
      <w:r w:rsidR="0009425E">
        <w:rPr>
          <w:rFonts w:asciiTheme="minorHAnsi" w:hAnsiTheme="minorHAnsi" w:cstheme="minorHAnsi"/>
          <w:sz w:val="22"/>
          <w:szCs w:val="22"/>
        </w:rPr>
        <w:t>rekrutacyjne</w:t>
      </w:r>
      <w:r w:rsidRPr="007C6898">
        <w:rPr>
          <w:rFonts w:asciiTheme="minorHAnsi" w:hAnsiTheme="minorHAnsi" w:cstheme="minorHAnsi"/>
          <w:sz w:val="22"/>
          <w:szCs w:val="22"/>
        </w:rPr>
        <w:t>, zaświadczenia) stanowią dokumentację Projektu i nie podlegają zwrotowi.</w:t>
      </w:r>
    </w:p>
    <w:p w:rsidR="00667F4C" w:rsidRPr="007C6898" w:rsidRDefault="00667F4C" w:rsidP="00C860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§13</w:t>
      </w:r>
    </w:p>
    <w:p w:rsidR="00667F4C" w:rsidRPr="007C6898" w:rsidRDefault="00667F4C" w:rsidP="00C8604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898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667F4C" w:rsidRPr="00B214EB" w:rsidRDefault="00667F4C" w:rsidP="00C86048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667F4C" w:rsidRPr="007C6898" w:rsidRDefault="00667F4C" w:rsidP="00BE6B83">
      <w:pPr>
        <w:numPr>
          <w:ilvl w:val="0"/>
          <w:numId w:val="2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Uczestnicy Projektu zobowiązani są do stosowania się do zapisów niniejszego Regulaminu Projektu.</w:t>
      </w:r>
    </w:p>
    <w:p w:rsidR="00667F4C" w:rsidRPr="007C6898" w:rsidRDefault="00667F4C" w:rsidP="00BE6B83">
      <w:pPr>
        <w:numPr>
          <w:ilvl w:val="0"/>
          <w:numId w:val="2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>Sprawy nieuregulowane w niniejszym Regulaminie Projektu są rozstrzygane przez Strony polubownie.</w:t>
      </w:r>
    </w:p>
    <w:p w:rsidR="00667F4C" w:rsidRPr="007C6898" w:rsidRDefault="00667F4C" w:rsidP="00BE6B83">
      <w:pPr>
        <w:numPr>
          <w:ilvl w:val="0"/>
          <w:numId w:val="2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C6898">
        <w:rPr>
          <w:rFonts w:asciiTheme="minorHAnsi" w:hAnsiTheme="minorHAnsi" w:cstheme="minorHAnsi"/>
          <w:sz w:val="22"/>
          <w:szCs w:val="22"/>
        </w:rPr>
        <w:t xml:space="preserve">Ostateczna interpretacja regulaminu należy do ProEco One sp. z o.o. w oparciu o stosowne dokumenty programowe dotyczące realizacji i finansowania projektów współfinansowanych </w:t>
      </w:r>
      <w:r w:rsidR="002D4081">
        <w:rPr>
          <w:rFonts w:asciiTheme="minorHAnsi" w:hAnsiTheme="minorHAnsi" w:cstheme="minorHAnsi"/>
          <w:sz w:val="22"/>
          <w:szCs w:val="22"/>
        </w:rPr>
        <w:t>przez Unię Europejską</w:t>
      </w:r>
      <w:r w:rsidRPr="007C6898">
        <w:rPr>
          <w:rFonts w:asciiTheme="minorHAnsi" w:hAnsiTheme="minorHAnsi" w:cstheme="minorHAnsi"/>
          <w:sz w:val="22"/>
          <w:szCs w:val="22"/>
        </w:rPr>
        <w:t>.</w:t>
      </w:r>
    </w:p>
    <w:p w:rsidR="00667F4C" w:rsidRDefault="00667F4C" w:rsidP="009A119D">
      <w:pPr>
        <w:numPr>
          <w:ilvl w:val="0"/>
          <w:numId w:val="2"/>
        </w:numPr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BE6B83">
        <w:rPr>
          <w:rFonts w:asciiTheme="minorHAnsi" w:hAnsiTheme="minorHAnsi" w:cstheme="minorHAnsi"/>
          <w:sz w:val="22"/>
          <w:szCs w:val="22"/>
        </w:rPr>
        <w:t>ProEco One sp. z o.o. zastrzega sobie prawo do zmian w niniejszym regulaminie, wynikających w szczególności ze zmian podstaw prawnych realizacji Projektu.</w:t>
      </w:r>
    </w:p>
    <w:p w:rsidR="0009425E" w:rsidRDefault="0009425E" w:rsidP="000942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425E" w:rsidRDefault="0009425E">
      <w:pPr>
        <w:rPr>
          <w:rFonts w:asciiTheme="minorHAnsi" w:hAnsiTheme="minorHAnsi" w:cstheme="minorHAnsi"/>
          <w:sz w:val="22"/>
          <w:szCs w:val="22"/>
        </w:rPr>
      </w:pPr>
    </w:p>
    <w:sectPr w:rsidR="0009425E" w:rsidSect="00667F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7CE" w:rsidRDefault="001147CE">
      <w:r>
        <w:separator/>
      </w:r>
    </w:p>
  </w:endnote>
  <w:endnote w:type="continuationSeparator" w:id="0">
    <w:p w:rsidR="001147CE" w:rsidRDefault="0011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19D" w:rsidRPr="00124D4A" w:rsidRDefault="009A119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BDF6B6D" wp14:editId="5529169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19D" w:rsidRPr="00B01F08" w:rsidRDefault="009A119D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4795520</wp:posOffset>
          </wp:positionH>
          <wp:positionV relativeFrom="paragraph">
            <wp:posOffset>94615</wp:posOffset>
          </wp:positionV>
          <wp:extent cx="1589057" cy="2857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NZ Gdańsk.JPG"/>
                  <pic:cNvPicPr/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057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7CE" w:rsidRDefault="001147CE">
      <w:r>
        <w:separator/>
      </w:r>
    </w:p>
  </w:footnote>
  <w:footnote w:type="continuationSeparator" w:id="0">
    <w:p w:rsidR="001147CE" w:rsidRDefault="0011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19D" w:rsidRDefault="009A119D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E323435" wp14:editId="6709C6EB">
          <wp:simplePos x="0" y="0"/>
          <wp:positionH relativeFrom="margin">
            <wp:align>center</wp:align>
          </wp:positionH>
          <wp:positionV relativeFrom="page">
            <wp:posOffset>234315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19D" w:rsidRDefault="009A119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1EE"/>
    <w:multiLevelType w:val="hybridMultilevel"/>
    <w:tmpl w:val="7BB43772"/>
    <w:lvl w:ilvl="0" w:tplc="6DF4B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E3528"/>
    <w:multiLevelType w:val="hybridMultilevel"/>
    <w:tmpl w:val="C06A1B00"/>
    <w:lvl w:ilvl="0" w:tplc="9EF46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150382"/>
    <w:multiLevelType w:val="hybridMultilevel"/>
    <w:tmpl w:val="EAB49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1A15"/>
    <w:multiLevelType w:val="hybridMultilevel"/>
    <w:tmpl w:val="B144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565E"/>
    <w:multiLevelType w:val="hybridMultilevel"/>
    <w:tmpl w:val="24C86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84E22"/>
    <w:multiLevelType w:val="hybridMultilevel"/>
    <w:tmpl w:val="9AF2DB64"/>
    <w:lvl w:ilvl="0" w:tplc="74822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42A38"/>
    <w:multiLevelType w:val="hybridMultilevel"/>
    <w:tmpl w:val="A4A4D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A47"/>
    <w:multiLevelType w:val="hybridMultilevel"/>
    <w:tmpl w:val="92B46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1008A"/>
    <w:multiLevelType w:val="hybridMultilevel"/>
    <w:tmpl w:val="D27EB84E"/>
    <w:lvl w:ilvl="0" w:tplc="39E6B1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14370"/>
    <w:multiLevelType w:val="hybridMultilevel"/>
    <w:tmpl w:val="86F49ED4"/>
    <w:lvl w:ilvl="0" w:tplc="F4D4F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351CE"/>
    <w:multiLevelType w:val="hybridMultilevel"/>
    <w:tmpl w:val="0F40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67C42"/>
    <w:multiLevelType w:val="hybridMultilevel"/>
    <w:tmpl w:val="40462A1C"/>
    <w:lvl w:ilvl="0" w:tplc="6B867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3B57EE"/>
    <w:multiLevelType w:val="hybridMultilevel"/>
    <w:tmpl w:val="2288437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BC1522E"/>
    <w:multiLevelType w:val="hybridMultilevel"/>
    <w:tmpl w:val="8578B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3120C3"/>
    <w:multiLevelType w:val="hybridMultilevel"/>
    <w:tmpl w:val="59CE96F8"/>
    <w:lvl w:ilvl="0" w:tplc="FA58B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223CA"/>
    <w:multiLevelType w:val="hybridMultilevel"/>
    <w:tmpl w:val="E42A9CDE"/>
    <w:lvl w:ilvl="0" w:tplc="70805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63BFB"/>
    <w:multiLevelType w:val="hybridMultilevel"/>
    <w:tmpl w:val="8BF2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E6C42"/>
    <w:multiLevelType w:val="hybridMultilevel"/>
    <w:tmpl w:val="41B4FF5E"/>
    <w:lvl w:ilvl="0" w:tplc="386276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8C5979"/>
    <w:multiLevelType w:val="hybridMultilevel"/>
    <w:tmpl w:val="618A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94D1A"/>
    <w:multiLevelType w:val="hybridMultilevel"/>
    <w:tmpl w:val="966E6AA6"/>
    <w:lvl w:ilvl="0" w:tplc="230274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D59210F"/>
    <w:multiLevelType w:val="hybridMultilevel"/>
    <w:tmpl w:val="A00E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8"/>
  </w:num>
  <w:num w:numId="7">
    <w:abstractNumId w:val="10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13"/>
  </w:num>
  <w:num w:numId="15">
    <w:abstractNumId w:val="19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38"/>
    <w:rsid w:val="000173AB"/>
    <w:rsid w:val="00061F20"/>
    <w:rsid w:val="00080D83"/>
    <w:rsid w:val="00086B70"/>
    <w:rsid w:val="0009425E"/>
    <w:rsid w:val="000C0FFE"/>
    <w:rsid w:val="000C4CD3"/>
    <w:rsid w:val="000D283E"/>
    <w:rsid w:val="00100DBB"/>
    <w:rsid w:val="00112498"/>
    <w:rsid w:val="001147CE"/>
    <w:rsid w:val="00122D61"/>
    <w:rsid w:val="00124D4A"/>
    <w:rsid w:val="00130B23"/>
    <w:rsid w:val="00194C37"/>
    <w:rsid w:val="001A7485"/>
    <w:rsid w:val="001B210F"/>
    <w:rsid w:val="001C440F"/>
    <w:rsid w:val="001C482F"/>
    <w:rsid w:val="001E7E00"/>
    <w:rsid w:val="001F29D1"/>
    <w:rsid w:val="00217BDF"/>
    <w:rsid w:val="002252C5"/>
    <w:rsid w:val="00237169"/>
    <w:rsid w:val="00241C1F"/>
    <w:rsid w:val="002425AE"/>
    <w:rsid w:val="00247546"/>
    <w:rsid w:val="0027580F"/>
    <w:rsid w:val="00287660"/>
    <w:rsid w:val="002B0124"/>
    <w:rsid w:val="002C3737"/>
    <w:rsid w:val="002C6138"/>
    <w:rsid w:val="002C6347"/>
    <w:rsid w:val="002D4081"/>
    <w:rsid w:val="002D5515"/>
    <w:rsid w:val="00320AAC"/>
    <w:rsid w:val="00325198"/>
    <w:rsid w:val="003262AE"/>
    <w:rsid w:val="00331A8E"/>
    <w:rsid w:val="0035482A"/>
    <w:rsid w:val="003619F2"/>
    <w:rsid w:val="00365820"/>
    <w:rsid w:val="00370BDC"/>
    <w:rsid w:val="003C554F"/>
    <w:rsid w:val="003E4B91"/>
    <w:rsid w:val="0040149C"/>
    <w:rsid w:val="00414478"/>
    <w:rsid w:val="00461B4C"/>
    <w:rsid w:val="004710A0"/>
    <w:rsid w:val="004861BD"/>
    <w:rsid w:val="00492BD3"/>
    <w:rsid w:val="004A39DC"/>
    <w:rsid w:val="004B4C4A"/>
    <w:rsid w:val="004B70BD"/>
    <w:rsid w:val="00507370"/>
    <w:rsid w:val="00517EE1"/>
    <w:rsid w:val="005209F6"/>
    <w:rsid w:val="0052111D"/>
    <w:rsid w:val="0053174A"/>
    <w:rsid w:val="00537F26"/>
    <w:rsid w:val="00557C57"/>
    <w:rsid w:val="00565B3C"/>
    <w:rsid w:val="005760A9"/>
    <w:rsid w:val="00587A41"/>
    <w:rsid w:val="00594464"/>
    <w:rsid w:val="00595F8E"/>
    <w:rsid w:val="005A0BC7"/>
    <w:rsid w:val="005B35E4"/>
    <w:rsid w:val="005C57BF"/>
    <w:rsid w:val="005D5FD7"/>
    <w:rsid w:val="006016C1"/>
    <w:rsid w:val="00621F12"/>
    <w:rsid w:val="00622781"/>
    <w:rsid w:val="00624FB3"/>
    <w:rsid w:val="0063361A"/>
    <w:rsid w:val="00640BFF"/>
    <w:rsid w:val="00640C35"/>
    <w:rsid w:val="00654D45"/>
    <w:rsid w:val="00667F4C"/>
    <w:rsid w:val="0069621B"/>
    <w:rsid w:val="006A5292"/>
    <w:rsid w:val="006E6C25"/>
    <w:rsid w:val="006F209E"/>
    <w:rsid w:val="00703CE6"/>
    <w:rsid w:val="0071215E"/>
    <w:rsid w:val="007147E9"/>
    <w:rsid w:val="0072679D"/>
    <w:rsid w:val="00727F94"/>
    <w:rsid w:val="007337EB"/>
    <w:rsid w:val="00745D18"/>
    <w:rsid w:val="00776530"/>
    <w:rsid w:val="007910C3"/>
    <w:rsid w:val="00791E8E"/>
    <w:rsid w:val="007A0109"/>
    <w:rsid w:val="007B2500"/>
    <w:rsid w:val="007B47DE"/>
    <w:rsid w:val="007C6898"/>
    <w:rsid w:val="007D61D6"/>
    <w:rsid w:val="007D76DB"/>
    <w:rsid w:val="007E1B19"/>
    <w:rsid w:val="007F3623"/>
    <w:rsid w:val="00816245"/>
    <w:rsid w:val="00827311"/>
    <w:rsid w:val="00831003"/>
    <w:rsid w:val="00834BB4"/>
    <w:rsid w:val="00835187"/>
    <w:rsid w:val="00856E3A"/>
    <w:rsid w:val="00892A41"/>
    <w:rsid w:val="008945D9"/>
    <w:rsid w:val="008C139A"/>
    <w:rsid w:val="008F3962"/>
    <w:rsid w:val="00964991"/>
    <w:rsid w:val="00966BEB"/>
    <w:rsid w:val="00977658"/>
    <w:rsid w:val="00991EE1"/>
    <w:rsid w:val="009A119D"/>
    <w:rsid w:val="009B7249"/>
    <w:rsid w:val="009D71C1"/>
    <w:rsid w:val="009F2CF0"/>
    <w:rsid w:val="009F501B"/>
    <w:rsid w:val="00A04690"/>
    <w:rsid w:val="00A23742"/>
    <w:rsid w:val="00A40DD3"/>
    <w:rsid w:val="00A52ADB"/>
    <w:rsid w:val="00A8311B"/>
    <w:rsid w:val="00A92CD0"/>
    <w:rsid w:val="00A93BE6"/>
    <w:rsid w:val="00AA2E7C"/>
    <w:rsid w:val="00AD59F2"/>
    <w:rsid w:val="00AF6651"/>
    <w:rsid w:val="00B01F08"/>
    <w:rsid w:val="00B16E8F"/>
    <w:rsid w:val="00B214EB"/>
    <w:rsid w:val="00B2526A"/>
    <w:rsid w:val="00B30401"/>
    <w:rsid w:val="00B52F81"/>
    <w:rsid w:val="00B6637D"/>
    <w:rsid w:val="00B94DB1"/>
    <w:rsid w:val="00BB76D0"/>
    <w:rsid w:val="00BB7B8F"/>
    <w:rsid w:val="00BC363C"/>
    <w:rsid w:val="00BC4E3C"/>
    <w:rsid w:val="00BE6B83"/>
    <w:rsid w:val="00C01A14"/>
    <w:rsid w:val="00C01FBE"/>
    <w:rsid w:val="00C451F3"/>
    <w:rsid w:val="00C62C24"/>
    <w:rsid w:val="00C635B6"/>
    <w:rsid w:val="00C70E2D"/>
    <w:rsid w:val="00C86048"/>
    <w:rsid w:val="00C90647"/>
    <w:rsid w:val="00CA20F9"/>
    <w:rsid w:val="00CC263D"/>
    <w:rsid w:val="00CD17C5"/>
    <w:rsid w:val="00CE005B"/>
    <w:rsid w:val="00CF1A4A"/>
    <w:rsid w:val="00D0361A"/>
    <w:rsid w:val="00D165CD"/>
    <w:rsid w:val="00D30ADD"/>
    <w:rsid w:val="00D43A0D"/>
    <w:rsid w:val="00D45A18"/>
    <w:rsid w:val="00D46867"/>
    <w:rsid w:val="00D526F3"/>
    <w:rsid w:val="00D55261"/>
    <w:rsid w:val="00D77063"/>
    <w:rsid w:val="00D94882"/>
    <w:rsid w:val="00DC733E"/>
    <w:rsid w:val="00DD6970"/>
    <w:rsid w:val="00DE64A1"/>
    <w:rsid w:val="00DF57BE"/>
    <w:rsid w:val="00E0511E"/>
    <w:rsid w:val="00E059E6"/>
    <w:rsid w:val="00E06500"/>
    <w:rsid w:val="00E24BF3"/>
    <w:rsid w:val="00E57060"/>
    <w:rsid w:val="00E57B0C"/>
    <w:rsid w:val="00E82F06"/>
    <w:rsid w:val="00E87616"/>
    <w:rsid w:val="00E92047"/>
    <w:rsid w:val="00EA5C16"/>
    <w:rsid w:val="00ED3086"/>
    <w:rsid w:val="00EF000D"/>
    <w:rsid w:val="00F12DF2"/>
    <w:rsid w:val="00F303DD"/>
    <w:rsid w:val="00F30906"/>
    <w:rsid w:val="00F47F22"/>
    <w:rsid w:val="00F545A3"/>
    <w:rsid w:val="00F6147F"/>
    <w:rsid w:val="00FB5706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4CA45D3"/>
  <w15:chartTrackingRefBased/>
  <w15:docId w15:val="{7E87EB11-B285-4221-A223-8A497074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17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17BDF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rsid w:val="00667F4C"/>
  </w:style>
  <w:style w:type="character" w:styleId="Hipercze">
    <w:name w:val="Hyperlink"/>
    <w:uiPriority w:val="99"/>
    <w:rsid w:val="00667F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667F4C"/>
    <w:pPr>
      <w:suppressAutoHyphens/>
      <w:jc w:val="center"/>
    </w:pPr>
    <w:rPr>
      <w:rFonts w:cs="Arial"/>
      <w:b/>
      <w:bCs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1F29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29D1"/>
    <w:rPr>
      <w:rFonts w:ascii="Arial" w:hAnsi="Arial"/>
    </w:rPr>
  </w:style>
  <w:style w:type="character" w:styleId="Odwoanieprzypisukocowego">
    <w:name w:val="endnote reference"/>
    <w:basedOn w:val="Domylnaczcionkaakapitu"/>
    <w:rsid w:val="001F29D1"/>
    <w:rPr>
      <w:vertAlign w:val="superscript"/>
    </w:rPr>
  </w:style>
  <w:style w:type="paragraph" w:styleId="NormalnyWeb">
    <w:name w:val="Normal (Web)"/>
    <w:basedOn w:val="Normalny"/>
    <w:rsid w:val="0009425E"/>
    <w:pPr>
      <w:spacing w:before="100" w:beforeAutospacing="1" w:after="100" w:afterAutospacing="1"/>
    </w:pPr>
    <w:rPr>
      <w:rFonts w:ascii="Times New Roman" w:hAnsi="Times New Roman"/>
    </w:rPr>
  </w:style>
  <w:style w:type="character" w:styleId="Uwydatnienie">
    <w:name w:val="Emphasis"/>
    <w:uiPriority w:val="20"/>
    <w:qFormat/>
    <w:rsid w:val="0009425E"/>
    <w:rPr>
      <w:i/>
      <w:iCs/>
    </w:rPr>
  </w:style>
  <w:style w:type="table" w:styleId="Tabela-Siatka">
    <w:name w:val="Table Grid"/>
    <w:basedOn w:val="Standardowy"/>
    <w:rsid w:val="00C7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coone.com/projekty-ue/mo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blag@proecoo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roecoone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98E9-93B4-4335-AEE9-57254EBD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331</TotalTime>
  <Pages>8</Pages>
  <Words>3291</Words>
  <Characters>19748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Bobrowska</dc:creator>
  <cp:keywords/>
  <cp:lastModifiedBy>ProEco One sekretariat</cp:lastModifiedBy>
  <cp:revision>100</cp:revision>
  <cp:lastPrinted>2017-12-05T00:22:00Z</cp:lastPrinted>
  <dcterms:created xsi:type="dcterms:W3CDTF">2017-12-04T19:24:00Z</dcterms:created>
  <dcterms:modified xsi:type="dcterms:W3CDTF">2018-07-26T11:12:00Z</dcterms:modified>
</cp:coreProperties>
</file>